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5" w:rsidRDefault="00616645" w:rsidP="00A83DBA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de-CH"/>
        </w:rPr>
      </w:pPr>
    </w:p>
    <w:tbl>
      <w:tblPr>
        <w:tblStyle w:val="Tabellenras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8"/>
      </w:tblGrid>
      <w:tr w:rsidR="00EA0518" w:rsidRPr="00A9413A" w:rsidTr="00EA0518">
        <w:trPr>
          <w:trHeight w:val="285"/>
        </w:trPr>
        <w:tc>
          <w:tcPr>
            <w:tcW w:w="5812" w:type="dxa"/>
            <w:tcBorders>
              <w:right w:val="single" w:sz="4" w:space="0" w:color="auto"/>
            </w:tcBorders>
          </w:tcPr>
          <w:p w:rsidR="00EA0518" w:rsidRPr="00A9413A" w:rsidRDefault="00EA0518" w:rsidP="00EA0518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4B065C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Auflösung Mitgliedschaft PKS mit Rentenfolge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18" w:rsidRPr="00A9413A" w:rsidRDefault="00EA0518" w:rsidP="00EA0518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0518" w:rsidRDefault="00EA0518" w:rsidP="00A83DBA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843"/>
        <w:gridCol w:w="1417"/>
        <w:gridCol w:w="2410"/>
      </w:tblGrid>
      <w:tr w:rsidR="00616645" w:rsidTr="00FF1089">
        <w:tc>
          <w:tcPr>
            <w:tcW w:w="9634" w:type="dxa"/>
            <w:gridSpan w:val="6"/>
            <w:shd w:val="pct10" w:color="auto" w:fill="auto"/>
          </w:tcPr>
          <w:p w:rsidR="00616645" w:rsidRPr="00616645" w:rsidRDefault="00616645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>Angaben zur versicherten Person</w:t>
            </w:r>
          </w:p>
        </w:tc>
      </w:tr>
      <w:tr w:rsidR="00712299" w:rsidRPr="00A9413A" w:rsidTr="00FF1089">
        <w:trPr>
          <w:trHeight w:val="546"/>
        </w:trPr>
        <w:tc>
          <w:tcPr>
            <w:tcW w:w="3964" w:type="dxa"/>
            <w:gridSpan w:val="3"/>
          </w:tcPr>
          <w:p w:rsidR="00712299" w:rsidRPr="00A9413A" w:rsidRDefault="00022403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SV-Nummer</w:t>
            </w:r>
            <w:bookmarkStart w:id="0" w:name="_GoBack"/>
            <w:bookmarkEnd w:id="0"/>
          </w:p>
          <w:p w:rsidR="00712299" w:rsidRPr="00A9413A" w:rsidRDefault="00C17FFE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Personalnummer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Geburtsdatum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FF1089">
        <w:trPr>
          <w:trHeight w:val="546"/>
        </w:trPr>
        <w:tc>
          <w:tcPr>
            <w:tcW w:w="3964" w:type="dxa"/>
            <w:gridSpan w:val="3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Familienname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Familienname als ledig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Vorname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FF1089">
        <w:trPr>
          <w:trHeight w:val="546"/>
        </w:trPr>
        <w:tc>
          <w:tcPr>
            <w:tcW w:w="3964" w:type="dxa"/>
            <w:gridSpan w:val="3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Strasse / Hausnummer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PLZ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410" w:type="dxa"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Wohnort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FF1089">
        <w:tc>
          <w:tcPr>
            <w:tcW w:w="3964" w:type="dxa"/>
            <w:gridSpan w:val="3"/>
            <w:tcBorders>
              <w:bottom w:val="nil"/>
            </w:tcBorders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Geschlecht</w:t>
            </w:r>
          </w:p>
        </w:tc>
        <w:tc>
          <w:tcPr>
            <w:tcW w:w="3260" w:type="dxa"/>
            <w:gridSpan w:val="2"/>
            <w:vMerge w:val="restart"/>
          </w:tcPr>
          <w:p w:rsidR="00712299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Nationalität</w:t>
            </w:r>
          </w:p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vMerge w:val="restart"/>
          </w:tcPr>
          <w:p w:rsidR="00712299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Heimatort / Land</w:t>
            </w:r>
          </w:p>
          <w:p w:rsidR="00712299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FF1089"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712299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W </w:t>
            </w: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745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M </w:t>
            </w: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14089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13A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vMerge/>
          </w:tcPr>
          <w:p w:rsidR="00712299" w:rsidRPr="00A9413A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2410" w:type="dxa"/>
            <w:vMerge/>
          </w:tcPr>
          <w:p w:rsidR="00712299" w:rsidRDefault="0071229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A208E7" w:rsidRPr="00A9413A" w:rsidTr="00FF1089">
        <w:tc>
          <w:tcPr>
            <w:tcW w:w="9634" w:type="dxa"/>
            <w:gridSpan w:val="6"/>
            <w:tcBorders>
              <w:bottom w:val="nil"/>
            </w:tcBorders>
          </w:tcPr>
          <w:p w:rsidR="00A208E7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Zivilstand</w:t>
            </w:r>
          </w:p>
        </w:tc>
      </w:tr>
      <w:tr w:rsidR="00A208E7" w:rsidRPr="00A9413A" w:rsidTr="00EA0518">
        <w:trPr>
          <w:trHeight w:val="633"/>
        </w:trPr>
        <w:tc>
          <w:tcPr>
            <w:tcW w:w="2263" w:type="dxa"/>
            <w:gridSpan w:val="2"/>
            <w:tcBorders>
              <w:top w:val="nil"/>
              <w:bottom w:val="single" w:sz="4" w:space="0" w:color="auto"/>
            </w:tcBorders>
          </w:tcPr>
          <w:p w:rsidR="00A208E7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Ledig</w:t>
            </w:r>
          </w:p>
          <w:p w:rsidR="00A208E7" w:rsidRDefault="00022403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20649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Verheiratet</w:t>
            </w:r>
          </w:p>
          <w:p w:rsidR="00A208E7" w:rsidRPr="00A9413A" w:rsidRDefault="00022403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7254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208E7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Heiratsdatum</w:t>
            </w:r>
          </w:p>
          <w:p w:rsidR="00A208E7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Verwitwet</w:t>
            </w:r>
          </w:p>
          <w:p w:rsidR="00A208E7" w:rsidRPr="00A9413A" w:rsidRDefault="00022403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3937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08E7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Geschieden</w:t>
            </w:r>
          </w:p>
          <w:p w:rsidR="00A208E7" w:rsidRDefault="00022403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11638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</w:tr>
      <w:tr w:rsidR="00835886" w:rsidRPr="00A9413A" w:rsidTr="00EA0518">
        <w:trPr>
          <w:trHeight w:val="637"/>
        </w:trPr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:rsidR="00835886" w:rsidRDefault="0083588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In eingetragener Partnerschaft</w:t>
            </w:r>
          </w:p>
          <w:p w:rsidR="00835886" w:rsidRDefault="00022403" w:rsidP="00FF1089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3194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89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5886" w:rsidRDefault="0083588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Eintragungsdatum</w:t>
            </w:r>
          </w:p>
          <w:p w:rsidR="00835886" w:rsidRDefault="0083588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35886" w:rsidRDefault="00835886" w:rsidP="00FF1089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Aufgelöste Partnerschaft</w:t>
            </w:r>
          </w:p>
          <w:p w:rsidR="00835886" w:rsidRDefault="00022403" w:rsidP="00FF1089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13856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A7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</w:tr>
      <w:tr w:rsidR="00A9413A" w:rsidRPr="00022403" w:rsidTr="00FF1089">
        <w:tc>
          <w:tcPr>
            <w:tcW w:w="704" w:type="dxa"/>
          </w:tcPr>
          <w:p w:rsidR="00A9413A" w:rsidRDefault="00022403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11336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5"/>
          </w:tcPr>
          <w:p w:rsidR="00A9413A" w:rsidRPr="00A9413A" w:rsidRDefault="00223A88" w:rsidP="00A83DBA">
            <w:pPr>
              <w:spacing w:line="260" w:lineRule="atLeast"/>
              <w:ind w:right="-59"/>
              <w:jc w:val="both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Begünstigung L</w:t>
            </w:r>
            <w:r w:rsidR="00A9413A">
              <w:rPr>
                <w:rFonts w:ascii="Arial" w:hAnsi="Arial" w:cs="Arial"/>
                <w:sz w:val="16"/>
                <w:szCs w:val="16"/>
                <w:lang w:val="de-CH" w:eastAsia="en-US"/>
              </w:rPr>
              <w:t>ebenspartner/-in (siehe Formular „Begünstigung im Todesfall für eine Lebenspartnerrente“)</w:t>
            </w:r>
          </w:p>
        </w:tc>
      </w:tr>
      <w:tr w:rsidR="00A9413A" w:rsidRPr="00022403" w:rsidTr="00FF1089">
        <w:tc>
          <w:tcPr>
            <w:tcW w:w="704" w:type="dxa"/>
          </w:tcPr>
          <w:p w:rsidR="00A9413A" w:rsidRDefault="00022403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13877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5"/>
          </w:tcPr>
          <w:p w:rsidR="00A9413A" w:rsidRPr="00D93587" w:rsidRDefault="00A9413A" w:rsidP="00C16473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D93587">
              <w:rPr>
                <w:rFonts w:ascii="Arial" w:hAnsi="Arial" w:cs="Arial"/>
                <w:sz w:val="16"/>
                <w:szCs w:val="16"/>
                <w:lang w:val="de-DE"/>
              </w:rPr>
              <w:t xml:space="preserve">Ja, ich wünsche künftig auf News auf der PKS-Website hingewiesen zu werden und erlaube der PKS, meine Mailadresse anzuschreiben: </w:t>
            </w:r>
            <w:r w:rsidR="00C16473" w:rsidRPr="00D935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@"/>
                  </w:textInput>
                </w:ffData>
              </w:fldChar>
            </w:r>
            <w:r w:rsidR="00C16473" w:rsidRPr="00D93587">
              <w:rPr>
                <w:rFonts w:ascii="Arial" w:hAnsi="Arial" w:cs="Arial"/>
                <w:bCs/>
                <w:sz w:val="16"/>
                <w:szCs w:val="16"/>
                <w:lang w:val="de-CH"/>
              </w:rPr>
              <w:instrText xml:space="preserve"> FORMTEXT </w:instrText>
            </w:r>
            <w:r w:rsidR="00C16473" w:rsidRPr="00D93587">
              <w:rPr>
                <w:rFonts w:ascii="Arial" w:hAnsi="Arial" w:cs="Arial"/>
                <w:bCs/>
                <w:sz w:val="16"/>
                <w:szCs w:val="16"/>
              </w:rPr>
            </w:r>
            <w:r w:rsidR="00C16473" w:rsidRPr="00D935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6473" w:rsidRPr="00D93587">
              <w:rPr>
                <w:rFonts w:ascii="Arial" w:hAnsi="Arial" w:cs="Arial"/>
                <w:bCs/>
                <w:noProof/>
                <w:sz w:val="16"/>
                <w:szCs w:val="16"/>
                <w:lang w:val="de-CH"/>
              </w:rPr>
              <w:t xml:space="preserve">   @</w:t>
            </w:r>
            <w:r w:rsidR="00C16473" w:rsidRPr="00D935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616645" w:rsidRDefault="00616645" w:rsidP="00A83DBA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B81BEB" w:rsidRPr="00022403" w:rsidTr="00C63D33">
        <w:tc>
          <w:tcPr>
            <w:tcW w:w="9634" w:type="dxa"/>
            <w:gridSpan w:val="3"/>
            <w:shd w:val="pct10" w:color="auto" w:fill="auto"/>
          </w:tcPr>
          <w:p w:rsidR="00B81BEB" w:rsidRPr="00616645" w:rsidRDefault="00B81BEB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Angaben zu </w:t>
            </w: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 xml:space="preserve">Ehegatte / Ehegattin bzw. </w:t>
            </w:r>
            <w:r w:rsidR="00C32AE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eingetragenem</w:t>
            </w: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 xml:space="preserve"> Partner / eingetragene</w:t>
            </w:r>
            <w:r w:rsidR="00C32AE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r</w:t>
            </w: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 xml:space="preserve"> Partnerin</w:t>
            </w:r>
          </w:p>
        </w:tc>
      </w:tr>
      <w:tr w:rsidR="00A208E7" w:rsidRPr="00A9413A" w:rsidTr="00D904AA">
        <w:trPr>
          <w:trHeight w:val="546"/>
        </w:trPr>
        <w:tc>
          <w:tcPr>
            <w:tcW w:w="3964" w:type="dxa"/>
          </w:tcPr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Familienname</w:t>
            </w:r>
          </w:p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96467D" w:rsidRPr="00A9413A" w:rsidRDefault="0096467D" w:rsidP="0096467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Vorname</w:t>
            </w:r>
          </w:p>
          <w:p w:rsidR="00A208E7" w:rsidRPr="00A9413A" w:rsidRDefault="0096467D" w:rsidP="0096467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96467D" w:rsidRPr="00A9413A" w:rsidRDefault="000B6967" w:rsidP="0096467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SV-Nr</w:t>
            </w:r>
            <w:r w:rsidR="0096467D">
              <w:rPr>
                <w:rFonts w:ascii="Arial" w:hAnsi="Arial" w:cs="Arial"/>
                <w:sz w:val="16"/>
                <w:szCs w:val="16"/>
                <w:lang w:val="de-CH" w:eastAsia="en-US"/>
              </w:rPr>
              <w:t>.</w:t>
            </w:r>
          </w:p>
          <w:p w:rsidR="00A208E7" w:rsidRPr="00A9413A" w:rsidRDefault="00C17FFE" w:rsidP="0096467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208E7" w:rsidRPr="00A9413A" w:rsidTr="00D904AA">
        <w:trPr>
          <w:trHeight w:val="546"/>
        </w:trPr>
        <w:tc>
          <w:tcPr>
            <w:tcW w:w="3964" w:type="dxa"/>
          </w:tcPr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Strasse / Hausnummer</w:t>
            </w:r>
          </w:p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PLZ</w:t>
            </w:r>
          </w:p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Wohnort</w:t>
            </w:r>
          </w:p>
          <w:p w:rsidR="00A208E7" w:rsidRPr="00A9413A" w:rsidRDefault="00A208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6467D" w:rsidRPr="00A9413A" w:rsidTr="0096467D">
        <w:trPr>
          <w:gridAfter w:val="1"/>
          <w:wAfter w:w="2410" w:type="dxa"/>
        </w:trPr>
        <w:tc>
          <w:tcPr>
            <w:tcW w:w="3964" w:type="dxa"/>
          </w:tcPr>
          <w:p w:rsidR="0096467D" w:rsidRPr="00A9413A" w:rsidRDefault="0096467D" w:rsidP="0096467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Geburtsdatum</w:t>
            </w:r>
          </w:p>
          <w:p w:rsidR="0096467D" w:rsidRPr="00A9413A" w:rsidRDefault="0096467D" w:rsidP="0096467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96467D" w:rsidRDefault="0096467D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Heimatort / Land</w:t>
            </w:r>
          </w:p>
          <w:p w:rsidR="0096467D" w:rsidRDefault="0096467D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81BEB" w:rsidRDefault="00B81BEB" w:rsidP="00A83DBA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B81BEB" w:rsidTr="00C63D33">
        <w:tc>
          <w:tcPr>
            <w:tcW w:w="9634" w:type="dxa"/>
            <w:gridSpan w:val="3"/>
            <w:shd w:val="pct10" w:color="auto" w:fill="auto"/>
          </w:tcPr>
          <w:p w:rsidR="00B81BEB" w:rsidRPr="00616645" w:rsidRDefault="00B81BEB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Angaben zu 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</w:t>
            </w: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nspruchsberechtigte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n</w:t>
            </w: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 xml:space="preserve"> Kinder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n</w:t>
            </w:r>
          </w:p>
        </w:tc>
      </w:tr>
      <w:tr w:rsidR="00B81BEB" w:rsidRPr="00887369" w:rsidTr="008F0BD6">
        <w:tc>
          <w:tcPr>
            <w:tcW w:w="9634" w:type="dxa"/>
            <w:gridSpan w:val="3"/>
            <w:shd w:val="clear" w:color="auto" w:fill="auto"/>
          </w:tcPr>
          <w:p w:rsidR="00B81BEB" w:rsidRPr="00887369" w:rsidRDefault="00B81BEB" w:rsidP="00A83DBA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</w:pPr>
            <w:r w:rsidRPr="00887369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Pflege- und Stiefkinder; siehe unter wichtige Hinweise. Ab Alter 18: Ausbildungsnachweis beilegen</w:t>
            </w:r>
          </w:p>
        </w:tc>
      </w:tr>
      <w:tr w:rsidR="00B81BEB" w:rsidRPr="00B81BEB" w:rsidTr="008F0BD6">
        <w:tc>
          <w:tcPr>
            <w:tcW w:w="9634" w:type="dxa"/>
            <w:gridSpan w:val="3"/>
            <w:shd w:val="clear" w:color="auto" w:fill="auto"/>
          </w:tcPr>
          <w:p w:rsidR="00B81BEB" w:rsidRPr="00E80DE9" w:rsidRDefault="00B81BEB" w:rsidP="00A83DBA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</w:pPr>
            <w:r w:rsidRPr="00E80DE9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1. Kind</w:t>
            </w:r>
          </w:p>
        </w:tc>
      </w:tr>
      <w:tr w:rsidR="00E80DE9" w:rsidRPr="00A9413A" w:rsidTr="00D904AA">
        <w:trPr>
          <w:trHeight w:val="546"/>
        </w:trPr>
        <w:tc>
          <w:tcPr>
            <w:tcW w:w="3964" w:type="dxa"/>
          </w:tcPr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Familienname</w:t>
            </w:r>
          </w:p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Vorname</w:t>
            </w:r>
          </w:p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E80DE9" w:rsidRPr="00A9413A" w:rsidRDefault="000B696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SV-Nr</w:t>
            </w:r>
            <w:r w:rsidR="00E80DE9">
              <w:rPr>
                <w:rFonts w:ascii="Arial" w:hAnsi="Arial" w:cs="Arial"/>
                <w:sz w:val="16"/>
                <w:szCs w:val="16"/>
                <w:lang w:val="de-CH" w:eastAsia="en-US"/>
              </w:rPr>
              <w:t>.</w:t>
            </w:r>
          </w:p>
          <w:p w:rsidR="00E80DE9" w:rsidRPr="00A9413A" w:rsidRDefault="00C17FFE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80DE9" w:rsidRPr="00A9413A" w:rsidTr="00A73CFC">
        <w:trPr>
          <w:trHeight w:val="472"/>
        </w:trPr>
        <w:tc>
          <w:tcPr>
            <w:tcW w:w="3964" w:type="dxa"/>
          </w:tcPr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Strasse / Hausnummer</w:t>
            </w:r>
          </w:p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PLZ</w:t>
            </w:r>
          </w:p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Wohnort</w:t>
            </w:r>
          </w:p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80DE9" w:rsidRPr="00A9413A" w:rsidTr="00D904AA">
        <w:trPr>
          <w:gridAfter w:val="1"/>
          <w:wAfter w:w="2410" w:type="dxa"/>
          <w:trHeight w:val="536"/>
        </w:trPr>
        <w:tc>
          <w:tcPr>
            <w:tcW w:w="3964" w:type="dxa"/>
          </w:tcPr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Geburtsdatum</w:t>
            </w:r>
          </w:p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Heimatort / Land</w:t>
            </w:r>
          </w:p>
          <w:p w:rsidR="00E80DE9" w:rsidRPr="00A9413A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80DE9" w:rsidRPr="00B81BEB" w:rsidTr="00D904AA">
        <w:tc>
          <w:tcPr>
            <w:tcW w:w="9634" w:type="dxa"/>
            <w:gridSpan w:val="3"/>
            <w:shd w:val="clear" w:color="auto" w:fill="auto"/>
          </w:tcPr>
          <w:p w:rsidR="00E80DE9" w:rsidRPr="00E80DE9" w:rsidRDefault="00E80DE9" w:rsidP="00D904AA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</w:pPr>
            <w:r w:rsidRPr="00E80DE9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2. Kind</w:t>
            </w:r>
          </w:p>
        </w:tc>
      </w:tr>
      <w:tr w:rsidR="00E80DE9" w:rsidRPr="00A9413A" w:rsidTr="00D904AA">
        <w:trPr>
          <w:trHeight w:val="546"/>
        </w:trPr>
        <w:tc>
          <w:tcPr>
            <w:tcW w:w="3964" w:type="dxa"/>
          </w:tcPr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Familienname</w:t>
            </w:r>
          </w:p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Vorname</w:t>
            </w:r>
          </w:p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E80DE9" w:rsidRPr="00A9413A" w:rsidRDefault="000B6967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SV-Nr</w:t>
            </w:r>
            <w:r w:rsidR="00E80DE9">
              <w:rPr>
                <w:rFonts w:ascii="Arial" w:hAnsi="Arial" w:cs="Arial"/>
                <w:sz w:val="16"/>
                <w:szCs w:val="16"/>
                <w:lang w:val="de-CH" w:eastAsia="en-US"/>
              </w:rPr>
              <w:t>.</w:t>
            </w:r>
          </w:p>
          <w:p w:rsidR="00E80DE9" w:rsidRPr="00A9413A" w:rsidRDefault="00C17FFE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80DE9" w:rsidRPr="00A9413A" w:rsidTr="00D904AA">
        <w:trPr>
          <w:trHeight w:val="546"/>
        </w:trPr>
        <w:tc>
          <w:tcPr>
            <w:tcW w:w="3964" w:type="dxa"/>
          </w:tcPr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Strasse / Hausnummer</w:t>
            </w:r>
          </w:p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PLZ</w:t>
            </w:r>
          </w:p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Wohnort</w:t>
            </w:r>
          </w:p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80DE9" w:rsidRPr="00A9413A" w:rsidTr="00A73CFC">
        <w:trPr>
          <w:gridAfter w:val="1"/>
          <w:wAfter w:w="2410" w:type="dxa"/>
          <w:trHeight w:val="551"/>
        </w:trPr>
        <w:tc>
          <w:tcPr>
            <w:tcW w:w="3964" w:type="dxa"/>
          </w:tcPr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Geburtsdatum</w:t>
            </w:r>
          </w:p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Heimatort / Land</w:t>
            </w:r>
          </w:p>
          <w:p w:rsidR="00E80DE9" w:rsidRPr="00A9413A" w:rsidRDefault="00E80DE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1924E8" w:rsidRDefault="001924E8">
      <w: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743"/>
        <w:gridCol w:w="2630"/>
        <w:gridCol w:w="2630"/>
        <w:gridCol w:w="1631"/>
      </w:tblGrid>
      <w:tr w:rsidR="00616645" w:rsidTr="00C63D33">
        <w:tc>
          <w:tcPr>
            <w:tcW w:w="9634" w:type="dxa"/>
            <w:gridSpan w:val="4"/>
            <w:shd w:val="pct10" w:color="auto" w:fill="auto"/>
          </w:tcPr>
          <w:p w:rsidR="00616645" w:rsidRPr="00616645" w:rsidRDefault="00616645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lastRenderedPageBreak/>
              <w:t>Vorsorgeplan</w:t>
            </w:r>
          </w:p>
        </w:tc>
      </w:tr>
      <w:tr w:rsidR="00E80DE9" w:rsidRPr="00616645" w:rsidTr="00D904AA">
        <w:trPr>
          <w:gridAfter w:val="1"/>
          <w:wAfter w:w="1631" w:type="dxa"/>
          <w:trHeight w:val="260"/>
        </w:trPr>
        <w:tc>
          <w:tcPr>
            <w:tcW w:w="2743" w:type="dxa"/>
            <w:vMerge w:val="restart"/>
          </w:tcPr>
          <w:p w:rsidR="00E80DE9" w:rsidRPr="007A7648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</w:pPr>
            <w:r w:rsidRPr="007A7648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>Leistungsprimat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050647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DE9" w:rsidRPr="00616645" w:rsidRDefault="00E80DE9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2630" w:type="dxa"/>
            <w:vMerge w:val="restart"/>
          </w:tcPr>
          <w:p w:rsidR="00E80DE9" w:rsidRPr="007A7648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</w:pPr>
            <w:r w:rsidRPr="007A7648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>Beitragsprimat</w:t>
            </w:r>
            <w:r w:rsidR="000E40FB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 xml:space="preserve"> Plan A</w:t>
            </w:r>
          </w:p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616645">
              <w:rPr>
                <w:rFonts w:ascii="Arial" w:hAnsi="Arial" w:cs="Arial"/>
                <w:sz w:val="16"/>
                <w:szCs w:val="16"/>
                <w:lang w:val="de-CH" w:eastAsia="en-US"/>
              </w:rPr>
              <w:t>Monatslohn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712305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DE9" w:rsidRPr="00616645" w:rsidRDefault="00E80DE9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2630" w:type="dxa"/>
            <w:vMerge w:val="restart"/>
          </w:tcPr>
          <w:p w:rsidR="00E80DE9" w:rsidRPr="007A7648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</w:pPr>
            <w:r w:rsidRPr="007A7648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>Beitragsprimat</w:t>
            </w:r>
            <w:r w:rsidR="000E40FB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 xml:space="preserve"> Plan B</w:t>
            </w:r>
          </w:p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616645">
              <w:rPr>
                <w:rFonts w:ascii="Arial" w:hAnsi="Arial" w:cs="Arial"/>
                <w:sz w:val="16"/>
                <w:szCs w:val="16"/>
                <w:lang w:val="de-CH" w:eastAsia="en-US"/>
              </w:rPr>
              <w:t>Stundenlohn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89866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DE9" w:rsidRPr="00616645" w:rsidRDefault="00E80DE9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E80DE9" w:rsidRPr="00616645" w:rsidTr="00D904AA">
        <w:trPr>
          <w:gridAfter w:val="1"/>
          <w:wAfter w:w="1631" w:type="dxa"/>
          <w:trHeight w:val="260"/>
        </w:trPr>
        <w:tc>
          <w:tcPr>
            <w:tcW w:w="2743" w:type="dxa"/>
            <w:vMerge/>
          </w:tcPr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2630" w:type="dxa"/>
            <w:vMerge/>
          </w:tcPr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2630" w:type="dxa"/>
            <w:vMerge/>
          </w:tcPr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E80DE9" w:rsidRPr="00616645" w:rsidTr="00D904AA">
        <w:trPr>
          <w:gridAfter w:val="1"/>
          <w:wAfter w:w="1631" w:type="dxa"/>
          <w:trHeight w:val="322"/>
        </w:trPr>
        <w:tc>
          <w:tcPr>
            <w:tcW w:w="2743" w:type="dxa"/>
            <w:vMerge/>
          </w:tcPr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</w:p>
        </w:tc>
        <w:tc>
          <w:tcPr>
            <w:tcW w:w="2630" w:type="dxa"/>
            <w:vMerge/>
          </w:tcPr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</w:p>
        </w:tc>
        <w:tc>
          <w:tcPr>
            <w:tcW w:w="2630" w:type="dxa"/>
            <w:vMerge/>
          </w:tcPr>
          <w:p w:rsidR="00E80DE9" w:rsidRPr="00616645" w:rsidRDefault="00E80DE9" w:rsidP="00A83DBA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</w:p>
        </w:tc>
      </w:tr>
    </w:tbl>
    <w:p w:rsidR="00616645" w:rsidRDefault="00616645" w:rsidP="00A83DBA">
      <w:pPr>
        <w:spacing w:line="260" w:lineRule="atLeast"/>
        <w:ind w:right="-59"/>
        <w:rPr>
          <w:rFonts w:ascii="Arial" w:hAnsi="Arial" w:cs="Arial"/>
          <w:sz w:val="22"/>
          <w:szCs w:val="22"/>
          <w:lang w:val="de-CH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1258"/>
        <w:gridCol w:w="408"/>
        <w:gridCol w:w="850"/>
        <w:gridCol w:w="408"/>
        <w:gridCol w:w="841"/>
        <w:gridCol w:w="408"/>
        <w:gridCol w:w="359"/>
        <w:gridCol w:w="518"/>
        <w:gridCol w:w="1325"/>
        <w:gridCol w:w="1984"/>
      </w:tblGrid>
      <w:tr w:rsidR="007A7648" w:rsidTr="00C63D33">
        <w:tc>
          <w:tcPr>
            <w:tcW w:w="9634" w:type="dxa"/>
            <w:gridSpan w:val="11"/>
            <w:shd w:val="pct10" w:color="auto" w:fill="auto"/>
          </w:tcPr>
          <w:p w:rsidR="007A7648" w:rsidRPr="00616645" w:rsidRDefault="007A7648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Pensionierungsgrund</w:t>
            </w:r>
          </w:p>
        </w:tc>
      </w:tr>
      <w:tr w:rsidR="00C26B32" w:rsidRPr="00616645" w:rsidTr="00C26B32">
        <w:trPr>
          <w:gridAfter w:val="2"/>
          <w:wAfter w:w="3309" w:type="dxa"/>
          <w:trHeight w:val="633"/>
        </w:trPr>
        <w:tc>
          <w:tcPr>
            <w:tcW w:w="1275" w:type="dxa"/>
          </w:tcPr>
          <w:p w:rsidR="00C26B32" w:rsidRPr="00616645" w:rsidRDefault="00C26B32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Alter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42888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B32" w:rsidRPr="00616645" w:rsidRDefault="00C26B32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258" w:type="dxa"/>
            <w:tcBorders>
              <w:bottom w:val="single" w:sz="4" w:space="0" w:color="auto"/>
            </w:tcBorders>
          </w:tcPr>
          <w:p w:rsidR="00C26B32" w:rsidRPr="00616645" w:rsidRDefault="00C26B32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Teil-Alter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891187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B32" w:rsidRPr="00616645" w:rsidRDefault="00C26B32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C26B32" w:rsidRPr="00616645" w:rsidRDefault="00C26B32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Erwerbs-IV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598403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B32" w:rsidRPr="00616645" w:rsidRDefault="00C26B32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C26B32" w:rsidRPr="00616645" w:rsidRDefault="00C26B32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Berufs-IV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608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B32" w:rsidRPr="00616645" w:rsidRDefault="00C26B32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285" w:type="dxa"/>
            <w:gridSpan w:val="3"/>
            <w:tcBorders>
              <w:bottom w:val="single" w:sz="4" w:space="0" w:color="auto"/>
            </w:tcBorders>
          </w:tcPr>
          <w:p w:rsidR="00C26B32" w:rsidRPr="00616645" w:rsidRDefault="00C26B32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Teil-Invalidität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707464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B32" w:rsidRPr="00616645" w:rsidRDefault="00C26B32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EA0518" w:rsidRPr="00616645" w:rsidTr="00C26B32">
        <w:trPr>
          <w:gridAfter w:val="1"/>
          <w:wAfter w:w="1984" w:type="dxa"/>
          <w:trHeight w:val="633"/>
        </w:trPr>
        <w:tc>
          <w:tcPr>
            <w:tcW w:w="1275" w:type="dxa"/>
          </w:tcPr>
          <w:p w:rsidR="00EA0518" w:rsidRPr="00616645" w:rsidRDefault="00EA0518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Tod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58284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518" w:rsidRDefault="00EA0518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258" w:type="dxa"/>
          </w:tcPr>
          <w:p w:rsidR="00EA0518" w:rsidRPr="00616645" w:rsidRDefault="00EA0518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Todesdatum</w:t>
            </w:r>
          </w:p>
          <w:p w:rsidR="00EA0518" w:rsidRPr="00616645" w:rsidRDefault="00EA0518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right w:val="dotted" w:sz="4" w:space="0" w:color="auto"/>
            </w:tcBorders>
          </w:tcPr>
          <w:p w:rsidR="00EA0518" w:rsidRPr="00616645" w:rsidRDefault="00EA0518" w:rsidP="00B20FB0">
            <w:pPr>
              <w:spacing w:line="260" w:lineRule="atLeast"/>
              <w:ind w:right="14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Grund</w:t>
            </w:r>
            <w:r w:rsidR="00BE3EC5">
              <w:rPr>
                <w:rFonts w:ascii="Arial" w:hAnsi="Arial" w:cs="Arial"/>
                <w:sz w:val="16"/>
                <w:szCs w:val="16"/>
                <w:lang w:val="de-CH" w:eastAsia="en-US"/>
              </w:rPr>
              <w:t>:</w:t>
            </w:r>
          </w:p>
        </w:tc>
        <w:tc>
          <w:tcPr>
            <w:tcW w:w="12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A0518" w:rsidRPr="00616645" w:rsidRDefault="00EA0518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Unfall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252478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518" w:rsidRPr="00616645" w:rsidRDefault="00EA0518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2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A0518" w:rsidRPr="00616645" w:rsidRDefault="00EA0518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Krankheit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66068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518" w:rsidRPr="00616645" w:rsidRDefault="00EA0518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325" w:type="dxa"/>
            <w:tcBorders>
              <w:left w:val="dotted" w:sz="4" w:space="0" w:color="auto"/>
            </w:tcBorders>
          </w:tcPr>
          <w:p w:rsidR="00EA0518" w:rsidRPr="00616645" w:rsidRDefault="00EA0518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Suizid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60747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A0518" w:rsidRPr="00616645" w:rsidRDefault="00EA0518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B20FB0" w:rsidRPr="007A7648" w:rsidTr="00A83DBA">
        <w:trPr>
          <w:gridAfter w:val="4"/>
          <w:wAfter w:w="4186" w:type="dxa"/>
          <w:trHeight w:val="288"/>
        </w:trPr>
        <w:tc>
          <w:tcPr>
            <w:tcW w:w="2941" w:type="dxa"/>
            <w:gridSpan w:val="3"/>
          </w:tcPr>
          <w:p w:rsidR="00B20FB0" w:rsidRPr="007A7648" w:rsidRDefault="00B20FB0" w:rsidP="00B20FB0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:rsidR="00B20FB0" w:rsidRPr="007A7648" w:rsidRDefault="00B20FB0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7A7648">
              <w:rPr>
                <w:rFonts w:ascii="Arial" w:hAnsi="Arial" w:cs="Arial"/>
                <w:sz w:val="16"/>
                <w:szCs w:val="16"/>
                <w:lang w:val="de-CH" w:eastAsia="en-US"/>
              </w:rPr>
              <w:t>Als Rente *</w:t>
            </w:r>
          </w:p>
        </w:tc>
        <w:tc>
          <w:tcPr>
            <w:tcW w:w="1249" w:type="dxa"/>
            <w:gridSpan w:val="2"/>
          </w:tcPr>
          <w:p w:rsidR="00B20FB0" w:rsidRPr="007A7648" w:rsidRDefault="00B20FB0" w:rsidP="00B20FB0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7A7648">
              <w:rPr>
                <w:rFonts w:ascii="Arial" w:hAnsi="Arial" w:cs="Arial"/>
                <w:sz w:val="16"/>
                <w:szCs w:val="16"/>
                <w:lang w:val="de-CH" w:eastAsia="en-US"/>
              </w:rPr>
              <w:t>Als Kapital</w:t>
            </w:r>
          </w:p>
        </w:tc>
      </w:tr>
      <w:tr w:rsidR="00B20FB0" w:rsidRPr="007A7648" w:rsidTr="00A83DBA">
        <w:trPr>
          <w:gridAfter w:val="4"/>
          <w:wAfter w:w="4186" w:type="dxa"/>
        </w:trPr>
        <w:tc>
          <w:tcPr>
            <w:tcW w:w="2941" w:type="dxa"/>
            <w:gridSpan w:val="3"/>
          </w:tcPr>
          <w:p w:rsidR="00B20FB0" w:rsidRPr="007A7648" w:rsidRDefault="00B20FB0" w:rsidP="00B20FB0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</w:rPr>
            </w:pPr>
            <w:r w:rsidRPr="007A7648">
              <w:rPr>
                <w:rFonts w:ascii="Arial" w:hAnsi="Arial" w:cs="Arial"/>
                <w:bCs/>
                <w:sz w:val="16"/>
                <w:szCs w:val="16"/>
              </w:rPr>
              <w:t>Zusatzkonto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96565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</w:tcPr>
              <w:p w:rsidR="00B20FB0" w:rsidRPr="007A7648" w:rsidRDefault="00B20FB0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53063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gridSpan w:val="2"/>
              </w:tcPr>
              <w:p w:rsidR="00B20FB0" w:rsidRPr="007A7648" w:rsidRDefault="00B20FB0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B20FB0" w:rsidRPr="007A7648" w:rsidTr="00A83DBA">
        <w:trPr>
          <w:gridAfter w:val="4"/>
          <w:wAfter w:w="4186" w:type="dxa"/>
        </w:trPr>
        <w:tc>
          <w:tcPr>
            <w:tcW w:w="2941" w:type="dxa"/>
            <w:gridSpan w:val="3"/>
          </w:tcPr>
          <w:p w:rsidR="00B20FB0" w:rsidRPr="007A7648" w:rsidRDefault="00B20FB0" w:rsidP="00B20FB0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</w:rPr>
            </w:pPr>
            <w:r w:rsidRPr="007A7648">
              <w:rPr>
                <w:rFonts w:ascii="Arial" w:hAnsi="Arial" w:cs="Arial"/>
                <w:bCs/>
                <w:sz w:val="16"/>
                <w:szCs w:val="16"/>
              </w:rPr>
              <w:t>VP-Konto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42886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</w:tcPr>
              <w:p w:rsidR="00B20FB0" w:rsidRPr="007A7648" w:rsidRDefault="00B20FB0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21351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  <w:gridSpan w:val="2"/>
              </w:tcPr>
              <w:p w:rsidR="00B20FB0" w:rsidRPr="007A7648" w:rsidRDefault="00B20FB0" w:rsidP="00B20FB0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B20FB0" w:rsidRPr="00022403" w:rsidTr="0053125E">
        <w:trPr>
          <w:gridAfter w:val="3"/>
          <w:wAfter w:w="3827" w:type="dxa"/>
        </w:trPr>
        <w:tc>
          <w:tcPr>
            <w:tcW w:w="5807" w:type="dxa"/>
            <w:gridSpan w:val="8"/>
          </w:tcPr>
          <w:p w:rsidR="00B20FB0" w:rsidRDefault="00B20FB0" w:rsidP="00B20FB0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7A7648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* =</w:t>
            </w:r>
            <w:r w:rsidRPr="007A7648">
              <w:rPr>
                <w:rFonts w:ascii="Arial" w:hAnsi="Arial" w:cs="Arial"/>
                <w:sz w:val="16"/>
                <w:szCs w:val="16"/>
                <w:lang w:val="de-CH"/>
              </w:rPr>
              <w:t xml:space="preserve"> nur wenn Bedingungen nach PKS-Reglement Art. 21, Abs. 4 erfüllt sind</w:t>
            </w:r>
          </w:p>
        </w:tc>
      </w:tr>
    </w:tbl>
    <w:p w:rsidR="0047018B" w:rsidRPr="00AA711B" w:rsidRDefault="0047018B" w:rsidP="00A83DBA">
      <w:pPr>
        <w:pStyle w:val="Kopfzeile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9"/>
        <w:gridCol w:w="2011"/>
        <w:gridCol w:w="1984"/>
      </w:tblGrid>
      <w:tr w:rsidR="00B81BEB" w:rsidRPr="00022403" w:rsidTr="00C63D33">
        <w:tc>
          <w:tcPr>
            <w:tcW w:w="9634" w:type="dxa"/>
            <w:gridSpan w:val="3"/>
            <w:shd w:val="pct10" w:color="auto" w:fill="auto"/>
          </w:tcPr>
          <w:p w:rsidR="00B81BEB" w:rsidRPr="00616645" w:rsidRDefault="00B81BEB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Vollpensionierung (Bei Kapitalbezug bitte zusätzliches Formular ausfüllen; Form_E)</w:t>
            </w:r>
          </w:p>
        </w:tc>
      </w:tr>
      <w:tr w:rsidR="006F3CAD" w:rsidRPr="00D16036" w:rsidTr="00493905">
        <w:trPr>
          <w:gridAfter w:val="1"/>
          <w:wAfter w:w="1984" w:type="dxa"/>
        </w:trPr>
        <w:tc>
          <w:tcPr>
            <w:tcW w:w="5639" w:type="dxa"/>
          </w:tcPr>
          <w:p w:rsidR="006F3CAD" w:rsidRPr="00D16036" w:rsidRDefault="006F3CAD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D1603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Beschäftigungsgrad vor Pensionierung</w:t>
            </w:r>
          </w:p>
        </w:tc>
        <w:tc>
          <w:tcPr>
            <w:tcW w:w="2011" w:type="dxa"/>
          </w:tcPr>
          <w:p w:rsidR="006F3CAD" w:rsidRPr="00990A8B" w:rsidRDefault="006F3CAD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990A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%</w:t>
            </w:r>
          </w:p>
        </w:tc>
      </w:tr>
      <w:tr w:rsidR="00E70B7F" w:rsidRPr="00D16036" w:rsidTr="00493905">
        <w:trPr>
          <w:gridAfter w:val="1"/>
          <w:wAfter w:w="1984" w:type="dxa"/>
        </w:trPr>
        <w:tc>
          <w:tcPr>
            <w:tcW w:w="7650" w:type="dxa"/>
            <w:gridSpan w:val="2"/>
          </w:tcPr>
          <w:p w:rsidR="00E70B7F" w:rsidRPr="0019393B" w:rsidRDefault="00E70B7F" w:rsidP="00A83DBA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D16036">
              <w:rPr>
                <w:rFonts w:ascii="Arial" w:hAnsi="Arial" w:cs="Arial"/>
                <w:sz w:val="16"/>
                <w:szCs w:val="16"/>
                <w:lang w:val="de-CH"/>
              </w:rPr>
              <w:t>Versicherter Lohn vor Pensionierung</w:t>
            </w:r>
          </w:p>
        </w:tc>
      </w:tr>
      <w:tr w:rsidR="00AA0A89" w:rsidRPr="00D16036" w:rsidTr="00493905">
        <w:trPr>
          <w:gridAfter w:val="1"/>
          <w:wAfter w:w="1984" w:type="dxa"/>
        </w:trPr>
        <w:tc>
          <w:tcPr>
            <w:tcW w:w="5639" w:type="dxa"/>
          </w:tcPr>
          <w:p w:rsidR="00AA0A89" w:rsidRPr="00D16036" w:rsidRDefault="00AA0A89" w:rsidP="00AA0A89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D16036">
              <w:rPr>
                <w:rFonts w:ascii="Arial" w:hAnsi="Arial" w:cs="Arial"/>
                <w:sz w:val="16"/>
                <w:szCs w:val="16"/>
                <w:lang w:val="de-CH"/>
              </w:rPr>
              <w:t>Ohne freiwilligen Anteil</w:t>
            </w:r>
          </w:p>
        </w:tc>
        <w:tc>
          <w:tcPr>
            <w:tcW w:w="2011" w:type="dxa"/>
          </w:tcPr>
          <w:p w:rsidR="00AA0A89" w:rsidRPr="0019393B" w:rsidRDefault="00AA0A89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A0A89" w:rsidRPr="00D16036" w:rsidTr="00493905">
        <w:trPr>
          <w:gridAfter w:val="1"/>
          <w:wAfter w:w="1984" w:type="dxa"/>
        </w:trPr>
        <w:tc>
          <w:tcPr>
            <w:tcW w:w="5639" w:type="dxa"/>
          </w:tcPr>
          <w:p w:rsidR="00AA0A89" w:rsidRPr="00D16036" w:rsidRDefault="00AA0A89" w:rsidP="00AA0A89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D16036">
              <w:rPr>
                <w:rFonts w:ascii="Arial" w:hAnsi="Arial" w:cs="Arial"/>
                <w:sz w:val="16"/>
                <w:szCs w:val="16"/>
                <w:lang w:val="de-CH"/>
              </w:rPr>
              <w:t>Freiwilliger Anteil</w:t>
            </w:r>
          </w:p>
        </w:tc>
        <w:tc>
          <w:tcPr>
            <w:tcW w:w="2011" w:type="dxa"/>
          </w:tcPr>
          <w:p w:rsidR="00AA0A89" w:rsidRPr="0019393B" w:rsidRDefault="00AA0A89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70B7F" w:rsidRPr="00022403" w:rsidTr="00493905">
        <w:trPr>
          <w:gridAfter w:val="1"/>
          <w:wAfter w:w="1984" w:type="dxa"/>
        </w:trPr>
        <w:tc>
          <w:tcPr>
            <w:tcW w:w="7650" w:type="dxa"/>
            <w:gridSpan w:val="2"/>
          </w:tcPr>
          <w:p w:rsidR="00E70B7F" w:rsidRPr="0019393B" w:rsidRDefault="00E70B7F" w:rsidP="00A83DBA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szCs w:val="16"/>
                <w:lang w:val="de-CH"/>
              </w:rPr>
              <w:t>Mutmasslich entgangener Lohn vor Pensionierung bei Invalidität</w:t>
            </w:r>
          </w:p>
        </w:tc>
      </w:tr>
      <w:tr w:rsidR="00AA0A89" w:rsidRPr="00D16036" w:rsidTr="00493905">
        <w:trPr>
          <w:gridAfter w:val="1"/>
          <w:wAfter w:w="1984" w:type="dxa"/>
        </w:trPr>
        <w:tc>
          <w:tcPr>
            <w:tcW w:w="5639" w:type="dxa"/>
          </w:tcPr>
          <w:p w:rsidR="00AA0A89" w:rsidRPr="00D16036" w:rsidRDefault="00AA0A89" w:rsidP="00AA0A89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Ohne Kinderzulagen</w:t>
            </w:r>
          </w:p>
        </w:tc>
        <w:tc>
          <w:tcPr>
            <w:tcW w:w="2011" w:type="dxa"/>
          </w:tcPr>
          <w:p w:rsidR="00AA0A89" w:rsidRPr="0019393B" w:rsidRDefault="00AA0A89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A0A89" w:rsidRPr="00D16036" w:rsidTr="00493905">
        <w:trPr>
          <w:gridAfter w:val="1"/>
          <w:wAfter w:w="1984" w:type="dxa"/>
        </w:trPr>
        <w:tc>
          <w:tcPr>
            <w:tcW w:w="5639" w:type="dxa"/>
          </w:tcPr>
          <w:p w:rsidR="00AA0A89" w:rsidRPr="00D16036" w:rsidRDefault="00AA0A89" w:rsidP="00AA0A89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Kinderzulagen</w:t>
            </w:r>
          </w:p>
        </w:tc>
        <w:tc>
          <w:tcPr>
            <w:tcW w:w="2011" w:type="dxa"/>
          </w:tcPr>
          <w:p w:rsidR="00AA0A89" w:rsidRPr="0019393B" w:rsidRDefault="00AA0A89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910479" w:rsidRPr="00AA711B" w:rsidRDefault="00910479" w:rsidP="00A83DBA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1929"/>
        <w:gridCol w:w="2040"/>
      </w:tblGrid>
      <w:tr w:rsidR="00EF11D6" w:rsidRPr="00022403" w:rsidTr="00C63D33">
        <w:tc>
          <w:tcPr>
            <w:tcW w:w="9634" w:type="dxa"/>
            <w:gridSpan w:val="3"/>
            <w:shd w:val="pct10" w:color="auto" w:fill="auto"/>
          </w:tcPr>
          <w:p w:rsidR="00EF11D6" w:rsidRPr="00616645" w:rsidRDefault="00EF11D6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Teilpensionierung (Teil-Alter oder Teil-Invalidität)</w:t>
            </w:r>
          </w:p>
        </w:tc>
      </w:tr>
      <w:tr w:rsidR="00EF11D6" w:rsidRPr="00D16036" w:rsidTr="00A83DBA">
        <w:tc>
          <w:tcPr>
            <w:tcW w:w="5665" w:type="dxa"/>
          </w:tcPr>
          <w:p w:rsidR="00EF11D6" w:rsidRPr="00D16036" w:rsidRDefault="00EF11D6" w:rsidP="00A83DBA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</w:p>
        </w:tc>
        <w:tc>
          <w:tcPr>
            <w:tcW w:w="1929" w:type="dxa"/>
          </w:tcPr>
          <w:p w:rsidR="00EF11D6" w:rsidRDefault="00EF11D6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C32AE0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>Vor</w:t>
            </w: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Teilpensionierung</w:t>
            </w:r>
          </w:p>
        </w:tc>
        <w:tc>
          <w:tcPr>
            <w:tcW w:w="2040" w:type="dxa"/>
          </w:tcPr>
          <w:p w:rsidR="00EF11D6" w:rsidRDefault="00B20FB0" w:rsidP="00A133FD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>Nach</w:t>
            </w:r>
            <w:r w:rsidR="00EF11D6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Teil</w:t>
            </w:r>
            <w:r w:rsidR="00EF11D6">
              <w:rPr>
                <w:rFonts w:ascii="Arial" w:hAnsi="Arial" w:cs="Arial"/>
                <w:sz w:val="16"/>
                <w:szCs w:val="16"/>
                <w:lang w:val="de-CH" w:eastAsia="en-US"/>
              </w:rPr>
              <w:t>pensionierung</w:t>
            </w:r>
          </w:p>
        </w:tc>
      </w:tr>
      <w:tr w:rsidR="00EF11D6" w:rsidRPr="00D16036" w:rsidTr="00A83DBA">
        <w:tc>
          <w:tcPr>
            <w:tcW w:w="5665" w:type="dxa"/>
          </w:tcPr>
          <w:p w:rsidR="00EF11D6" w:rsidRPr="00D16036" w:rsidRDefault="00EF11D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D16036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Beschäftigungsgrad</w:t>
            </w:r>
          </w:p>
        </w:tc>
        <w:tc>
          <w:tcPr>
            <w:tcW w:w="1929" w:type="dxa"/>
          </w:tcPr>
          <w:p w:rsidR="00EF11D6" w:rsidRPr="0019393B" w:rsidRDefault="00990A8B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%</w:t>
            </w:r>
          </w:p>
        </w:tc>
        <w:tc>
          <w:tcPr>
            <w:tcW w:w="2040" w:type="dxa"/>
          </w:tcPr>
          <w:p w:rsidR="00EF11D6" w:rsidRPr="0019393B" w:rsidRDefault="00990A8B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990A8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90A8B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%</w:t>
            </w:r>
          </w:p>
        </w:tc>
      </w:tr>
      <w:tr w:rsidR="008D08C2" w:rsidRPr="00D16036" w:rsidTr="00A83DBA">
        <w:tc>
          <w:tcPr>
            <w:tcW w:w="5665" w:type="dxa"/>
          </w:tcPr>
          <w:p w:rsidR="008D08C2" w:rsidRPr="00D16036" w:rsidRDefault="008D08C2" w:rsidP="008D08C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szCs w:val="16"/>
                <w:lang w:val="de-CH"/>
              </w:rPr>
              <w:t>Versicherter Lohn</w:t>
            </w:r>
          </w:p>
        </w:tc>
        <w:tc>
          <w:tcPr>
            <w:tcW w:w="1929" w:type="dxa"/>
          </w:tcPr>
          <w:p w:rsidR="008D08C2" w:rsidRPr="0019393B" w:rsidRDefault="008D08C2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8D08C2" w:rsidRPr="0019393B" w:rsidRDefault="008D08C2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08C2" w:rsidRPr="00D16036" w:rsidTr="00A83DBA">
        <w:tc>
          <w:tcPr>
            <w:tcW w:w="5665" w:type="dxa"/>
          </w:tcPr>
          <w:p w:rsidR="008D08C2" w:rsidRPr="00D16036" w:rsidRDefault="008D08C2" w:rsidP="008D08C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szCs w:val="16"/>
                <w:lang w:val="de-CH"/>
              </w:rPr>
              <w:t>Mutmasslich entgangener Lohn</w:t>
            </w:r>
          </w:p>
        </w:tc>
        <w:tc>
          <w:tcPr>
            <w:tcW w:w="1929" w:type="dxa"/>
          </w:tcPr>
          <w:p w:rsidR="008D08C2" w:rsidRPr="0019393B" w:rsidRDefault="008D08C2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8D08C2" w:rsidRPr="0019393B" w:rsidRDefault="008D08C2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D08C2" w:rsidRPr="00A208E7" w:rsidTr="00A83DBA">
        <w:tc>
          <w:tcPr>
            <w:tcW w:w="5665" w:type="dxa"/>
          </w:tcPr>
          <w:p w:rsidR="008D08C2" w:rsidRPr="00D16036" w:rsidRDefault="008D08C2" w:rsidP="008D08C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szCs w:val="16"/>
                <w:lang w:val="de-CH"/>
              </w:rPr>
              <w:t>Kinderzulagen</w:t>
            </w:r>
          </w:p>
        </w:tc>
        <w:tc>
          <w:tcPr>
            <w:tcW w:w="1929" w:type="dxa"/>
          </w:tcPr>
          <w:p w:rsidR="008D08C2" w:rsidRPr="0019393B" w:rsidRDefault="008D08C2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8D08C2" w:rsidRPr="0019393B" w:rsidRDefault="008D08C2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47018B" w:rsidRPr="00AA711B" w:rsidRDefault="0047018B" w:rsidP="00A83DBA">
      <w:pPr>
        <w:pStyle w:val="Kopfzeile"/>
        <w:spacing w:line="260" w:lineRule="atLeast"/>
        <w:ind w:right="-59"/>
        <w:rPr>
          <w:rFonts w:ascii="Arial" w:hAnsi="Arial" w:cs="Arial"/>
          <w:noProof/>
          <w:sz w:val="22"/>
          <w:szCs w:val="22"/>
          <w:lang w:val="de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29"/>
        <w:gridCol w:w="2040"/>
      </w:tblGrid>
      <w:tr w:rsidR="00EF11D6" w:rsidTr="00C63D33">
        <w:tc>
          <w:tcPr>
            <w:tcW w:w="9634" w:type="dxa"/>
            <w:gridSpan w:val="4"/>
            <w:shd w:val="pct10" w:color="auto" w:fill="auto"/>
          </w:tcPr>
          <w:p w:rsidR="00EF11D6" w:rsidRPr="00616645" w:rsidRDefault="00EF11D6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Invalidität</w:t>
            </w:r>
          </w:p>
        </w:tc>
      </w:tr>
      <w:tr w:rsidR="00EF11D6" w:rsidRPr="00EF11D6" w:rsidTr="00A83DBA">
        <w:tc>
          <w:tcPr>
            <w:tcW w:w="3964" w:type="dxa"/>
          </w:tcPr>
          <w:p w:rsidR="00EF11D6" w:rsidRPr="00EF11D6" w:rsidRDefault="00EF11D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1701" w:type="dxa"/>
          </w:tcPr>
          <w:p w:rsidR="00EF11D6" w:rsidRPr="00EF11D6" w:rsidRDefault="00EF11D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Ja</w:t>
            </w:r>
          </w:p>
        </w:tc>
        <w:tc>
          <w:tcPr>
            <w:tcW w:w="1929" w:type="dxa"/>
          </w:tcPr>
          <w:p w:rsidR="00EF11D6" w:rsidRPr="00EF11D6" w:rsidRDefault="00EF11D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Nein</w:t>
            </w:r>
          </w:p>
        </w:tc>
        <w:tc>
          <w:tcPr>
            <w:tcW w:w="2040" w:type="dxa"/>
          </w:tcPr>
          <w:p w:rsidR="00EF11D6" w:rsidRPr="00EF11D6" w:rsidRDefault="003854C8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  <w:lang w:val="de-CH"/>
              </w:rPr>
              <w:t>Anmeldetermin</w:t>
            </w:r>
          </w:p>
        </w:tc>
      </w:tr>
      <w:tr w:rsidR="00EF11D6" w:rsidRPr="00D16036" w:rsidTr="00A83DBA">
        <w:tc>
          <w:tcPr>
            <w:tcW w:w="3964" w:type="dxa"/>
          </w:tcPr>
          <w:p w:rsidR="00EF11D6" w:rsidRPr="00D16036" w:rsidRDefault="00EF11D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Ist die IV-Anmeldung erfolgt?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5963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11D6" w:rsidRPr="007A7648" w:rsidRDefault="00EF11D6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02983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EF11D6" w:rsidRPr="007A7648" w:rsidRDefault="00EF11D6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tc>
          <w:tcPr>
            <w:tcW w:w="2040" w:type="dxa"/>
          </w:tcPr>
          <w:p w:rsidR="00EF11D6" w:rsidRPr="00D16036" w:rsidRDefault="00EF11D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F11D6" w:rsidRPr="00AA711B" w:rsidRDefault="00EF11D6" w:rsidP="00A83DBA">
      <w:pPr>
        <w:pStyle w:val="Kopfzeile"/>
        <w:spacing w:line="260" w:lineRule="atLeast"/>
        <w:ind w:right="-59"/>
        <w:rPr>
          <w:rFonts w:ascii="Arial" w:hAnsi="Arial" w:cs="Arial"/>
          <w:noProof/>
          <w:sz w:val="22"/>
          <w:szCs w:val="22"/>
          <w:lang w:val="de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29"/>
        <w:gridCol w:w="2040"/>
      </w:tblGrid>
      <w:tr w:rsidR="00CF5A62" w:rsidTr="00C63D33">
        <w:tc>
          <w:tcPr>
            <w:tcW w:w="9634" w:type="dxa"/>
            <w:gridSpan w:val="4"/>
            <w:shd w:val="pct10" w:color="auto" w:fill="auto"/>
          </w:tcPr>
          <w:p w:rsidR="00CF5A62" w:rsidRPr="00616645" w:rsidRDefault="00CF5A62" w:rsidP="00A83DBA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Vorzeitige Alterspensionierung / Teilalterspensionierung</w:t>
            </w:r>
          </w:p>
        </w:tc>
      </w:tr>
      <w:tr w:rsidR="00C62290" w:rsidRPr="00EF11D6" w:rsidTr="00D904AA">
        <w:trPr>
          <w:trHeight w:val="633"/>
        </w:trPr>
        <w:tc>
          <w:tcPr>
            <w:tcW w:w="3964" w:type="dxa"/>
          </w:tcPr>
          <w:p w:rsidR="00C62290" w:rsidRPr="00EF11D6" w:rsidRDefault="00C62290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noProof/>
                <w:sz w:val="16"/>
                <w:lang w:val="de-CH"/>
              </w:rPr>
              <w:t>Überbrückungsrente PKS</w:t>
            </w:r>
          </w:p>
        </w:tc>
        <w:tc>
          <w:tcPr>
            <w:tcW w:w="1701" w:type="dxa"/>
          </w:tcPr>
          <w:p w:rsidR="00C62290" w:rsidRPr="00EF11D6" w:rsidRDefault="00C62290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Ganze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64488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EF11D6" w:rsidRDefault="00C62290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929" w:type="dxa"/>
          </w:tcPr>
          <w:p w:rsidR="00C62290" w:rsidRPr="00EF11D6" w:rsidRDefault="00C62290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Halbe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58635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EF11D6" w:rsidRDefault="00C62290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2040" w:type="dxa"/>
          </w:tcPr>
          <w:p w:rsidR="00C62290" w:rsidRPr="00EF11D6" w:rsidRDefault="00C62290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  <w:lang w:val="de-CH"/>
              </w:rPr>
              <w:t>Keine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8166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EF11D6" w:rsidRDefault="00C62290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C62290" w:rsidRPr="00D16036" w:rsidTr="00D904AA">
        <w:trPr>
          <w:trHeight w:val="642"/>
        </w:trPr>
        <w:tc>
          <w:tcPr>
            <w:tcW w:w="3964" w:type="dxa"/>
          </w:tcPr>
          <w:p w:rsidR="00C62290" w:rsidRPr="00E75AD1" w:rsidRDefault="000B6967" w:rsidP="00A63057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de-CH"/>
              </w:rPr>
            </w:pPr>
            <w:r>
              <w:rPr>
                <w:rFonts w:ascii="Arial" w:hAnsi="Arial" w:cs="Arial"/>
                <w:noProof/>
                <w:sz w:val="16"/>
                <w:lang w:val="de-CH"/>
              </w:rPr>
              <w:t>AHV</w:t>
            </w:r>
            <w:r w:rsidR="00C62290">
              <w:rPr>
                <w:rFonts w:ascii="Arial" w:hAnsi="Arial" w:cs="Arial"/>
                <w:noProof/>
                <w:sz w:val="16"/>
                <w:lang w:val="de-CH"/>
              </w:rPr>
              <w:t>-Vorbezug</w:t>
            </w:r>
          </w:p>
        </w:tc>
        <w:tc>
          <w:tcPr>
            <w:tcW w:w="1701" w:type="dxa"/>
          </w:tcPr>
          <w:p w:rsidR="00C62290" w:rsidRPr="00CF5A62" w:rsidRDefault="00C62290" w:rsidP="00A63057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CF5A62">
              <w:rPr>
                <w:rFonts w:ascii="Arial" w:hAnsi="Arial" w:cs="Arial"/>
                <w:sz w:val="16"/>
                <w:szCs w:val="16"/>
                <w:lang w:val="de-CH" w:eastAsia="en-US"/>
              </w:rPr>
              <w:t>Ja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548879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CF5A62" w:rsidRDefault="00C62290" w:rsidP="00A63057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929" w:type="dxa"/>
          </w:tcPr>
          <w:p w:rsidR="00C62290" w:rsidRPr="00CF5A62" w:rsidRDefault="00C62290" w:rsidP="00A63057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Ab Alter</w:t>
            </w:r>
          </w:p>
          <w:p w:rsidR="00C62290" w:rsidRPr="00CF5A62" w:rsidRDefault="00017ABF" w:rsidP="00A63057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0" w:type="dxa"/>
          </w:tcPr>
          <w:p w:rsidR="00C62290" w:rsidRPr="001A3CA9" w:rsidRDefault="00C62290" w:rsidP="00A63057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Nein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209176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1A3CA9" w:rsidRDefault="00C62290" w:rsidP="00A63057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C62290" w:rsidRPr="00022403" w:rsidTr="00D904AA">
        <w:tc>
          <w:tcPr>
            <w:tcW w:w="9634" w:type="dxa"/>
            <w:gridSpan w:val="4"/>
          </w:tcPr>
          <w:p w:rsidR="00C62290" w:rsidRPr="005F31FD" w:rsidRDefault="00004EB6" w:rsidP="00004EB6">
            <w:pPr>
              <w:spacing w:line="260" w:lineRule="atLeast"/>
              <w:ind w:right="-59"/>
              <w:rPr>
                <w:rFonts w:ascii="Arial" w:hAnsi="Arial" w:cs="Arial"/>
                <w:b/>
                <w:strike/>
                <w:sz w:val="28"/>
                <w:szCs w:val="28"/>
                <w:lang w:val="de-CH"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lang w:val="de-CH"/>
              </w:rPr>
              <w:t>Pensionierung auf Veranlassung des Arbeitgebers</w:t>
            </w:r>
          </w:p>
        </w:tc>
      </w:tr>
      <w:tr w:rsidR="00F3458F" w:rsidRPr="00AE56DB" w:rsidTr="00D904AA">
        <w:tc>
          <w:tcPr>
            <w:tcW w:w="5665" w:type="dxa"/>
            <w:gridSpan w:val="2"/>
            <w:vAlign w:val="center"/>
          </w:tcPr>
          <w:p w:rsidR="00F3458F" w:rsidRPr="001A3CA9" w:rsidRDefault="00F3458F" w:rsidP="00F3458F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1929" w:type="dxa"/>
          </w:tcPr>
          <w:p w:rsidR="00F3458F" w:rsidRPr="00EF11D6" w:rsidRDefault="00F3458F" w:rsidP="00F3458F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Ja</w:t>
            </w:r>
          </w:p>
        </w:tc>
        <w:tc>
          <w:tcPr>
            <w:tcW w:w="2040" w:type="dxa"/>
          </w:tcPr>
          <w:p w:rsidR="00F3458F" w:rsidRPr="00EF11D6" w:rsidRDefault="00F3458F" w:rsidP="00F3458F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Nein</w:t>
            </w:r>
          </w:p>
        </w:tc>
      </w:tr>
      <w:tr w:rsidR="00716675" w:rsidRPr="00AE56DB" w:rsidTr="009F427A">
        <w:tc>
          <w:tcPr>
            <w:tcW w:w="5665" w:type="dxa"/>
            <w:gridSpan w:val="2"/>
            <w:vAlign w:val="center"/>
          </w:tcPr>
          <w:p w:rsidR="00716675" w:rsidRPr="001A3CA9" w:rsidRDefault="00716675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Hat sich der Arbeitgeber am Einkauf in die</w:t>
            </w:r>
            <w:r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Pr="00E75AD1">
              <w:rPr>
                <w:rFonts w:ascii="Arial" w:hAnsi="Arial" w:cs="Arial"/>
                <w:sz w:val="16"/>
                <w:lang w:val="de-CH"/>
              </w:rPr>
              <w:t>Pensionskasse beteiligt?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37943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716675" w:rsidRPr="001A3CA9" w:rsidRDefault="00716675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79632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716675" w:rsidRPr="001A3CA9" w:rsidRDefault="005A3606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716675" w:rsidRPr="001A3CA9" w:rsidTr="009F427A">
        <w:tc>
          <w:tcPr>
            <w:tcW w:w="5665" w:type="dxa"/>
            <w:gridSpan w:val="2"/>
            <w:vAlign w:val="center"/>
          </w:tcPr>
          <w:p w:rsidR="00716675" w:rsidRPr="001A3CA9" w:rsidRDefault="00716675" w:rsidP="00A83DBA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1A3CA9">
              <w:rPr>
                <w:rFonts w:ascii="Arial" w:hAnsi="Arial" w:cs="Arial"/>
                <w:sz w:val="16"/>
                <w:szCs w:val="16"/>
                <w:lang w:val="de-CH"/>
              </w:rPr>
              <w:t xml:space="preserve">Erhält </w:t>
            </w:r>
            <w:r w:rsidR="007764D9">
              <w:rPr>
                <w:rFonts w:ascii="Arial" w:hAnsi="Arial" w:cs="Arial"/>
                <w:sz w:val="16"/>
                <w:szCs w:val="16"/>
                <w:lang w:val="de-CH"/>
              </w:rPr>
              <w:t>die/der</w:t>
            </w:r>
            <w:r w:rsidRPr="001A3CA9">
              <w:rPr>
                <w:rFonts w:ascii="Arial" w:hAnsi="Arial" w:cs="Arial"/>
                <w:sz w:val="16"/>
                <w:szCs w:val="16"/>
                <w:lang w:val="de-CH"/>
              </w:rPr>
              <w:t xml:space="preserve"> Pensionierte eine Kapitalabfindung / Abgangsentschädigung vom Arbeitgeber?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4820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716675" w:rsidRPr="001A3CA9" w:rsidRDefault="009F427A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29286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716675" w:rsidRPr="001A3CA9" w:rsidRDefault="005A3606" w:rsidP="00A83DB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9F427A" w:rsidRPr="001A3CA9" w:rsidTr="009F427A">
        <w:tc>
          <w:tcPr>
            <w:tcW w:w="5665" w:type="dxa"/>
            <w:gridSpan w:val="2"/>
            <w:vAlign w:val="center"/>
          </w:tcPr>
          <w:p w:rsidR="009F427A" w:rsidRPr="001A3CA9" w:rsidRDefault="009F427A" w:rsidP="009F427A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de-CH"/>
              </w:rPr>
            </w:pPr>
            <w:r w:rsidRPr="001A3CA9">
              <w:rPr>
                <w:rFonts w:ascii="Arial" w:hAnsi="Arial" w:cs="Arial"/>
                <w:sz w:val="16"/>
                <w:szCs w:val="16"/>
                <w:lang w:val="de-CH"/>
              </w:rPr>
              <w:t>Besteht nach der Pensionierung ein Einzelarbeits- oder Engagementvertrag?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5224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9F427A" w:rsidRPr="001A3CA9" w:rsidRDefault="005A3606" w:rsidP="009F427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13741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9F427A" w:rsidRPr="001A3CA9" w:rsidRDefault="005A3606" w:rsidP="009F427A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5A41DE" w:rsidRPr="001A3CA9" w:rsidTr="009F427A">
        <w:tc>
          <w:tcPr>
            <w:tcW w:w="5665" w:type="dxa"/>
            <w:gridSpan w:val="2"/>
            <w:vAlign w:val="center"/>
          </w:tcPr>
          <w:p w:rsidR="005A41DE" w:rsidRPr="001A3CA9" w:rsidRDefault="005A41DE" w:rsidP="005A41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Weitere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97594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5A41DE" w:rsidRPr="001A3CA9" w:rsidRDefault="005A3606" w:rsidP="005A41DE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66427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5A41DE" w:rsidRPr="001A3CA9" w:rsidRDefault="005A3606" w:rsidP="005A41DE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</w:tbl>
    <w:p w:rsidR="00C63D33" w:rsidRDefault="00C63D33" w:rsidP="00C63D33">
      <w:pPr>
        <w:pStyle w:val="Kopfzeile"/>
        <w:spacing w:line="260" w:lineRule="atLeast"/>
        <w:ind w:right="-59"/>
        <w:rPr>
          <w:rFonts w:ascii="Arial" w:hAnsi="Arial" w:cs="Arial"/>
          <w:noProof/>
          <w:sz w:val="22"/>
          <w:szCs w:val="22"/>
          <w:lang w:val="de-CH"/>
        </w:rPr>
      </w:pPr>
    </w:p>
    <w:p w:rsidR="00C63D33" w:rsidRDefault="00C63D33">
      <w:pPr>
        <w:spacing w:after="200" w:line="276" w:lineRule="auto"/>
        <w:rPr>
          <w:rFonts w:ascii="Arial" w:hAnsi="Arial" w:cs="Arial"/>
          <w:noProof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/>
        </w:rPr>
        <w:br w:type="page"/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4110"/>
      </w:tblGrid>
      <w:tr w:rsidR="005A41DE" w:rsidRPr="00022403" w:rsidTr="00AD2D31">
        <w:tc>
          <w:tcPr>
            <w:tcW w:w="9634" w:type="dxa"/>
            <w:gridSpan w:val="2"/>
            <w:shd w:val="pct10" w:color="auto" w:fill="auto"/>
          </w:tcPr>
          <w:p w:rsidR="005A41DE" w:rsidRPr="00616645" w:rsidRDefault="005A41DE" w:rsidP="005A41DE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B065C">
              <w:rPr>
                <w:rFonts w:ascii="Arial" w:hAnsi="Arial" w:cs="Arial"/>
                <w:noProof/>
                <w:sz w:val="22"/>
                <w:szCs w:val="22"/>
                <w:lang w:val="de-CH"/>
              </w:rPr>
              <w:lastRenderedPageBreak/>
              <w:t>Bezug von Leistungen aus der 1. Säule oder aus anderen Sozialversicherungen</w:t>
            </w:r>
          </w:p>
        </w:tc>
      </w:tr>
      <w:tr w:rsidR="005A41DE" w:rsidRPr="00B81BEB" w:rsidTr="00AD2D31">
        <w:tc>
          <w:tcPr>
            <w:tcW w:w="9634" w:type="dxa"/>
            <w:gridSpan w:val="2"/>
            <w:shd w:val="clear" w:color="auto" w:fill="auto"/>
          </w:tcPr>
          <w:p w:rsidR="005A41DE" w:rsidRPr="00B81BEB" w:rsidRDefault="005A41DE" w:rsidP="005A41DE">
            <w:pPr>
              <w:pStyle w:val="Kopfzeile"/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(Kopie der Verfügung beilegen)</w:t>
            </w:r>
          </w:p>
        </w:tc>
      </w:tr>
      <w:tr w:rsidR="00AD2D31" w:rsidRPr="00D16036" w:rsidTr="00AD2D31">
        <w:tc>
          <w:tcPr>
            <w:tcW w:w="5524" w:type="dxa"/>
          </w:tcPr>
          <w:p w:rsidR="00AD2D31" w:rsidRPr="00D16036" w:rsidRDefault="00AD2D31" w:rsidP="005A41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4110" w:type="dxa"/>
          </w:tcPr>
          <w:p w:rsidR="00AD2D31" w:rsidRPr="00F31633" w:rsidRDefault="00AD2D31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31633">
              <w:rPr>
                <w:rFonts w:ascii="Arial" w:hAnsi="Arial" w:cs="Arial"/>
                <w:sz w:val="16"/>
                <w:szCs w:val="16"/>
                <w:lang w:val="de-CH"/>
              </w:rPr>
              <w:t>Versicherte(r)</w:t>
            </w:r>
          </w:p>
        </w:tc>
      </w:tr>
      <w:tr w:rsidR="00AD2D31" w:rsidRPr="00D16036" w:rsidTr="00AD2D31">
        <w:tc>
          <w:tcPr>
            <w:tcW w:w="5524" w:type="dxa"/>
          </w:tcPr>
          <w:p w:rsidR="00AD2D31" w:rsidRPr="00D16036" w:rsidRDefault="00AD2D31" w:rsidP="008D08C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  <w:lang w:val="de-CH"/>
              </w:rPr>
              <w:t>AHV</w:t>
            </w:r>
            <w:r w:rsidRPr="00616645">
              <w:rPr>
                <w:rFonts w:ascii="Arial" w:hAnsi="Arial" w:cs="Arial"/>
                <w:noProof/>
                <w:sz w:val="16"/>
                <w:lang w:val="de-CH"/>
              </w:rPr>
              <w:t>-Rente</w:t>
            </w:r>
          </w:p>
        </w:tc>
        <w:tc>
          <w:tcPr>
            <w:tcW w:w="4110" w:type="dxa"/>
          </w:tcPr>
          <w:p w:rsidR="00AD2D31" w:rsidRPr="0019393B" w:rsidRDefault="00AD2D31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D2D31" w:rsidRPr="00D16036" w:rsidTr="00AD2D31">
        <w:tc>
          <w:tcPr>
            <w:tcW w:w="5524" w:type="dxa"/>
          </w:tcPr>
          <w:p w:rsidR="00AD2D31" w:rsidRPr="00D16036" w:rsidRDefault="00AD2D31" w:rsidP="008D08C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noProof/>
                <w:sz w:val="16"/>
                <w:lang w:val="en-US"/>
              </w:rPr>
              <w:t>IV-Rente</w:t>
            </w:r>
          </w:p>
        </w:tc>
        <w:tc>
          <w:tcPr>
            <w:tcW w:w="4110" w:type="dxa"/>
          </w:tcPr>
          <w:p w:rsidR="00AD2D31" w:rsidRPr="0019393B" w:rsidRDefault="00AD2D31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D2D31" w:rsidRPr="00D16036" w:rsidTr="00AD2D31">
        <w:tc>
          <w:tcPr>
            <w:tcW w:w="5524" w:type="dxa"/>
          </w:tcPr>
          <w:p w:rsidR="00AD2D31" w:rsidRPr="00E75AD1" w:rsidRDefault="00AD2D31" w:rsidP="008D08C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en-US"/>
              </w:rPr>
            </w:pPr>
            <w:r w:rsidRPr="00E75AD1">
              <w:rPr>
                <w:rFonts w:ascii="Arial" w:hAnsi="Arial" w:cs="Arial"/>
                <w:noProof/>
                <w:sz w:val="16"/>
                <w:lang w:val="en-US"/>
              </w:rPr>
              <w:t>IV-Taggeld</w:t>
            </w:r>
          </w:p>
        </w:tc>
        <w:tc>
          <w:tcPr>
            <w:tcW w:w="4110" w:type="dxa"/>
          </w:tcPr>
          <w:p w:rsidR="00AD2D31" w:rsidRPr="0019393B" w:rsidRDefault="00AD2D31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D2D31" w:rsidRPr="00D16036" w:rsidTr="00AD2D31">
        <w:tc>
          <w:tcPr>
            <w:tcW w:w="5524" w:type="dxa"/>
          </w:tcPr>
          <w:p w:rsidR="00AD2D31" w:rsidRPr="00E75AD1" w:rsidRDefault="00AD2D31" w:rsidP="008D08C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en-US"/>
              </w:rPr>
            </w:pPr>
            <w:r w:rsidRPr="00E75AD1">
              <w:rPr>
                <w:rFonts w:ascii="Arial" w:hAnsi="Arial" w:cs="Arial"/>
                <w:noProof/>
                <w:sz w:val="16"/>
                <w:lang w:val="en-US"/>
              </w:rPr>
              <w:t>MV-Rente</w:t>
            </w:r>
          </w:p>
        </w:tc>
        <w:tc>
          <w:tcPr>
            <w:tcW w:w="4110" w:type="dxa"/>
          </w:tcPr>
          <w:p w:rsidR="00AD2D31" w:rsidRPr="0019393B" w:rsidRDefault="00AD2D31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D2D31" w:rsidRPr="00D16036" w:rsidTr="00AD2D31">
        <w:tc>
          <w:tcPr>
            <w:tcW w:w="5524" w:type="dxa"/>
          </w:tcPr>
          <w:p w:rsidR="00AD2D31" w:rsidRPr="00E75AD1" w:rsidRDefault="00AD2D31" w:rsidP="008D08C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en-US"/>
              </w:rPr>
            </w:pPr>
            <w:r w:rsidRPr="00E75AD1">
              <w:rPr>
                <w:rFonts w:ascii="Arial" w:hAnsi="Arial" w:cs="Arial"/>
                <w:noProof/>
                <w:sz w:val="16"/>
                <w:lang w:val="en-US"/>
              </w:rPr>
              <w:t>SUVA-/UVG-Rente</w:t>
            </w:r>
          </w:p>
        </w:tc>
        <w:tc>
          <w:tcPr>
            <w:tcW w:w="4110" w:type="dxa"/>
          </w:tcPr>
          <w:p w:rsidR="00AD2D31" w:rsidRPr="0019393B" w:rsidRDefault="00AD2D31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D2D31" w:rsidRPr="00D16036" w:rsidTr="00AD2D31">
        <w:tc>
          <w:tcPr>
            <w:tcW w:w="5524" w:type="dxa"/>
          </w:tcPr>
          <w:p w:rsidR="00AD2D31" w:rsidRPr="00E75AD1" w:rsidRDefault="00AD2D31" w:rsidP="008D08C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en-US"/>
              </w:rPr>
            </w:pPr>
            <w:r w:rsidRPr="00616645">
              <w:rPr>
                <w:rFonts w:ascii="Arial" w:hAnsi="Arial" w:cs="Arial"/>
                <w:noProof/>
                <w:sz w:val="16"/>
                <w:lang w:val="en-US"/>
              </w:rPr>
              <w:t>Andere</w:t>
            </w:r>
          </w:p>
        </w:tc>
        <w:tc>
          <w:tcPr>
            <w:tcW w:w="4110" w:type="dxa"/>
          </w:tcPr>
          <w:p w:rsidR="00AD2D31" w:rsidRPr="0019393B" w:rsidRDefault="00AD2D31" w:rsidP="00AD2D31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F31633" w:rsidRPr="00AA711B" w:rsidRDefault="00F31633" w:rsidP="00A83DBA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19393B" w:rsidTr="00C63D33">
        <w:tc>
          <w:tcPr>
            <w:tcW w:w="9634" w:type="dxa"/>
            <w:gridSpan w:val="3"/>
            <w:shd w:val="pct10" w:color="auto" w:fill="auto"/>
          </w:tcPr>
          <w:p w:rsidR="0019393B" w:rsidRPr="00616645" w:rsidRDefault="008074D3" w:rsidP="008074D3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>Zahlungsverbindung</w:t>
            </w:r>
          </w:p>
        </w:tc>
      </w:tr>
      <w:tr w:rsidR="0019393B" w:rsidRPr="00A9413A" w:rsidTr="00A83DBA">
        <w:tc>
          <w:tcPr>
            <w:tcW w:w="3964" w:type="dxa"/>
          </w:tcPr>
          <w:p w:rsidR="0019393B" w:rsidRPr="00A9413A" w:rsidRDefault="0019393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Bankname / Postfinance</w:t>
            </w:r>
          </w:p>
        </w:tc>
        <w:tc>
          <w:tcPr>
            <w:tcW w:w="3260" w:type="dxa"/>
          </w:tcPr>
          <w:p w:rsidR="0019393B" w:rsidRPr="00A9413A" w:rsidRDefault="0019393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IBAN-Nummer</w:t>
            </w:r>
          </w:p>
        </w:tc>
        <w:tc>
          <w:tcPr>
            <w:tcW w:w="2410" w:type="dxa"/>
          </w:tcPr>
          <w:p w:rsidR="0019393B" w:rsidRPr="00A9413A" w:rsidRDefault="00E17C0D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17C0D">
              <w:rPr>
                <w:rFonts w:ascii="Arial" w:hAnsi="Arial" w:cs="Arial"/>
                <w:sz w:val="16"/>
                <w:szCs w:val="16"/>
                <w:lang w:val="de-CH" w:eastAsia="en-US"/>
              </w:rPr>
              <w:t>SWIFT-Adresse oder BIC</w:t>
            </w:r>
          </w:p>
        </w:tc>
      </w:tr>
      <w:tr w:rsidR="0019393B" w:rsidRPr="00A9413A" w:rsidTr="00A83DBA">
        <w:tc>
          <w:tcPr>
            <w:tcW w:w="3964" w:type="dxa"/>
          </w:tcPr>
          <w:p w:rsidR="0019393B" w:rsidRPr="00A9413A" w:rsidRDefault="0019393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19393B" w:rsidRPr="00A9413A" w:rsidRDefault="0019393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19393B" w:rsidRPr="00A9413A" w:rsidRDefault="0019393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275B39" w:rsidRPr="00AF151D" w:rsidRDefault="00275B39">
      <w:pPr>
        <w:rPr>
          <w:sz w:val="10"/>
          <w:szCs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82"/>
        <w:gridCol w:w="1982"/>
        <w:gridCol w:w="5670"/>
      </w:tblGrid>
      <w:tr w:rsidR="00275B39" w:rsidRPr="00022403" w:rsidTr="006A47AB">
        <w:trPr>
          <w:trHeight w:val="290"/>
        </w:trPr>
        <w:tc>
          <w:tcPr>
            <w:tcW w:w="396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5B39" w:rsidRPr="00A9413A" w:rsidRDefault="00275B39" w:rsidP="00D904A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B39" w:rsidRPr="00A9413A" w:rsidRDefault="00004EB6" w:rsidP="00004EB6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Stempel und Unterschrift des Arbeitgebers</w:t>
            </w:r>
          </w:p>
        </w:tc>
      </w:tr>
      <w:tr w:rsidR="00AA711B" w:rsidRPr="00A9413A" w:rsidTr="006A47AB">
        <w:trPr>
          <w:trHeight w:val="454"/>
        </w:trPr>
        <w:tc>
          <w:tcPr>
            <w:tcW w:w="1982" w:type="dxa"/>
            <w:vAlign w:val="center"/>
          </w:tcPr>
          <w:p w:rsidR="00AA711B" w:rsidRPr="00A9413A" w:rsidRDefault="00FF65C8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Datum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Pr="00A9413A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A21BF1" w:rsidRDefault="00A21BF1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A21BF1" w:rsidRDefault="00A21BF1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A21BF1" w:rsidRPr="00A9413A" w:rsidRDefault="00A21BF1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AA711B" w:rsidRPr="00A9413A" w:rsidTr="00A21BF1">
        <w:trPr>
          <w:trHeight w:val="454"/>
        </w:trPr>
        <w:tc>
          <w:tcPr>
            <w:tcW w:w="1982" w:type="dxa"/>
            <w:vAlign w:val="center"/>
          </w:tcPr>
          <w:p w:rsidR="00AA711B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Sachbearbeiter/-in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b/>
                <w:bCs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Pr="00A9413A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AA711B" w:rsidRPr="00A9413A" w:rsidTr="00A21BF1">
        <w:trPr>
          <w:trHeight w:val="454"/>
        </w:trPr>
        <w:tc>
          <w:tcPr>
            <w:tcW w:w="1982" w:type="dxa"/>
            <w:vAlign w:val="center"/>
          </w:tcPr>
          <w:p w:rsidR="00AA711B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Telefonnummer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Pr="00A9413A" w:rsidRDefault="00AA711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</w:tbl>
    <w:p w:rsidR="00AE56DB" w:rsidRPr="00AA711B" w:rsidRDefault="00AE56DB" w:rsidP="00A83DBA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E56DB" w:rsidTr="00C63D33">
        <w:tc>
          <w:tcPr>
            <w:tcW w:w="9634" w:type="dxa"/>
            <w:gridSpan w:val="2"/>
            <w:shd w:val="pct10" w:color="auto" w:fill="auto"/>
          </w:tcPr>
          <w:p w:rsidR="00AE56DB" w:rsidRPr="00AE56DB" w:rsidRDefault="00AE56DB" w:rsidP="00A83DBA">
            <w:pPr>
              <w:tabs>
                <w:tab w:val="left" w:pos="313"/>
              </w:tabs>
              <w:spacing w:line="260" w:lineRule="atLeast"/>
              <w:ind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>Wichtige Hinweise</w:t>
            </w:r>
          </w:p>
        </w:tc>
      </w:tr>
      <w:tr w:rsidR="00AE56DB" w:rsidRPr="00022403" w:rsidTr="00AA711B">
        <w:tc>
          <w:tcPr>
            <w:tcW w:w="9634" w:type="dxa"/>
            <w:gridSpan w:val="2"/>
          </w:tcPr>
          <w:p w:rsidR="00AE56DB" w:rsidRPr="00A9413A" w:rsidRDefault="00AE56DB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Folgende Dokumente sind unaufgefordert beizulegen:</w:t>
            </w:r>
          </w:p>
        </w:tc>
      </w:tr>
      <w:tr w:rsidR="00AE56DB" w:rsidRPr="00022403" w:rsidTr="00AA711B">
        <w:tc>
          <w:tcPr>
            <w:tcW w:w="2830" w:type="dxa"/>
          </w:tcPr>
          <w:p w:rsidR="00AE56DB" w:rsidRPr="00A9413A" w:rsidRDefault="00022403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20658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FF65C8">
              <w:rPr>
                <w:rFonts w:ascii="Arial" w:hAnsi="Arial" w:cs="Arial"/>
                <w:sz w:val="16"/>
                <w:lang w:val="de-CH"/>
              </w:rPr>
              <w:t xml:space="preserve"> Berufsinvalidität</w:t>
            </w:r>
          </w:p>
        </w:tc>
        <w:tc>
          <w:tcPr>
            <w:tcW w:w="6804" w:type="dxa"/>
          </w:tcPr>
          <w:p w:rsidR="00AE56DB" w:rsidRPr="00A9413A" w:rsidRDefault="00AE56DB" w:rsidP="005A3606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 xml:space="preserve">Entscheid des Ärztlichen Dienstes der </w:t>
            </w:r>
            <w:r w:rsidR="005A3606">
              <w:rPr>
                <w:rFonts w:ascii="Arial" w:hAnsi="Arial" w:cs="Arial"/>
                <w:sz w:val="16"/>
                <w:lang w:val="de-CH"/>
              </w:rPr>
              <w:t>Bundesverwaltung</w:t>
            </w:r>
          </w:p>
        </w:tc>
      </w:tr>
      <w:tr w:rsidR="00AE56DB" w:rsidRPr="00A9413A" w:rsidTr="00AA711B">
        <w:tc>
          <w:tcPr>
            <w:tcW w:w="2830" w:type="dxa"/>
          </w:tcPr>
          <w:p w:rsidR="00AE56DB" w:rsidRDefault="00022403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10529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FF65C8">
              <w:rPr>
                <w:rFonts w:ascii="Arial" w:hAnsi="Arial" w:cs="Arial"/>
                <w:sz w:val="16"/>
                <w:lang w:val="de-CH"/>
              </w:rPr>
              <w:t xml:space="preserve"> Erwerbsinvalidität</w:t>
            </w:r>
          </w:p>
        </w:tc>
        <w:tc>
          <w:tcPr>
            <w:tcW w:w="6804" w:type="dxa"/>
          </w:tcPr>
          <w:p w:rsidR="00AE56DB" w:rsidRPr="00A9413A" w:rsidRDefault="00AE56DB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IV-Entscheid der Ausgleichskasse</w:t>
            </w:r>
          </w:p>
        </w:tc>
      </w:tr>
      <w:tr w:rsidR="00AE56DB" w:rsidRPr="00022403" w:rsidTr="00AA711B">
        <w:tc>
          <w:tcPr>
            <w:tcW w:w="2830" w:type="dxa"/>
          </w:tcPr>
          <w:p w:rsidR="00AE56DB" w:rsidRDefault="00022403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9492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FF65C8">
              <w:rPr>
                <w:rFonts w:ascii="Arial" w:hAnsi="Arial" w:cs="Arial"/>
                <w:sz w:val="16"/>
                <w:lang w:val="de-CH"/>
              </w:rPr>
              <w:t xml:space="preserve"> Todesfal</w:t>
            </w:r>
            <w:r w:rsidR="00EC7997">
              <w:rPr>
                <w:rFonts w:ascii="Arial" w:hAnsi="Arial" w:cs="Arial"/>
                <w:sz w:val="16"/>
                <w:lang w:val="de-CH"/>
              </w:rPr>
              <w:t>l</w:t>
            </w:r>
          </w:p>
        </w:tc>
        <w:tc>
          <w:tcPr>
            <w:tcW w:w="6804" w:type="dxa"/>
          </w:tcPr>
          <w:p w:rsidR="00AE56DB" w:rsidRDefault="00AE56DB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  <w:lang w:val="de-CH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Todesbescheinigung</w:t>
            </w:r>
          </w:p>
          <w:p w:rsidR="00AE56DB" w:rsidRPr="00A9413A" w:rsidRDefault="00AE56DB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für geschiedene Witwen: Kopie Scheidungsurteil</w:t>
            </w:r>
          </w:p>
        </w:tc>
      </w:tr>
      <w:tr w:rsidR="00AE56DB" w:rsidRPr="00022403" w:rsidTr="00AA711B">
        <w:tc>
          <w:tcPr>
            <w:tcW w:w="2830" w:type="dxa"/>
          </w:tcPr>
          <w:p w:rsidR="00AE56DB" w:rsidRPr="00E75AD1" w:rsidRDefault="00022403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  <w:lang w:val="de-CH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10296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AE56DB" w:rsidRPr="00E75AD1">
              <w:rPr>
                <w:rFonts w:ascii="Arial" w:hAnsi="Arial" w:cs="Arial"/>
                <w:sz w:val="16"/>
              </w:rPr>
              <w:t xml:space="preserve"> Bei anspruchsberechtigten</w:t>
            </w:r>
            <w:r w:rsidR="00AE56DB">
              <w:rPr>
                <w:rFonts w:ascii="Arial" w:hAnsi="Arial" w:cs="Arial"/>
                <w:sz w:val="16"/>
              </w:rPr>
              <w:t xml:space="preserve"> </w:t>
            </w:r>
            <w:r w:rsidR="00FF65C8">
              <w:rPr>
                <w:rFonts w:ascii="Arial" w:hAnsi="Arial" w:cs="Arial"/>
                <w:sz w:val="16"/>
                <w:lang w:val="de-CH"/>
              </w:rPr>
              <w:t>Kindern / Waisen</w:t>
            </w:r>
          </w:p>
        </w:tc>
        <w:tc>
          <w:tcPr>
            <w:tcW w:w="6804" w:type="dxa"/>
          </w:tcPr>
          <w:p w:rsidR="00AE56DB" w:rsidRDefault="00AE56DB" w:rsidP="007B19CD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Lehrvertrag od</w:t>
            </w:r>
            <w:r w:rsidR="00605296">
              <w:rPr>
                <w:rFonts w:ascii="Arial" w:hAnsi="Arial" w:cs="Arial"/>
                <w:sz w:val="16"/>
                <w:lang w:val="de-CH"/>
              </w:rPr>
              <w:t xml:space="preserve">er </w:t>
            </w:r>
            <w:r w:rsidRPr="00E75AD1">
              <w:rPr>
                <w:rFonts w:ascii="Arial" w:hAnsi="Arial" w:cs="Arial"/>
                <w:sz w:val="16"/>
                <w:lang w:val="de-CH"/>
              </w:rPr>
              <w:t xml:space="preserve">Studienausweis für Kinder in Ausbildung zwischen dem 18. und 25. </w:t>
            </w:r>
            <w:r w:rsidRPr="00E75AD1">
              <w:rPr>
                <w:rFonts w:ascii="Arial" w:hAnsi="Arial" w:cs="Arial"/>
                <w:sz w:val="16"/>
                <w:szCs w:val="16"/>
                <w:lang w:val="de-CH"/>
              </w:rPr>
              <w:t>Altersjahr</w:t>
            </w:r>
          </w:p>
          <w:p w:rsidR="00C05A05" w:rsidRDefault="00C05A05" w:rsidP="007B19CD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Kopie Familenbüchlein/Pass</w:t>
            </w:r>
          </w:p>
          <w:p w:rsidR="00AE56DB" w:rsidRPr="00E75AD1" w:rsidRDefault="00C05A05" w:rsidP="007B19CD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Pflege- oder Stiefkinder: amtliche Bescheinigung, Auszug aus dem Familienregister, Bescheinigung von Unterhaltszahlungen</w:t>
            </w:r>
          </w:p>
        </w:tc>
      </w:tr>
      <w:tr w:rsidR="00AE56DB" w:rsidRPr="00AE56DB" w:rsidTr="007B19CD">
        <w:tc>
          <w:tcPr>
            <w:tcW w:w="2830" w:type="dxa"/>
            <w:vAlign w:val="center"/>
          </w:tcPr>
          <w:p w:rsidR="00AE56DB" w:rsidRPr="00E75AD1" w:rsidRDefault="00022403" w:rsidP="007B19CD">
            <w:pPr>
              <w:spacing w:line="260" w:lineRule="atLeast"/>
              <w:ind w:right="-59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9060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AE56DB" w:rsidRPr="00E75AD1">
              <w:rPr>
                <w:rFonts w:ascii="Arial" w:hAnsi="Arial" w:cs="Arial"/>
                <w:sz w:val="16"/>
                <w:lang w:val="de-CH"/>
              </w:rPr>
              <w:t xml:space="preserve"> Begünstigung Lebenspartner/</w:t>
            </w:r>
            <w:r w:rsidR="00AE56DB">
              <w:rPr>
                <w:rFonts w:ascii="Arial" w:hAnsi="Arial" w:cs="Arial"/>
                <w:sz w:val="16"/>
                <w:lang w:val="de-CH"/>
              </w:rPr>
              <w:t>-</w:t>
            </w:r>
            <w:r w:rsidR="00FF65C8">
              <w:rPr>
                <w:rFonts w:ascii="Arial" w:hAnsi="Arial" w:cs="Arial"/>
                <w:sz w:val="16"/>
                <w:lang w:val="de-CH"/>
              </w:rPr>
              <w:t>in</w:t>
            </w:r>
          </w:p>
        </w:tc>
        <w:tc>
          <w:tcPr>
            <w:tcW w:w="6804" w:type="dxa"/>
            <w:vAlign w:val="center"/>
          </w:tcPr>
          <w:p w:rsidR="00AE56DB" w:rsidRPr="00E75AD1" w:rsidRDefault="00AE56DB" w:rsidP="007B19CD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ind w:right="-59"/>
              <w:rPr>
                <w:rFonts w:ascii="Arial" w:hAnsi="Arial" w:cs="Arial"/>
                <w:sz w:val="16"/>
                <w:lang w:val="de-CH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unterzeichnete Begünstigung inkl. Beilagen</w:t>
            </w:r>
          </w:p>
        </w:tc>
      </w:tr>
    </w:tbl>
    <w:p w:rsidR="00AE56DB" w:rsidRPr="00AA711B" w:rsidRDefault="00AE56DB" w:rsidP="00A83DBA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E56DB" w:rsidTr="00C63D33">
        <w:tc>
          <w:tcPr>
            <w:tcW w:w="9634" w:type="dxa"/>
            <w:gridSpan w:val="2"/>
            <w:shd w:val="pct10" w:color="auto" w:fill="auto"/>
          </w:tcPr>
          <w:p w:rsidR="00AE56DB" w:rsidRPr="00AE56DB" w:rsidRDefault="00AE56DB" w:rsidP="00A83DBA">
            <w:pPr>
              <w:tabs>
                <w:tab w:val="left" w:pos="313"/>
              </w:tabs>
              <w:spacing w:line="260" w:lineRule="atLeast"/>
              <w:ind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>Meldepflicht</w:t>
            </w:r>
          </w:p>
        </w:tc>
      </w:tr>
      <w:tr w:rsidR="00AE56DB" w:rsidRPr="00022403" w:rsidTr="00A83DBA">
        <w:tc>
          <w:tcPr>
            <w:tcW w:w="9634" w:type="dxa"/>
            <w:gridSpan w:val="2"/>
          </w:tcPr>
          <w:p w:rsidR="004C4B2C" w:rsidRDefault="004B1BEB" w:rsidP="00A83DBA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right="-59"/>
              <w:rPr>
                <w:rFonts w:ascii="Arial" w:hAnsi="Arial" w:cs="Arial"/>
                <w:sz w:val="16"/>
                <w:lang w:val="de-CH"/>
              </w:rPr>
            </w:pPr>
            <w:r>
              <w:rPr>
                <w:rFonts w:ascii="Arial" w:hAnsi="Arial" w:cs="Arial"/>
                <w:sz w:val="16"/>
                <w:lang w:val="de-CH"/>
              </w:rPr>
              <w:t xml:space="preserve">Die Rentnerin/der Rentner </w:t>
            </w:r>
            <w:r w:rsidR="004C4B2C" w:rsidRPr="00E75AD1">
              <w:rPr>
                <w:rFonts w:ascii="Arial" w:hAnsi="Arial" w:cs="Arial"/>
                <w:sz w:val="16"/>
                <w:lang w:val="de-CH"/>
              </w:rPr>
              <w:t>ist verpflichtet, der Pensionskasse SRG SSR schriftlich zu melden:</w:t>
            </w:r>
          </w:p>
          <w:p w:rsidR="00AE56DB" w:rsidRDefault="00AE56DB" w:rsidP="00A83DB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  <w:lang w:val="de-CH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>Jede Änderung der Wohn- und Zahladresse</w:t>
            </w:r>
          </w:p>
          <w:p w:rsidR="00AE56DB" w:rsidRPr="00AE56DB" w:rsidRDefault="00AE56DB" w:rsidP="00A83DB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  <w:lang w:val="de-CH"/>
              </w:rPr>
            </w:pPr>
            <w:r w:rsidRPr="00E75AD1">
              <w:rPr>
                <w:rFonts w:ascii="Arial" w:hAnsi="Arial" w:cs="Arial"/>
                <w:sz w:val="16"/>
              </w:rPr>
              <w:t>Zivilstandsänderungen</w:t>
            </w:r>
          </w:p>
          <w:p w:rsidR="00AE56DB" w:rsidRDefault="00AE56DB" w:rsidP="00A83DB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  <w:lang w:val="de-CH"/>
              </w:rPr>
            </w:pPr>
            <w:r w:rsidRPr="00E75AD1">
              <w:rPr>
                <w:rFonts w:ascii="Arial" w:hAnsi="Arial" w:cs="Arial"/>
                <w:sz w:val="16"/>
                <w:lang w:val="de-CH"/>
              </w:rPr>
              <w:t xml:space="preserve">Ansprüche auf Leistungen der Sozialversicherungen, insbesondere </w:t>
            </w:r>
            <w:r w:rsidR="000B6967">
              <w:rPr>
                <w:rFonts w:ascii="Arial" w:hAnsi="Arial" w:cs="Arial"/>
                <w:sz w:val="16"/>
                <w:lang w:val="de-CH"/>
              </w:rPr>
              <w:t>AHV</w:t>
            </w:r>
            <w:r w:rsidR="00AF4062">
              <w:rPr>
                <w:rFonts w:ascii="Arial" w:hAnsi="Arial" w:cs="Arial"/>
                <w:sz w:val="16"/>
                <w:lang w:val="de-CH"/>
              </w:rPr>
              <w:t>-</w:t>
            </w:r>
            <w:r w:rsidRPr="00E75AD1">
              <w:rPr>
                <w:rFonts w:ascii="Arial" w:hAnsi="Arial" w:cs="Arial"/>
                <w:sz w:val="16"/>
                <w:lang w:val="de-CH"/>
              </w:rPr>
              <w:t>/IV-Leistungen</w:t>
            </w:r>
          </w:p>
          <w:p w:rsidR="00AE56DB" w:rsidRDefault="00AE56DB" w:rsidP="00A83DB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  <w:lang w:val="de-CH"/>
              </w:rPr>
            </w:pPr>
            <w:r w:rsidRPr="00AE56DB">
              <w:rPr>
                <w:rFonts w:ascii="Arial" w:hAnsi="Arial" w:cs="Arial"/>
                <w:sz w:val="16"/>
                <w:lang w:val="de-CH"/>
              </w:rPr>
              <w:t xml:space="preserve">Erwerbseinkommen vor dem </w:t>
            </w:r>
            <w:r w:rsidR="000B6967">
              <w:rPr>
                <w:rFonts w:ascii="Arial" w:hAnsi="Arial" w:cs="Arial"/>
                <w:sz w:val="16"/>
                <w:lang w:val="de-CH"/>
              </w:rPr>
              <w:t>AHV</w:t>
            </w:r>
            <w:r w:rsidRPr="00AE56DB">
              <w:rPr>
                <w:rFonts w:ascii="Arial" w:hAnsi="Arial" w:cs="Arial"/>
                <w:sz w:val="16"/>
                <w:lang w:val="de-CH"/>
              </w:rPr>
              <w:t>-Alter</w:t>
            </w:r>
          </w:p>
          <w:p w:rsidR="00AE56DB" w:rsidRPr="00E75AD1" w:rsidRDefault="00AE56DB" w:rsidP="00A83DB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  <w:lang w:val="de-CH"/>
              </w:rPr>
            </w:pPr>
            <w:r w:rsidRPr="00AE56DB">
              <w:rPr>
                <w:rFonts w:ascii="Arial" w:hAnsi="Arial" w:cs="Arial"/>
                <w:sz w:val="16"/>
                <w:lang w:val="de-CH"/>
              </w:rPr>
              <w:t>Bei Invalidität: Änderung der Erwerbsfähigkeit</w:t>
            </w:r>
          </w:p>
        </w:tc>
      </w:tr>
      <w:tr w:rsidR="004C4B2C" w:rsidRPr="00AE56DB" w:rsidTr="00A83DBA">
        <w:tc>
          <w:tcPr>
            <w:tcW w:w="9634" w:type="dxa"/>
            <w:gridSpan w:val="2"/>
          </w:tcPr>
          <w:p w:rsidR="004C4B2C" w:rsidRPr="00E75AD1" w:rsidRDefault="004C4B2C" w:rsidP="00A83DBA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bCs/>
                <w:sz w:val="16"/>
                <w:szCs w:val="22"/>
                <w:lang w:val="de-CH"/>
              </w:rPr>
            </w:pPr>
            <w:r w:rsidRPr="00E75AD1">
              <w:rPr>
                <w:rFonts w:ascii="Arial" w:hAnsi="Arial" w:cs="Arial"/>
                <w:b/>
                <w:bCs/>
                <w:sz w:val="16"/>
                <w:szCs w:val="22"/>
                <w:lang w:val="de-CH"/>
              </w:rPr>
              <w:t xml:space="preserve">Ich bestätige hiermit, von der Meldepflicht Kenntnis genommen zu haben; ebenfalls bestätige ich, dass die Angaben auf </w:t>
            </w:r>
          </w:p>
          <w:p w:rsidR="004C4B2C" w:rsidRPr="00E75AD1" w:rsidRDefault="004C4B2C" w:rsidP="00A83DBA">
            <w:pPr>
              <w:pStyle w:val="Kopfzeile"/>
              <w:spacing w:line="260" w:lineRule="atLeast"/>
              <w:ind w:right="-59"/>
              <w:rPr>
                <w:rFonts w:ascii="Arial" w:hAnsi="Arial" w:cs="Arial"/>
                <w:sz w:val="16"/>
                <w:lang w:val="de-CH"/>
              </w:rPr>
            </w:pPr>
            <w:r w:rsidRPr="00E75AD1">
              <w:rPr>
                <w:rFonts w:ascii="Arial" w:hAnsi="Arial" w:cs="Arial"/>
                <w:b/>
                <w:bCs/>
                <w:sz w:val="16"/>
                <w:szCs w:val="22"/>
                <w:lang w:val="de-CH"/>
              </w:rPr>
              <w:t>diesem Formular korrekt sind.</w:t>
            </w:r>
          </w:p>
        </w:tc>
      </w:tr>
      <w:tr w:rsidR="008865E7" w:rsidTr="00D904AA">
        <w:trPr>
          <w:trHeight w:val="1830"/>
        </w:trPr>
        <w:tc>
          <w:tcPr>
            <w:tcW w:w="2263" w:type="dxa"/>
          </w:tcPr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Datum</w:t>
            </w:r>
          </w:p>
          <w:p w:rsidR="00861716" w:rsidRDefault="00861716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371" w:type="dxa"/>
          </w:tcPr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Unterschrift der versicherten Person</w:t>
            </w:r>
          </w:p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8865E7" w:rsidRDefault="008865E7" w:rsidP="00A83DB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</w:tbl>
    <w:p w:rsidR="00705150" w:rsidRPr="001C53BB" w:rsidRDefault="00705150" w:rsidP="001C53BB">
      <w:pPr>
        <w:pStyle w:val="Kopfzeile"/>
        <w:spacing w:line="260" w:lineRule="atLeast"/>
        <w:ind w:right="-59"/>
        <w:rPr>
          <w:rFonts w:ascii="Arial" w:hAnsi="Arial" w:cs="Arial"/>
          <w:bCs/>
          <w:sz w:val="16"/>
          <w:szCs w:val="22"/>
          <w:lang w:val="de-CH"/>
        </w:rPr>
      </w:pPr>
    </w:p>
    <w:sectPr w:rsidR="00705150" w:rsidRPr="001C53BB" w:rsidSect="0070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709" w:bottom="1021" w:left="1418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AA" w:rsidRDefault="00D904AA" w:rsidP="00C874C6">
      <w:r>
        <w:separator/>
      </w:r>
    </w:p>
  </w:endnote>
  <w:endnote w:type="continuationSeparator" w:id="0">
    <w:p w:rsidR="00D904AA" w:rsidRDefault="00D904AA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AA" w:rsidRDefault="00D904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AA" w:rsidRPr="001C53BB" w:rsidRDefault="00D904AA" w:rsidP="001C53BB">
    <w:pPr>
      <w:pStyle w:val="Kopfzeile"/>
      <w:spacing w:line="260" w:lineRule="atLeast"/>
      <w:ind w:right="-59"/>
      <w:rPr>
        <w:rFonts w:ascii="Arial" w:hAnsi="Arial" w:cs="Arial"/>
        <w:bCs/>
        <w:sz w:val="16"/>
        <w:szCs w:val="22"/>
        <w:lang w:val="de-CH"/>
      </w:rPr>
    </w:pPr>
    <w:r>
      <w:rPr>
        <w:rFonts w:ascii="Arial" w:hAnsi="Arial" w:cs="Arial"/>
        <w:bCs/>
        <w:sz w:val="16"/>
        <w:szCs w:val="22"/>
        <w:lang w:val="de-CH"/>
      </w:rPr>
      <w:t>Rentenformular</w:t>
    </w:r>
    <w:r w:rsidRPr="001C53BB">
      <w:rPr>
        <w:rFonts w:ascii="Arial" w:hAnsi="Arial" w:cs="Arial"/>
        <w:bCs/>
        <w:sz w:val="16"/>
        <w:szCs w:val="22"/>
        <w:lang w:val="de-CH"/>
      </w:rPr>
      <w:t xml:space="preserve"> </w:t>
    </w:r>
    <w:r w:rsidR="00667710">
      <w:rPr>
        <w:rFonts w:ascii="Arial" w:hAnsi="Arial" w:cs="Arial"/>
        <w:bCs/>
        <w:sz w:val="16"/>
        <w:szCs w:val="22"/>
        <w:lang w:val="de-CH"/>
      </w:rPr>
      <w:t>12</w:t>
    </w:r>
    <w:r w:rsidRPr="001C53BB">
      <w:rPr>
        <w:rFonts w:ascii="Arial" w:hAnsi="Arial" w:cs="Arial"/>
        <w:bCs/>
        <w:sz w:val="16"/>
        <w:szCs w:val="22"/>
        <w:lang w:val="de-CH"/>
      </w:rPr>
      <w:t>.16</w:t>
    </w:r>
    <w:r w:rsidR="00835949">
      <w:rPr>
        <w:rFonts w:ascii="Arial" w:hAnsi="Arial" w:cs="Arial"/>
        <w:bCs/>
        <w:sz w:val="16"/>
        <w:szCs w:val="22"/>
        <w:lang w:val="de-CH"/>
      </w:rPr>
      <w:t>D</w:t>
    </w:r>
  </w:p>
  <w:p w:rsidR="00D904AA" w:rsidRPr="005106D4" w:rsidRDefault="00D904AA" w:rsidP="005F1908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Quan" w:hAnsi="Quan" w:cs="Arial"/>
        <w:sz w:val="22"/>
        <w:szCs w:val="22"/>
      </w:rPr>
      <w:tab/>
    </w:r>
    <w:r w:rsidRPr="005106D4">
      <w:rPr>
        <w:rFonts w:ascii="Arial" w:hAnsi="Arial" w:cs="Arial"/>
        <w:sz w:val="16"/>
        <w:szCs w:val="16"/>
      </w:rPr>
      <w:t xml:space="preserve">| </w:t>
    </w:r>
    <w:r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Pr="005106D4">
      <w:rPr>
        <w:rFonts w:ascii="Arial" w:hAnsi="Arial" w:cs="Arial"/>
        <w:sz w:val="16"/>
        <w:szCs w:val="16"/>
      </w:rPr>
      <w:fldChar w:fldCharType="separate"/>
    </w:r>
    <w:r w:rsidR="00022403">
      <w:rPr>
        <w:rFonts w:ascii="Arial" w:hAnsi="Arial" w:cs="Arial"/>
        <w:noProof/>
        <w:sz w:val="16"/>
        <w:szCs w:val="16"/>
      </w:rPr>
      <w:t>3</w:t>
    </w:r>
    <w:r w:rsidRPr="005106D4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AA" w:rsidRPr="00EC1403" w:rsidRDefault="00D904AA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:rsidR="00D904AA" w:rsidRPr="00206F58" w:rsidRDefault="00D904AA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AA" w:rsidRDefault="00D904AA" w:rsidP="00C874C6">
      <w:r>
        <w:separator/>
      </w:r>
    </w:p>
  </w:footnote>
  <w:footnote w:type="continuationSeparator" w:id="0">
    <w:p w:rsidR="00D904AA" w:rsidRDefault="00D904AA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AA" w:rsidRDefault="00D904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AA" w:rsidRDefault="00D904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AA" w:rsidRDefault="00D904AA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4AA" w:rsidRDefault="00D904AA" w:rsidP="00D14982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AA"/>
    <w:multiLevelType w:val="hybridMultilevel"/>
    <w:tmpl w:val="A34ABA26"/>
    <w:lvl w:ilvl="0" w:tplc="04090007">
      <w:start w:val="1"/>
      <w:numFmt w:val="bullet"/>
      <w:lvlText w:val="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7A84B0E"/>
    <w:multiLevelType w:val="hybridMultilevel"/>
    <w:tmpl w:val="53568E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5E"/>
    <w:multiLevelType w:val="hybridMultilevel"/>
    <w:tmpl w:val="F170D834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30D76A13"/>
    <w:multiLevelType w:val="hybridMultilevel"/>
    <w:tmpl w:val="C0FE85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0B3"/>
    <w:multiLevelType w:val="hybridMultilevel"/>
    <w:tmpl w:val="554E27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CE5"/>
    <w:multiLevelType w:val="hybridMultilevel"/>
    <w:tmpl w:val="8E82BC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5EC"/>
    <w:multiLevelType w:val="hybridMultilevel"/>
    <w:tmpl w:val="4EA68B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4EB6"/>
    <w:rsid w:val="00006D44"/>
    <w:rsid w:val="00017ABF"/>
    <w:rsid w:val="00022403"/>
    <w:rsid w:val="0003087C"/>
    <w:rsid w:val="00032492"/>
    <w:rsid w:val="000345AD"/>
    <w:rsid w:val="000422BB"/>
    <w:rsid w:val="00062CD7"/>
    <w:rsid w:val="00074BED"/>
    <w:rsid w:val="00081B6C"/>
    <w:rsid w:val="000B6967"/>
    <w:rsid w:val="000B7B93"/>
    <w:rsid w:val="000E0159"/>
    <w:rsid w:val="000E40FB"/>
    <w:rsid w:val="00105B48"/>
    <w:rsid w:val="00114470"/>
    <w:rsid w:val="00130740"/>
    <w:rsid w:val="00147E29"/>
    <w:rsid w:val="00181DE6"/>
    <w:rsid w:val="00190F9E"/>
    <w:rsid w:val="001924E8"/>
    <w:rsid w:val="0019393B"/>
    <w:rsid w:val="001A227B"/>
    <w:rsid w:val="001A32FF"/>
    <w:rsid w:val="001A3CA9"/>
    <w:rsid w:val="001C4BFF"/>
    <w:rsid w:val="001C5029"/>
    <w:rsid w:val="001C53BB"/>
    <w:rsid w:val="001D4CB9"/>
    <w:rsid w:val="001D4CC1"/>
    <w:rsid w:val="00206F58"/>
    <w:rsid w:val="00207722"/>
    <w:rsid w:val="00217A49"/>
    <w:rsid w:val="00223A88"/>
    <w:rsid w:val="00225246"/>
    <w:rsid w:val="0022627C"/>
    <w:rsid w:val="00230B18"/>
    <w:rsid w:val="0026502B"/>
    <w:rsid w:val="002754D8"/>
    <w:rsid w:val="00275B39"/>
    <w:rsid w:val="00280536"/>
    <w:rsid w:val="00282E29"/>
    <w:rsid w:val="002A05FC"/>
    <w:rsid w:val="002B695D"/>
    <w:rsid w:val="00320E96"/>
    <w:rsid w:val="00321D82"/>
    <w:rsid w:val="00327265"/>
    <w:rsid w:val="00332BE6"/>
    <w:rsid w:val="0033407A"/>
    <w:rsid w:val="00340417"/>
    <w:rsid w:val="00372976"/>
    <w:rsid w:val="003854C8"/>
    <w:rsid w:val="00392E3A"/>
    <w:rsid w:val="003A5950"/>
    <w:rsid w:val="003B6A7D"/>
    <w:rsid w:val="003E104D"/>
    <w:rsid w:val="003E13EE"/>
    <w:rsid w:val="00411A8A"/>
    <w:rsid w:val="0047018B"/>
    <w:rsid w:val="0048151E"/>
    <w:rsid w:val="004937DD"/>
    <w:rsid w:val="00493905"/>
    <w:rsid w:val="004B065C"/>
    <w:rsid w:val="004B1BEB"/>
    <w:rsid w:val="004C0F91"/>
    <w:rsid w:val="004C4B2C"/>
    <w:rsid w:val="004C782E"/>
    <w:rsid w:val="004D1CB2"/>
    <w:rsid w:val="004D2B2B"/>
    <w:rsid w:val="004D4BFE"/>
    <w:rsid w:val="004F1E37"/>
    <w:rsid w:val="004F6A77"/>
    <w:rsid w:val="004F7E8B"/>
    <w:rsid w:val="00505CBD"/>
    <w:rsid w:val="005106D4"/>
    <w:rsid w:val="0053125E"/>
    <w:rsid w:val="005611D0"/>
    <w:rsid w:val="00582C08"/>
    <w:rsid w:val="00584C63"/>
    <w:rsid w:val="005A2255"/>
    <w:rsid w:val="005A3606"/>
    <w:rsid w:val="005A41DE"/>
    <w:rsid w:val="005A7829"/>
    <w:rsid w:val="005B1C2B"/>
    <w:rsid w:val="005B62D8"/>
    <w:rsid w:val="005B6C06"/>
    <w:rsid w:val="005C7417"/>
    <w:rsid w:val="005D5E29"/>
    <w:rsid w:val="005D7D23"/>
    <w:rsid w:val="005E6D24"/>
    <w:rsid w:val="005E72E4"/>
    <w:rsid w:val="005F1908"/>
    <w:rsid w:val="005F31FD"/>
    <w:rsid w:val="00605296"/>
    <w:rsid w:val="00610EE7"/>
    <w:rsid w:val="0061342B"/>
    <w:rsid w:val="00616645"/>
    <w:rsid w:val="006333A8"/>
    <w:rsid w:val="00667710"/>
    <w:rsid w:val="00670BA1"/>
    <w:rsid w:val="0067666A"/>
    <w:rsid w:val="00680BFA"/>
    <w:rsid w:val="00681ECD"/>
    <w:rsid w:val="00683334"/>
    <w:rsid w:val="006A47AB"/>
    <w:rsid w:val="006B746E"/>
    <w:rsid w:val="006C443D"/>
    <w:rsid w:val="006E79F6"/>
    <w:rsid w:val="006F3CAD"/>
    <w:rsid w:val="00704AB8"/>
    <w:rsid w:val="00705150"/>
    <w:rsid w:val="007057B3"/>
    <w:rsid w:val="00705EDD"/>
    <w:rsid w:val="00712299"/>
    <w:rsid w:val="0071625B"/>
    <w:rsid w:val="00716675"/>
    <w:rsid w:val="00717304"/>
    <w:rsid w:val="007201A3"/>
    <w:rsid w:val="00732FA9"/>
    <w:rsid w:val="00734208"/>
    <w:rsid w:val="007475DA"/>
    <w:rsid w:val="007612D8"/>
    <w:rsid w:val="007764D9"/>
    <w:rsid w:val="00793643"/>
    <w:rsid w:val="00795DD6"/>
    <w:rsid w:val="007A24BF"/>
    <w:rsid w:val="007A7648"/>
    <w:rsid w:val="007B19CD"/>
    <w:rsid w:val="007B6406"/>
    <w:rsid w:val="007B6FC8"/>
    <w:rsid w:val="007C1535"/>
    <w:rsid w:val="007D44C3"/>
    <w:rsid w:val="007E77A4"/>
    <w:rsid w:val="007F7D56"/>
    <w:rsid w:val="008074D3"/>
    <w:rsid w:val="00813FAE"/>
    <w:rsid w:val="00827B7F"/>
    <w:rsid w:val="00832F90"/>
    <w:rsid w:val="008339D0"/>
    <w:rsid w:val="00835886"/>
    <w:rsid w:val="00835949"/>
    <w:rsid w:val="00851D31"/>
    <w:rsid w:val="00860FDC"/>
    <w:rsid w:val="00861716"/>
    <w:rsid w:val="008865E7"/>
    <w:rsid w:val="00887369"/>
    <w:rsid w:val="00890FD7"/>
    <w:rsid w:val="008920B6"/>
    <w:rsid w:val="008C3209"/>
    <w:rsid w:val="008D08C2"/>
    <w:rsid w:val="008D0E46"/>
    <w:rsid w:val="008E5379"/>
    <w:rsid w:val="008E6661"/>
    <w:rsid w:val="008F0BD6"/>
    <w:rsid w:val="0090084C"/>
    <w:rsid w:val="00910479"/>
    <w:rsid w:val="00924CA1"/>
    <w:rsid w:val="00937597"/>
    <w:rsid w:val="009556A9"/>
    <w:rsid w:val="009623D5"/>
    <w:rsid w:val="0096467D"/>
    <w:rsid w:val="009659B8"/>
    <w:rsid w:val="009743AC"/>
    <w:rsid w:val="00990A8B"/>
    <w:rsid w:val="009A2B21"/>
    <w:rsid w:val="009A2CB2"/>
    <w:rsid w:val="009B1442"/>
    <w:rsid w:val="009B4771"/>
    <w:rsid w:val="009B6CF3"/>
    <w:rsid w:val="009D02DB"/>
    <w:rsid w:val="009E102C"/>
    <w:rsid w:val="009F427A"/>
    <w:rsid w:val="00A133FD"/>
    <w:rsid w:val="00A208E7"/>
    <w:rsid w:val="00A21BF1"/>
    <w:rsid w:val="00A23D12"/>
    <w:rsid w:val="00A32A1F"/>
    <w:rsid w:val="00A44D6B"/>
    <w:rsid w:val="00A47B9B"/>
    <w:rsid w:val="00A53F58"/>
    <w:rsid w:val="00A5427D"/>
    <w:rsid w:val="00A566A2"/>
    <w:rsid w:val="00A63057"/>
    <w:rsid w:val="00A6716A"/>
    <w:rsid w:val="00A711AD"/>
    <w:rsid w:val="00A73CFC"/>
    <w:rsid w:val="00A83DBA"/>
    <w:rsid w:val="00A85D0E"/>
    <w:rsid w:val="00A9413A"/>
    <w:rsid w:val="00A945C5"/>
    <w:rsid w:val="00A97B0F"/>
    <w:rsid w:val="00AA0A89"/>
    <w:rsid w:val="00AA22C3"/>
    <w:rsid w:val="00AA711B"/>
    <w:rsid w:val="00AB21AA"/>
    <w:rsid w:val="00AB6329"/>
    <w:rsid w:val="00AC0E68"/>
    <w:rsid w:val="00AD2D31"/>
    <w:rsid w:val="00AD6F85"/>
    <w:rsid w:val="00AD7D86"/>
    <w:rsid w:val="00AE56DB"/>
    <w:rsid w:val="00AF0691"/>
    <w:rsid w:val="00AF151D"/>
    <w:rsid w:val="00AF4062"/>
    <w:rsid w:val="00B10969"/>
    <w:rsid w:val="00B20FB0"/>
    <w:rsid w:val="00B249C1"/>
    <w:rsid w:val="00B323B8"/>
    <w:rsid w:val="00B46BCE"/>
    <w:rsid w:val="00B5713F"/>
    <w:rsid w:val="00B6564E"/>
    <w:rsid w:val="00B705F9"/>
    <w:rsid w:val="00B81BEB"/>
    <w:rsid w:val="00B9085A"/>
    <w:rsid w:val="00BC351A"/>
    <w:rsid w:val="00BE2A9B"/>
    <w:rsid w:val="00BE3EC5"/>
    <w:rsid w:val="00C05A05"/>
    <w:rsid w:val="00C16473"/>
    <w:rsid w:val="00C16ADD"/>
    <w:rsid w:val="00C17FFE"/>
    <w:rsid w:val="00C26B32"/>
    <w:rsid w:val="00C32AE0"/>
    <w:rsid w:val="00C33795"/>
    <w:rsid w:val="00C62290"/>
    <w:rsid w:val="00C63D33"/>
    <w:rsid w:val="00C7511C"/>
    <w:rsid w:val="00C7526C"/>
    <w:rsid w:val="00C874C6"/>
    <w:rsid w:val="00CA50FD"/>
    <w:rsid w:val="00CE2EF0"/>
    <w:rsid w:val="00CF5A62"/>
    <w:rsid w:val="00D14982"/>
    <w:rsid w:val="00D15EDF"/>
    <w:rsid w:val="00D16036"/>
    <w:rsid w:val="00D2041F"/>
    <w:rsid w:val="00D24BF1"/>
    <w:rsid w:val="00D31260"/>
    <w:rsid w:val="00D42A87"/>
    <w:rsid w:val="00D42E83"/>
    <w:rsid w:val="00D5016E"/>
    <w:rsid w:val="00D73075"/>
    <w:rsid w:val="00D81650"/>
    <w:rsid w:val="00D904AA"/>
    <w:rsid w:val="00D91BDC"/>
    <w:rsid w:val="00D93587"/>
    <w:rsid w:val="00DC57A2"/>
    <w:rsid w:val="00DE21FB"/>
    <w:rsid w:val="00DF33FD"/>
    <w:rsid w:val="00E06722"/>
    <w:rsid w:val="00E17C0D"/>
    <w:rsid w:val="00E27C6F"/>
    <w:rsid w:val="00E33375"/>
    <w:rsid w:val="00E40BDC"/>
    <w:rsid w:val="00E42CF1"/>
    <w:rsid w:val="00E43F44"/>
    <w:rsid w:val="00E55C18"/>
    <w:rsid w:val="00E64A80"/>
    <w:rsid w:val="00E65CA8"/>
    <w:rsid w:val="00E70B7F"/>
    <w:rsid w:val="00E75AD1"/>
    <w:rsid w:val="00E80DE9"/>
    <w:rsid w:val="00E97E0C"/>
    <w:rsid w:val="00EA0518"/>
    <w:rsid w:val="00EA54DC"/>
    <w:rsid w:val="00EA5618"/>
    <w:rsid w:val="00EA72CB"/>
    <w:rsid w:val="00EC1403"/>
    <w:rsid w:val="00EC7997"/>
    <w:rsid w:val="00EE54BD"/>
    <w:rsid w:val="00EF11D6"/>
    <w:rsid w:val="00F04145"/>
    <w:rsid w:val="00F25F2C"/>
    <w:rsid w:val="00F314EA"/>
    <w:rsid w:val="00F31633"/>
    <w:rsid w:val="00F3458F"/>
    <w:rsid w:val="00F82CDE"/>
    <w:rsid w:val="00FB05DB"/>
    <w:rsid w:val="00FB6FB0"/>
    <w:rsid w:val="00FC312E"/>
    <w:rsid w:val="00FD1941"/>
    <w:rsid w:val="00FF1089"/>
    <w:rsid w:val="00FF2EFB"/>
    <w:rsid w:val="00FF4F55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Tabellenraster">
    <w:name w:val="Table Grid"/>
    <w:basedOn w:val="NormaleTabelle"/>
    <w:uiPriority w:val="59"/>
    <w:rsid w:val="0061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German (Germany)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Zusammenarbeiten und Begleiten</TermName>
          <TermId xmlns="http://schemas.microsoft.com/office/infopath/2007/PartnerControls">6afc3171-c183-40ef-9301-41131e61ce5d</TermId>
        </TermInfo>
        <TermInfo xmlns="http://schemas.microsoft.com/office/infopath/2007/PartnerControls">
          <TermName xmlns="http://schemas.microsoft.com/office/infopath/2007/PartnerControls">Pensionierung</TermName>
          <TermId xmlns="http://schemas.microsoft.com/office/infopath/2007/PartnerControls">6c76bd36-5f4f-42ed-b122-d5b98d153c48</TermId>
        </TermInfo>
        <TermInfo xmlns="http://schemas.microsoft.com/office/infopath/2007/PartnerControls">
          <TermName xmlns="http://schemas.microsoft.com/office/infopath/2007/PartnerControls">Austreten</TermName>
          <TermId xmlns="http://schemas.microsoft.com/office/infopath/2007/PartnerControls">fec3a0ec-44ea-487a-a7b5-d8a0506c79ac</TermId>
        </TermInfo>
      </Terms>
    </h60944fe0f9e452aa24f50d66d8f29e0>
    <TaxCatchAll xmlns="afd2adf7-072b-48e0-a5a3-48fd1a1bb677">
      <Value>50</Value>
      <Value>32</Value>
      <Value>10</Value>
      <Value>24</Value>
      <Value>23</Value>
      <Value>15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25D7E86B-5E6F-438C-944E-87CD4294593D}"/>
</file>

<file path=customXml/itemProps2.xml><?xml version="1.0" encoding="utf-8"?>
<ds:datastoreItem xmlns:ds="http://schemas.openxmlformats.org/officeDocument/2006/customXml" ds:itemID="{318B47D1-7568-4696-BA9D-F09952C87035}"/>
</file>

<file path=customXml/itemProps3.xml><?xml version="1.0" encoding="utf-8"?>
<ds:datastoreItem xmlns:ds="http://schemas.openxmlformats.org/officeDocument/2006/customXml" ds:itemID="{A68B27B2-9F75-4682-99AD-3E287E83594A}"/>
</file>

<file path=customXml/itemProps4.xml><?xml version="1.0" encoding="utf-8"?>
<ds:datastoreItem xmlns:ds="http://schemas.openxmlformats.org/officeDocument/2006/customXml" ds:itemID="{A4FFEADD-287C-493D-921C-712784464D38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3</Pages>
  <Words>775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PKS Formular Auflösung Mitgliedschaft mit Rentenfolge</dc:title>
  <dc:creator>ZimmeMic</dc:creator>
  <cp:lastModifiedBy>Bur, Nathalie (GD)</cp:lastModifiedBy>
  <cp:revision>27</cp:revision>
  <cp:lastPrinted>2016-07-21T08:55:00Z</cp:lastPrinted>
  <dcterms:created xsi:type="dcterms:W3CDTF">2016-09-21T06:30:00Z</dcterms:created>
  <dcterms:modified xsi:type="dcterms:W3CDTF">2016-12-22T07:08:00Z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50;#Versicherungen|bd70311b-3973-4444-96e1-36dc81ea5781;#24;#Zusammenarbeiten und Begleiten|6afc3171-c183-40ef-9301-41131e61ce5d;#10;#Pensionierung|6c76bd36-5f4f-42ed-b122-d5b98d153c48;#32;#Austreten|fec3a0ec-44ea-487a-a7b5-d8a0506c79ac</vt:lpwstr>
  </property>
</Properties>
</file>