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5" w:rsidRDefault="00616645" w:rsidP="00A75382">
      <w:pPr>
        <w:spacing w:line="260" w:lineRule="atLeast"/>
        <w:ind w:right="-59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4F4D6D" w:rsidRPr="00A9413A" w:rsidTr="004F4D6D">
        <w:trPr>
          <w:trHeight w:val="285"/>
        </w:trPr>
        <w:tc>
          <w:tcPr>
            <w:tcW w:w="7230" w:type="dxa"/>
            <w:tcBorders>
              <w:right w:val="single" w:sz="4" w:space="0" w:color="auto"/>
            </w:tcBorders>
          </w:tcPr>
          <w:p w:rsidR="004F4D6D" w:rsidRPr="004F4D6D" w:rsidRDefault="004F4D6D" w:rsidP="00A75382">
            <w:pPr>
              <w:spacing w:line="260" w:lineRule="atLeas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5729">
              <w:rPr>
                <w:rFonts w:ascii="Arial" w:hAnsi="Arial" w:cs="Arial"/>
                <w:b/>
                <w:bCs/>
                <w:sz w:val="22"/>
                <w:szCs w:val="22"/>
              </w:rPr>
              <w:t>Résiliation de l’affiliation à la CPS</w:t>
            </w:r>
            <w:r w:rsidR="000439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95729">
              <w:rPr>
                <w:rFonts w:ascii="Arial" w:hAnsi="Arial" w:cs="Arial"/>
                <w:b/>
                <w:bCs/>
                <w:sz w:val="22"/>
                <w:szCs w:val="22"/>
              </w:rPr>
              <w:t>avec rente successive</w:t>
            </w:r>
            <w:r w:rsidR="006D20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dès 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6D" w:rsidRPr="00A9413A" w:rsidRDefault="004F4D6D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4F4D6D" w:rsidRPr="00054F0F" w:rsidRDefault="004F4D6D" w:rsidP="00A75382">
      <w:pPr>
        <w:spacing w:line="260" w:lineRule="atLeast"/>
        <w:ind w:right="-59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127"/>
        <w:gridCol w:w="1133"/>
        <w:gridCol w:w="2410"/>
      </w:tblGrid>
      <w:tr w:rsidR="00616645" w:rsidTr="00A83DBA">
        <w:tc>
          <w:tcPr>
            <w:tcW w:w="9634" w:type="dxa"/>
            <w:gridSpan w:val="6"/>
            <w:shd w:val="pct5" w:color="auto" w:fill="auto"/>
          </w:tcPr>
          <w:p w:rsidR="00616645" w:rsidRPr="00616645" w:rsidRDefault="00054F0F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95729">
              <w:rPr>
                <w:rFonts w:ascii="Arial" w:hAnsi="Arial" w:cs="Arial"/>
                <w:noProof/>
                <w:sz w:val="22"/>
                <w:szCs w:val="22"/>
              </w:rPr>
              <w:t>Données sur l’affilié(e)</w:t>
            </w:r>
          </w:p>
        </w:tc>
      </w:tr>
      <w:tr w:rsidR="00712299" w:rsidRPr="00054F0F" w:rsidTr="00054F0F">
        <w:trPr>
          <w:trHeight w:val="546"/>
        </w:trPr>
        <w:tc>
          <w:tcPr>
            <w:tcW w:w="3964" w:type="dxa"/>
            <w:gridSpan w:val="3"/>
          </w:tcPr>
          <w:p w:rsidR="00712299" w:rsidRPr="00054F0F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Numéro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AS</w:t>
            </w:r>
          </w:p>
          <w:p w:rsidR="00712299" w:rsidRPr="00054F0F" w:rsidRDefault="00C17FFE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54F0F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712299" w:rsidRPr="00054F0F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Numéro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personnel</w:t>
            </w:r>
            <w:proofErr w:type="spellEnd"/>
          </w:p>
          <w:p w:rsidR="00712299" w:rsidRPr="00054F0F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54F0F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712299" w:rsidRPr="00054F0F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Date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naissance</w:t>
            </w:r>
            <w:proofErr w:type="spellEnd"/>
          </w:p>
          <w:p w:rsidR="00712299" w:rsidRPr="00054F0F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54F0F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2299" w:rsidRPr="00A9413A" w:rsidTr="00054F0F">
        <w:trPr>
          <w:trHeight w:val="546"/>
        </w:trPr>
        <w:tc>
          <w:tcPr>
            <w:tcW w:w="3964" w:type="dxa"/>
            <w:gridSpan w:val="3"/>
          </w:tcPr>
          <w:p w:rsidR="00712299" w:rsidRPr="00054F0F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Nom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famille</w:t>
            </w:r>
            <w:proofErr w:type="spellEnd"/>
          </w:p>
          <w:p w:rsidR="00712299" w:rsidRPr="00054F0F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F0F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712299" w:rsidRPr="00A9413A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Nom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jeune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fille</w:t>
            </w:r>
            <w:proofErr w:type="spellEnd"/>
          </w:p>
          <w:p w:rsidR="00712299" w:rsidRPr="00A9413A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712299" w:rsidRPr="00A9413A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Prénom</w:t>
            </w:r>
            <w:proofErr w:type="spellEnd"/>
          </w:p>
          <w:p w:rsidR="00712299" w:rsidRPr="00A9413A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2299" w:rsidRPr="00A9413A" w:rsidTr="00054F0F">
        <w:trPr>
          <w:trHeight w:val="546"/>
        </w:trPr>
        <w:tc>
          <w:tcPr>
            <w:tcW w:w="3964" w:type="dxa"/>
            <w:gridSpan w:val="3"/>
          </w:tcPr>
          <w:p w:rsidR="00712299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Rue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</w:t>
            </w:r>
            <w:r w:rsidR="00054F0F">
              <w:rPr>
                <w:rFonts w:ascii="Arial" w:hAnsi="Arial" w:cs="Arial"/>
                <w:sz w:val="16"/>
                <w:szCs w:val="16"/>
                <w:lang w:val="de-CH" w:eastAsia="en-US"/>
              </w:rPr>
              <w:t>uméro</w:t>
            </w:r>
            <w:proofErr w:type="spellEnd"/>
          </w:p>
          <w:p w:rsidR="00712299" w:rsidRPr="00A9413A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712299" w:rsidRPr="00A9413A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NPA</w:t>
            </w:r>
          </w:p>
          <w:p w:rsidR="00712299" w:rsidRPr="00A9413A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712299" w:rsidRPr="00A9413A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Localité</w:t>
            </w:r>
            <w:proofErr w:type="spellEnd"/>
          </w:p>
          <w:p w:rsidR="00712299" w:rsidRPr="00A9413A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2299" w:rsidRPr="00A9413A" w:rsidTr="00712299">
        <w:tc>
          <w:tcPr>
            <w:tcW w:w="3964" w:type="dxa"/>
            <w:gridSpan w:val="3"/>
            <w:tcBorders>
              <w:bottom w:val="nil"/>
            </w:tcBorders>
          </w:tcPr>
          <w:p w:rsidR="00712299" w:rsidRPr="00A9413A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Sexe</w:t>
            </w:r>
          </w:p>
        </w:tc>
        <w:tc>
          <w:tcPr>
            <w:tcW w:w="3260" w:type="dxa"/>
            <w:gridSpan w:val="2"/>
            <w:vMerge w:val="restart"/>
          </w:tcPr>
          <w:p w:rsidR="00712299" w:rsidRDefault="008B5A8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Nationalité</w:t>
            </w:r>
            <w:proofErr w:type="spellEnd"/>
          </w:p>
          <w:p w:rsidR="00712299" w:rsidRPr="00A9413A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vMerge w:val="restart"/>
          </w:tcPr>
          <w:p w:rsidR="00712299" w:rsidRDefault="008B5A8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Lieu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d’origine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/ </w:t>
            </w:r>
            <w:proofErr w:type="spellStart"/>
            <w:r w:rsidR="0034409A">
              <w:rPr>
                <w:rFonts w:ascii="Arial" w:hAnsi="Arial" w:cs="Arial"/>
                <w:sz w:val="16"/>
                <w:szCs w:val="16"/>
                <w:lang w:val="de-CH" w:eastAsia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ays</w:t>
            </w:r>
            <w:proofErr w:type="spellEnd"/>
          </w:p>
          <w:p w:rsidR="00712299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2299" w:rsidRPr="00A9413A" w:rsidTr="00712299">
        <w:tc>
          <w:tcPr>
            <w:tcW w:w="2263" w:type="dxa"/>
            <w:gridSpan w:val="2"/>
            <w:tcBorders>
              <w:top w:val="nil"/>
              <w:bottom w:val="nil"/>
            </w:tcBorders>
          </w:tcPr>
          <w:p w:rsidR="00712299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</w:t>
            </w:r>
            <w:r w:rsidR="00712299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745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299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12299" w:rsidRPr="00A9413A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M </w:t>
            </w: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140891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13A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vMerge/>
          </w:tcPr>
          <w:p w:rsidR="00712299" w:rsidRPr="00A9413A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2410" w:type="dxa"/>
            <w:vMerge/>
          </w:tcPr>
          <w:p w:rsidR="00712299" w:rsidRDefault="0071229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A208E7" w:rsidRPr="00A9413A" w:rsidTr="00A208E7">
        <w:tc>
          <w:tcPr>
            <w:tcW w:w="9634" w:type="dxa"/>
            <w:gridSpan w:val="6"/>
            <w:tcBorders>
              <w:bottom w:val="nil"/>
            </w:tcBorders>
          </w:tcPr>
          <w:p w:rsidR="00A208E7" w:rsidRDefault="008B5A8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Etat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civil</w:t>
            </w:r>
            <w:proofErr w:type="spellEnd"/>
          </w:p>
        </w:tc>
      </w:tr>
      <w:tr w:rsidR="00A208E7" w:rsidRPr="00A9413A" w:rsidTr="00A208E7">
        <w:trPr>
          <w:trHeight w:val="633"/>
        </w:trPr>
        <w:tc>
          <w:tcPr>
            <w:tcW w:w="2263" w:type="dxa"/>
            <w:gridSpan w:val="2"/>
            <w:tcBorders>
              <w:top w:val="nil"/>
              <w:bottom w:val="single" w:sz="4" w:space="0" w:color="auto"/>
            </w:tcBorders>
          </w:tcPr>
          <w:p w:rsidR="00A208E7" w:rsidRDefault="008B5A8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Célibataire</w:t>
            </w:r>
            <w:proofErr w:type="spellEnd"/>
          </w:p>
          <w:p w:rsidR="00A208E7" w:rsidRDefault="00D930A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206493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8E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208E7" w:rsidRPr="00A9413A" w:rsidRDefault="008B5A8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Marié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(e)</w:t>
            </w:r>
          </w:p>
          <w:p w:rsidR="00A208E7" w:rsidRPr="00A9413A" w:rsidRDefault="00D930A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7254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8E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208E7" w:rsidRDefault="006A2EB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Date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marriage</w:t>
            </w:r>
            <w:proofErr w:type="spellEnd"/>
          </w:p>
          <w:p w:rsidR="00A208E7" w:rsidRDefault="00A208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A208E7" w:rsidRPr="00A9413A" w:rsidRDefault="006A2EB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Veuve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veuf</w:t>
            </w:r>
            <w:proofErr w:type="spellEnd"/>
          </w:p>
          <w:p w:rsidR="00A208E7" w:rsidRPr="00A9413A" w:rsidRDefault="00D930A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3937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8E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208E7" w:rsidRDefault="006A2EB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Divorcé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(e)</w:t>
            </w:r>
          </w:p>
          <w:p w:rsidR="00A208E7" w:rsidRDefault="00D930A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11638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8E7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</w:tr>
      <w:tr w:rsidR="00835886" w:rsidRPr="00A9413A" w:rsidTr="00EA4924">
        <w:trPr>
          <w:trHeight w:val="626"/>
        </w:trPr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:rsidR="00835886" w:rsidRPr="00170AE2" w:rsidRDefault="00170AE2" w:rsidP="008F6B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60F8">
              <w:rPr>
                <w:rFonts w:ascii="Arial" w:hAnsi="Arial" w:cs="Arial"/>
                <w:sz w:val="16"/>
                <w:szCs w:val="16"/>
              </w:rPr>
              <w:t>Lié(e) par un partenariat enregistré</w:t>
            </w:r>
          </w:p>
          <w:p w:rsidR="00835886" w:rsidRPr="00170AE2" w:rsidRDefault="00D930A6" w:rsidP="008F6B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3194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BDE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886" w:rsidRDefault="00170AE2" w:rsidP="008F6B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170AE2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Date </w:t>
            </w:r>
            <w:proofErr w:type="spellStart"/>
            <w:r w:rsidRPr="00170AE2">
              <w:rPr>
                <w:rFonts w:ascii="Arial" w:hAnsi="Arial" w:cs="Arial"/>
                <w:sz w:val="16"/>
                <w:szCs w:val="16"/>
                <w:lang w:val="de-CH" w:eastAsia="en-US"/>
              </w:rPr>
              <w:t>d’enregistrement</w:t>
            </w:r>
            <w:proofErr w:type="spellEnd"/>
          </w:p>
          <w:p w:rsidR="00835886" w:rsidRDefault="00835886" w:rsidP="008F6B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835886" w:rsidRDefault="00170AE2" w:rsidP="008F6B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 w:rsidRPr="00170AE2">
              <w:rPr>
                <w:rFonts w:ascii="Arial" w:hAnsi="Arial" w:cs="Arial"/>
                <w:sz w:val="16"/>
                <w:szCs w:val="16"/>
                <w:lang w:val="de-CH" w:eastAsia="en-US"/>
              </w:rPr>
              <w:t>Partenariat</w:t>
            </w:r>
            <w:proofErr w:type="spellEnd"/>
            <w:r w:rsidRPr="00170AE2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proofErr w:type="spellStart"/>
            <w:r w:rsidRPr="00170AE2">
              <w:rPr>
                <w:rFonts w:ascii="Arial" w:hAnsi="Arial" w:cs="Arial"/>
                <w:sz w:val="16"/>
                <w:szCs w:val="16"/>
                <w:lang w:val="de-CH" w:eastAsia="en-US"/>
              </w:rPr>
              <w:t>dissous</w:t>
            </w:r>
            <w:proofErr w:type="spellEnd"/>
          </w:p>
          <w:p w:rsidR="00835886" w:rsidRDefault="00D930A6" w:rsidP="008F6B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13856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4FD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</w:tr>
      <w:tr w:rsidR="00A9413A" w:rsidRPr="00170AE2" w:rsidTr="00A83DBA">
        <w:tc>
          <w:tcPr>
            <w:tcW w:w="704" w:type="dxa"/>
          </w:tcPr>
          <w:p w:rsidR="00A9413A" w:rsidRDefault="00D930A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11336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5"/>
          </w:tcPr>
          <w:p w:rsidR="00A9413A" w:rsidRPr="00170AE2" w:rsidRDefault="00170AE2" w:rsidP="00A75382">
            <w:pPr>
              <w:spacing w:line="260" w:lineRule="atLeast"/>
              <w:ind w:right="-59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60F8">
              <w:rPr>
                <w:rFonts w:ascii="Arial" w:hAnsi="Arial" w:cs="Arial"/>
                <w:sz w:val="16"/>
                <w:szCs w:val="16"/>
              </w:rPr>
              <w:t>Attestation disponible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60F8">
              <w:rPr>
                <w:rFonts w:ascii="Arial" w:hAnsi="Arial" w:cs="Arial"/>
                <w:sz w:val="16"/>
                <w:szCs w:val="16"/>
              </w:rPr>
              <w:t>(cf. formulaire «</w:t>
            </w:r>
            <w:r w:rsidRPr="000660F8">
              <w:rPr>
                <w:rFonts w:ascii="Arial" w:hAnsi="Arial" w:cs="Arial"/>
                <w:i/>
                <w:iCs/>
                <w:sz w:val="16"/>
              </w:rPr>
              <w:t>Rente de partenaire : clause bénéficiaire en cas de décès»</w:t>
            </w:r>
            <w:r w:rsidRPr="000660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9413A" w:rsidRPr="00170AE2" w:rsidTr="00A83DBA">
        <w:tc>
          <w:tcPr>
            <w:tcW w:w="704" w:type="dxa"/>
          </w:tcPr>
          <w:p w:rsidR="00A9413A" w:rsidRDefault="00D930A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13877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5"/>
          </w:tcPr>
          <w:p w:rsidR="00A9413A" w:rsidRPr="0038593B" w:rsidRDefault="00170AE2" w:rsidP="00350B9A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8593B">
              <w:rPr>
                <w:rFonts w:ascii="Arial" w:hAnsi="Arial" w:cs="Arial"/>
                <w:sz w:val="16"/>
                <w:szCs w:val="16"/>
              </w:rPr>
              <w:t xml:space="preserve">Oui, je désire être avisé dorénavant </w:t>
            </w:r>
            <w:r w:rsidR="00350B9A">
              <w:rPr>
                <w:rFonts w:ascii="Arial" w:hAnsi="Arial" w:cs="Arial"/>
                <w:sz w:val="16"/>
                <w:szCs w:val="16"/>
              </w:rPr>
              <w:t>des</w:t>
            </w:r>
            <w:r w:rsidRPr="0038593B">
              <w:rPr>
                <w:rFonts w:ascii="Arial" w:hAnsi="Arial" w:cs="Arial"/>
                <w:sz w:val="16"/>
                <w:szCs w:val="16"/>
              </w:rPr>
              <w:t xml:space="preserve"> nouvelles</w:t>
            </w:r>
            <w:r w:rsidR="00350B9A">
              <w:rPr>
                <w:rFonts w:ascii="Arial" w:hAnsi="Arial" w:cs="Arial"/>
                <w:sz w:val="16"/>
                <w:szCs w:val="16"/>
              </w:rPr>
              <w:t xml:space="preserve"> CPS</w:t>
            </w:r>
            <w:r w:rsidRPr="0038593B">
              <w:rPr>
                <w:rFonts w:ascii="Arial" w:hAnsi="Arial" w:cs="Arial"/>
                <w:sz w:val="16"/>
                <w:szCs w:val="16"/>
              </w:rPr>
              <w:t xml:space="preserve"> sur le site Web</w:t>
            </w:r>
            <w:r w:rsidR="00350B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593B">
              <w:rPr>
                <w:rFonts w:ascii="Arial" w:hAnsi="Arial" w:cs="Arial"/>
                <w:sz w:val="16"/>
                <w:szCs w:val="16"/>
              </w:rPr>
              <w:t>et je permets par la présente la CPS d’adresser des messages à mon adresse électronique suivante</w:t>
            </w:r>
            <w:r w:rsidR="00D930A6">
              <w:rPr>
                <w:rFonts w:ascii="Arial" w:hAnsi="Arial" w:cs="Arial"/>
                <w:sz w:val="16"/>
              </w:rPr>
              <w:t> :</w:t>
            </w:r>
            <w:bookmarkStart w:id="1" w:name="_GoBack"/>
            <w:bookmarkEnd w:id="1"/>
            <w:r w:rsidR="00C16473" w:rsidRPr="0038593B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@"/>
                  </w:textInput>
                </w:ffData>
              </w:fldChar>
            </w:r>
            <w:r w:rsidR="00C16473" w:rsidRPr="0038593B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="00C16473" w:rsidRPr="0038593B">
              <w:rPr>
                <w:rFonts w:ascii="Arial" w:hAnsi="Arial" w:cs="Arial"/>
                <w:bCs/>
                <w:sz w:val="16"/>
                <w:szCs w:val="16"/>
              </w:rPr>
            </w:r>
            <w:r w:rsidR="00C16473" w:rsidRPr="0038593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6473" w:rsidRPr="0038593B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@</w:t>
            </w:r>
            <w:r w:rsidR="00C16473" w:rsidRPr="0038593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616645" w:rsidRPr="00170AE2" w:rsidRDefault="00616645" w:rsidP="00A75382">
      <w:pPr>
        <w:spacing w:line="260" w:lineRule="atLeast"/>
        <w:ind w:right="-59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B81BEB" w:rsidRPr="00170AE2" w:rsidTr="00A83DBA">
        <w:tc>
          <w:tcPr>
            <w:tcW w:w="9634" w:type="dxa"/>
            <w:gridSpan w:val="3"/>
            <w:shd w:val="pct5" w:color="auto" w:fill="auto"/>
          </w:tcPr>
          <w:p w:rsidR="00B81BEB" w:rsidRPr="00170AE2" w:rsidRDefault="00262CE0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29">
              <w:rPr>
                <w:rFonts w:ascii="Arial" w:hAnsi="Arial" w:cs="Arial"/>
                <w:noProof/>
                <w:sz w:val="22"/>
                <w:szCs w:val="22"/>
              </w:rPr>
              <w:t xml:space="preserve">Données sur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la </w:t>
            </w:r>
            <w:r w:rsidR="00170AE2" w:rsidRPr="00495729">
              <w:rPr>
                <w:rFonts w:ascii="Arial" w:hAnsi="Arial" w:cs="Arial"/>
                <w:noProof/>
                <w:sz w:val="22"/>
                <w:szCs w:val="22"/>
              </w:rPr>
              <w:t>conjointe</w:t>
            </w:r>
            <w:r w:rsidR="000E4FE4">
              <w:rPr>
                <w:rFonts w:ascii="Arial" w:hAnsi="Arial" w:cs="Arial"/>
                <w:noProof/>
                <w:sz w:val="22"/>
                <w:szCs w:val="22"/>
              </w:rPr>
              <w:t>/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le conjoint</w:t>
            </w:r>
            <w:r w:rsidR="00170AE2" w:rsidRPr="00495729">
              <w:rPr>
                <w:rFonts w:ascii="Arial" w:hAnsi="Arial" w:cs="Arial"/>
                <w:noProof/>
                <w:sz w:val="22"/>
                <w:szCs w:val="22"/>
              </w:rPr>
              <w:t xml:space="preserve"> ou partenaire enregistré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(e)</w:t>
            </w:r>
          </w:p>
        </w:tc>
      </w:tr>
      <w:tr w:rsidR="00A208E7" w:rsidRPr="00A9413A" w:rsidTr="00054F0F">
        <w:trPr>
          <w:trHeight w:val="546"/>
        </w:trPr>
        <w:tc>
          <w:tcPr>
            <w:tcW w:w="3964" w:type="dxa"/>
          </w:tcPr>
          <w:p w:rsidR="00A208E7" w:rsidRPr="00170AE2" w:rsidRDefault="00170AE2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70AE2">
              <w:rPr>
                <w:rFonts w:ascii="Arial" w:hAnsi="Arial" w:cs="Arial"/>
                <w:sz w:val="16"/>
                <w:szCs w:val="16"/>
                <w:lang w:eastAsia="en-US"/>
              </w:rPr>
              <w:t>Nom de famille et de jeune fille</w:t>
            </w:r>
          </w:p>
          <w:p w:rsidR="00A208E7" w:rsidRPr="00A9413A" w:rsidRDefault="00A208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96467D" w:rsidRPr="00A9413A" w:rsidRDefault="00170AE2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Prénom</w:t>
            </w:r>
            <w:proofErr w:type="spellEnd"/>
          </w:p>
          <w:p w:rsidR="00A208E7" w:rsidRPr="00A9413A" w:rsidRDefault="0096467D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96467D" w:rsidRPr="00A9413A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Numéro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AS</w:t>
            </w:r>
          </w:p>
          <w:p w:rsidR="00A208E7" w:rsidRPr="00A9413A" w:rsidRDefault="00C17FFE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A208E7" w:rsidRPr="00A9413A" w:rsidTr="00054F0F">
        <w:trPr>
          <w:trHeight w:val="546"/>
        </w:trPr>
        <w:tc>
          <w:tcPr>
            <w:tcW w:w="3964" w:type="dxa"/>
          </w:tcPr>
          <w:p w:rsidR="00A208E7" w:rsidRPr="00A9413A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Rué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numéro</w:t>
            </w:r>
            <w:proofErr w:type="spellEnd"/>
          </w:p>
          <w:p w:rsidR="00A208E7" w:rsidRPr="00A9413A" w:rsidRDefault="00A208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A208E7" w:rsidRPr="00A9413A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NPA</w:t>
            </w:r>
          </w:p>
          <w:p w:rsidR="00A208E7" w:rsidRPr="00A9413A" w:rsidRDefault="00A208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262CE0" w:rsidRPr="00A9413A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Localité</w:t>
            </w:r>
            <w:proofErr w:type="spellEnd"/>
          </w:p>
          <w:p w:rsidR="00A208E7" w:rsidRPr="00A9413A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6467D" w:rsidRPr="00A9413A" w:rsidTr="0096467D">
        <w:trPr>
          <w:gridAfter w:val="1"/>
          <w:wAfter w:w="2410" w:type="dxa"/>
        </w:trPr>
        <w:tc>
          <w:tcPr>
            <w:tcW w:w="3964" w:type="dxa"/>
          </w:tcPr>
          <w:p w:rsidR="00262CE0" w:rsidRPr="00054F0F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Date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 w:eastAsia="en-US"/>
              </w:rPr>
              <w:t>naissance</w:t>
            </w:r>
            <w:proofErr w:type="spellEnd"/>
          </w:p>
          <w:p w:rsidR="0096467D" w:rsidRPr="00A9413A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54F0F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262CE0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Lieu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d’origine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/ </w:t>
            </w:r>
            <w:proofErr w:type="spellStart"/>
            <w:r w:rsidR="0034409A">
              <w:rPr>
                <w:rFonts w:ascii="Arial" w:hAnsi="Arial" w:cs="Arial"/>
                <w:sz w:val="16"/>
                <w:szCs w:val="16"/>
                <w:lang w:val="de-CH" w:eastAsia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ays</w:t>
            </w:r>
            <w:proofErr w:type="spellEnd"/>
          </w:p>
          <w:p w:rsidR="0096467D" w:rsidRDefault="00262CE0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81BEB" w:rsidRDefault="00B81BEB" w:rsidP="00A75382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B81BEB" w:rsidRPr="0034409A" w:rsidTr="008F0BD6">
        <w:tc>
          <w:tcPr>
            <w:tcW w:w="9634" w:type="dxa"/>
            <w:gridSpan w:val="3"/>
            <w:shd w:val="pct5" w:color="auto" w:fill="auto"/>
          </w:tcPr>
          <w:p w:rsidR="00B81BEB" w:rsidRPr="0034409A" w:rsidRDefault="0034409A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4409A">
              <w:rPr>
                <w:rFonts w:ascii="Arial" w:hAnsi="Arial" w:cs="Arial"/>
                <w:noProof/>
                <w:sz w:val="22"/>
                <w:szCs w:val="22"/>
              </w:rPr>
              <w:t xml:space="preserve">Données sur </w:t>
            </w:r>
            <w:r w:rsidR="00932FF2">
              <w:rPr>
                <w:rFonts w:ascii="Arial" w:hAnsi="Arial" w:cs="Arial"/>
                <w:noProof/>
                <w:sz w:val="22"/>
                <w:szCs w:val="22"/>
              </w:rPr>
              <w:t>les</w:t>
            </w:r>
            <w:r w:rsidRPr="0034409A">
              <w:rPr>
                <w:rFonts w:ascii="Arial" w:hAnsi="Arial" w:cs="Arial"/>
                <w:noProof/>
                <w:sz w:val="22"/>
                <w:szCs w:val="22"/>
              </w:rPr>
              <w:t xml:space="preserve"> enfants ayant droit</w:t>
            </w:r>
          </w:p>
        </w:tc>
      </w:tr>
      <w:tr w:rsidR="00B81BEB" w:rsidRPr="00887369" w:rsidTr="008F0BD6">
        <w:tc>
          <w:tcPr>
            <w:tcW w:w="9634" w:type="dxa"/>
            <w:gridSpan w:val="3"/>
            <w:shd w:val="clear" w:color="auto" w:fill="auto"/>
          </w:tcPr>
          <w:p w:rsidR="00B81BEB" w:rsidRPr="0034409A" w:rsidRDefault="0034409A" w:rsidP="00A75382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660F8">
              <w:rPr>
                <w:rFonts w:ascii="Arial" w:hAnsi="Arial" w:cs="Arial"/>
                <w:b/>
                <w:bCs/>
                <w:noProof/>
                <w:sz w:val="16"/>
              </w:rPr>
              <w:t>Enfants adopés et confiés en ga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rde : cf. Remarques importantes</w:t>
            </w:r>
            <w:r w:rsidR="00B81BEB" w:rsidRPr="003440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. </w:t>
            </w:r>
            <w:r w:rsidRPr="000660F8">
              <w:rPr>
                <w:rFonts w:ascii="Arial" w:hAnsi="Arial" w:cs="Arial"/>
                <w:b/>
                <w:bCs/>
                <w:noProof/>
                <w:sz w:val="16"/>
              </w:rPr>
              <w:t>A partir de 18 ans ; joindre justificatif de formation</w:t>
            </w:r>
          </w:p>
        </w:tc>
      </w:tr>
      <w:tr w:rsidR="00B81BEB" w:rsidRPr="00B81BEB" w:rsidTr="008F0BD6">
        <w:tc>
          <w:tcPr>
            <w:tcW w:w="9634" w:type="dxa"/>
            <w:gridSpan w:val="3"/>
            <w:shd w:val="clear" w:color="auto" w:fill="auto"/>
          </w:tcPr>
          <w:p w:rsidR="00B81BEB" w:rsidRPr="00E80DE9" w:rsidRDefault="0034409A" w:rsidP="00A75382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Premier enfant</w:t>
            </w:r>
          </w:p>
        </w:tc>
      </w:tr>
      <w:tr w:rsidR="00E80DE9" w:rsidRPr="00A9413A" w:rsidTr="00054F0F">
        <w:trPr>
          <w:trHeight w:val="546"/>
        </w:trPr>
        <w:tc>
          <w:tcPr>
            <w:tcW w:w="3964" w:type="dxa"/>
          </w:tcPr>
          <w:p w:rsidR="00E80DE9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Nom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famille</w:t>
            </w:r>
            <w:proofErr w:type="spellEnd"/>
          </w:p>
          <w:p w:rsidR="00E80DE9" w:rsidRPr="00A9413A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Prénom</w:t>
            </w:r>
            <w:proofErr w:type="spellEnd"/>
          </w:p>
          <w:p w:rsidR="00E80DE9" w:rsidRPr="00A9413A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E80DE9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Numéro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AS</w:t>
            </w:r>
          </w:p>
          <w:p w:rsidR="00E80DE9" w:rsidRPr="00A9413A" w:rsidRDefault="00C17FFE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80DE9" w:rsidRPr="00A9413A" w:rsidTr="00054F0F">
        <w:trPr>
          <w:trHeight w:val="546"/>
        </w:trPr>
        <w:tc>
          <w:tcPr>
            <w:tcW w:w="3964" w:type="dxa"/>
          </w:tcPr>
          <w:p w:rsidR="00E80DE9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Rue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numéro</w:t>
            </w:r>
            <w:proofErr w:type="spellEnd"/>
          </w:p>
          <w:p w:rsidR="00E80DE9" w:rsidRPr="00A9413A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NPA</w:t>
            </w:r>
          </w:p>
          <w:p w:rsidR="00E80DE9" w:rsidRPr="00A9413A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E80DE9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Localité</w:t>
            </w:r>
            <w:proofErr w:type="spellEnd"/>
          </w:p>
          <w:p w:rsidR="00E80DE9" w:rsidRPr="00A9413A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80DE9" w:rsidRPr="00A9413A" w:rsidTr="00054F0F">
        <w:trPr>
          <w:gridAfter w:val="1"/>
          <w:wAfter w:w="2410" w:type="dxa"/>
          <w:trHeight w:val="536"/>
        </w:trPr>
        <w:tc>
          <w:tcPr>
            <w:tcW w:w="3964" w:type="dxa"/>
          </w:tcPr>
          <w:p w:rsidR="00E80DE9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Date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naissance</w:t>
            </w:r>
            <w:proofErr w:type="spellEnd"/>
          </w:p>
          <w:p w:rsidR="00E80DE9" w:rsidRPr="00A9413A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E80DE9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Lieu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d’origine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pays</w:t>
            </w:r>
            <w:proofErr w:type="spellEnd"/>
          </w:p>
          <w:p w:rsidR="00E80DE9" w:rsidRPr="00A9413A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4409A" w:rsidRPr="00B81BEB" w:rsidTr="00E31E55">
        <w:tc>
          <w:tcPr>
            <w:tcW w:w="9634" w:type="dxa"/>
            <w:gridSpan w:val="3"/>
            <w:shd w:val="clear" w:color="auto" w:fill="auto"/>
          </w:tcPr>
          <w:p w:rsidR="0034409A" w:rsidRPr="00E80DE9" w:rsidRDefault="0034409A" w:rsidP="00A75382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Deuxième enfant</w:t>
            </w:r>
          </w:p>
        </w:tc>
      </w:tr>
      <w:tr w:rsidR="0034409A" w:rsidRPr="00A9413A" w:rsidTr="00E31E55">
        <w:trPr>
          <w:trHeight w:val="546"/>
        </w:trPr>
        <w:tc>
          <w:tcPr>
            <w:tcW w:w="3964" w:type="dxa"/>
          </w:tcPr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Nom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famille</w:t>
            </w:r>
            <w:proofErr w:type="spellEnd"/>
          </w:p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Prénom</w:t>
            </w:r>
            <w:proofErr w:type="spellEnd"/>
          </w:p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Numéro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AS</w:t>
            </w:r>
          </w:p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4409A" w:rsidRPr="00A9413A" w:rsidTr="00E31E55">
        <w:trPr>
          <w:trHeight w:val="546"/>
        </w:trPr>
        <w:tc>
          <w:tcPr>
            <w:tcW w:w="3964" w:type="dxa"/>
          </w:tcPr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Rue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numéro</w:t>
            </w:r>
            <w:proofErr w:type="spellEnd"/>
          </w:p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NPA</w:t>
            </w:r>
          </w:p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Localité</w:t>
            </w:r>
            <w:proofErr w:type="spellEnd"/>
          </w:p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4409A" w:rsidRPr="00A9413A" w:rsidTr="00E31E55">
        <w:trPr>
          <w:gridAfter w:val="1"/>
          <w:wAfter w:w="2410" w:type="dxa"/>
          <w:trHeight w:val="536"/>
        </w:trPr>
        <w:tc>
          <w:tcPr>
            <w:tcW w:w="3964" w:type="dxa"/>
          </w:tcPr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Date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naissance</w:t>
            </w:r>
            <w:proofErr w:type="spellEnd"/>
          </w:p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34409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Lieu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d’origine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pays</w:t>
            </w:r>
            <w:proofErr w:type="spellEnd"/>
          </w:p>
          <w:p w:rsidR="0034409A" w:rsidRPr="00A9413A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1924E8" w:rsidRDefault="001924E8" w:rsidP="00A75382">
      <w:pPr>
        <w:spacing w:line="260" w:lineRule="atLeast"/>
      </w:pPr>
      <w: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743"/>
        <w:gridCol w:w="2630"/>
        <w:gridCol w:w="2844"/>
        <w:gridCol w:w="1417"/>
      </w:tblGrid>
      <w:tr w:rsidR="00616645" w:rsidTr="008F0BD6">
        <w:tc>
          <w:tcPr>
            <w:tcW w:w="9634" w:type="dxa"/>
            <w:gridSpan w:val="4"/>
            <w:shd w:val="pct5" w:color="auto" w:fill="auto"/>
          </w:tcPr>
          <w:p w:rsidR="00616645" w:rsidRPr="00616645" w:rsidRDefault="00054F0F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95729">
              <w:rPr>
                <w:rFonts w:ascii="Arial" w:hAnsi="Arial" w:cs="Arial"/>
                <w:sz w:val="22"/>
                <w:szCs w:val="22"/>
              </w:rPr>
              <w:lastRenderedPageBreak/>
              <w:t>Plan de prévoyance</w:t>
            </w:r>
          </w:p>
        </w:tc>
      </w:tr>
      <w:tr w:rsidR="00E80DE9" w:rsidRPr="00616645" w:rsidTr="009445B1">
        <w:trPr>
          <w:gridAfter w:val="1"/>
          <w:wAfter w:w="1417" w:type="dxa"/>
          <w:trHeight w:val="260"/>
        </w:trPr>
        <w:tc>
          <w:tcPr>
            <w:tcW w:w="2743" w:type="dxa"/>
            <w:vMerge w:val="restart"/>
          </w:tcPr>
          <w:p w:rsidR="00054F0F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</w:pPr>
            <w:proofErr w:type="spellStart"/>
            <w:r w:rsidRPr="00054F0F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>Primauté</w:t>
            </w:r>
            <w:proofErr w:type="spellEnd"/>
            <w:r w:rsidRPr="00054F0F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 xml:space="preserve"> des </w:t>
            </w:r>
            <w:proofErr w:type="spellStart"/>
            <w:r w:rsidRPr="00054F0F">
              <w:rPr>
                <w:rFonts w:ascii="Arial" w:hAnsi="Arial" w:cs="Arial"/>
                <w:b/>
                <w:sz w:val="16"/>
                <w:szCs w:val="16"/>
                <w:lang w:val="de-CH" w:eastAsia="en-US"/>
              </w:rPr>
              <w:t>prestations</w:t>
            </w:r>
            <w:proofErr w:type="spellEnd"/>
          </w:p>
          <w:p w:rsidR="00E80DE9" w:rsidRPr="00616645" w:rsidRDefault="00D930A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105064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E9"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2630" w:type="dxa"/>
            <w:vMerge w:val="restart"/>
          </w:tcPr>
          <w:p w:rsidR="00E80DE9" w:rsidRPr="006C2F13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C2F1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Primauté des cotisations </w:t>
            </w:r>
            <w:r w:rsidR="006C2F13" w:rsidRPr="006C2F1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Plan A </w:t>
            </w:r>
            <w:r>
              <w:rPr>
                <w:rFonts w:ascii="Arial" w:hAnsi="Arial" w:cs="Arial"/>
                <w:noProof/>
                <w:sz w:val="16"/>
              </w:rPr>
              <w:t>mensuel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712305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DE9" w:rsidRPr="00616645" w:rsidRDefault="00E80DE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2844" w:type="dxa"/>
            <w:vMerge w:val="restart"/>
          </w:tcPr>
          <w:p w:rsidR="00E80DE9" w:rsidRPr="00340777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407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Primauté des cotisations</w:t>
            </w:r>
            <w:r w:rsidR="006C2F13" w:rsidRPr="003407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Plan B</w:t>
            </w:r>
          </w:p>
          <w:p w:rsidR="00E80DE9" w:rsidRPr="00340777" w:rsidRDefault="00054F0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1AC">
              <w:rPr>
                <w:rFonts w:ascii="Arial" w:hAnsi="Arial" w:cs="Arial"/>
                <w:noProof/>
                <w:sz w:val="16"/>
              </w:rPr>
              <w:t>horaire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898665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80DE9" w:rsidRPr="00616645" w:rsidRDefault="00E80DE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E80DE9" w:rsidRPr="00616645" w:rsidTr="009445B1">
        <w:trPr>
          <w:gridAfter w:val="1"/>
          <w:wAfter w:w="1417" w:type="dxa"/>
          <w:trHeight w:val="260"/>
        </w:trPr>
        <w:tc>
          <w:tcPr>
            <w:tcW w:w="2743" w:type="dxa"/>
            <w:vMerge/>
          </w:tcPr>
          <w:p w:rsidR="00E80DE9" w:rsidRPr="00616645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2630" w:type="dxa"/>
            <w:vMerge/>
          </w:tcPr>
          <w:p w:rsidR="00E80DE9" w:rsidRPr="00616645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2844" w:type="dxa"/>
            <w:vMerge/>
          </w:tcPr>
          <w:p w:rsidR="00E80DE9" w:rsidRPr="00616645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E80DE9" w:rsidRPr="00616645" w:rsidTr="009445B1">
        <w:trPr>
          <w:gridAfter w:val="1"/>
          <w:wAfter w:w="1417" w:type="dxa"/>
          <w:trHeight w:val="322"/>
        </w:trPr>
        <w:tc>
          <w:tcPr>
            <w:tcW w:w="2743" w:type="dxa"/>
            <w:vMerge/>
          </w:tcPr>
          <w:p w:rsidR="00E80DE9" w:rsidRPr="00616645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</w:p>
        </w:tc>
        <w:tc>
          <w:tcPr>
            <w:tcW w:w="2630" w:type="dxa"/>
            <w:vMerge/>
          </w:tcPr>
          <w:p w:rsidR="00E80DE9" w:rsidRPr="00616645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</w:p>
        </w:tc>
        <w:tc>
          <w:tcPr>
            <w:tcW w:w="2844" w:type="dxa"/>
            <w:vMerge/>
          </w:tcPr>
          <w:p w:rsidR="00E80DE9" w:rsidRPr="00616645" w:rsidRDefault="00E80DE9" w:rsidP="00A75382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de-CH" w:eastAsia="en-US"/>
              </w:rPr>
            </w:pPr>
          </w:p>
        </w:tc>
      </w:tr>
    </w:tbl>
    <w:p w:rsidR="00616645" w:rsidRDefault="00616645" w:rsidP="00A75382">
      <w:pPr>
        <w:spacing w:line="260" w:lineRule="atLeast"/>
        <w:ind w:right="-59"/>
        <w:rPr>
          <w:rFonts w:ascii="Arial" w:hAnsi="Arial" w:cs="Arial"/>
          <w:sz w:val="22"/>
          <w:szCs w:val="22"/>
          <w:lang w:val="de-CH" w:eastAsia="en-US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275"/>
        <w:gridCol w:w="1666"/>
        <w:gridCol w:w="1258"/>
        <w:gridCol w:w="1183"/>
        <w:gridCol w:w="1276"/>
        <w:gridCol w:w="115"/>
        <w:gridCol w:w="1444"/>
        <w:gridCol w:w="1417"/>
      </w:tblGrid>
      <w:tr w:rsidR="007A7648" w:rsidTr="005E0A46">
        <w:tc>
          <w:tcPr>
            <w:tcW w:w="9634" w:type="dxa"/>
            <w:gridSpan w:val="8"/>
            <w:shd w:val="pct5" w:color="auto" w:fill="auto"/>
          </w:tcPr>
          <w:p w:rsidR="007A7648" w:rsidRPr="00616645" w:rsidRDefault="00054F0F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95729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Motif de la retraite</w:t>
            </w:r>
          </w:p>
        </w:tc>
      </w:tr>
      <w:tr w:rsidR="00563469" w:rsidRPr="00054F0F" w:rsidTr="005E0A46">
        <w:trPr>
          <w:trHeight w:val="633"/>
        </w:trPr>
        <w:tc>
          <w:tcPr>
            <w:tcW w:w="1275" w:type="dxa"/>
          </w:tcPr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9F3B7A">
              <w:rPr>
                <w:rFonts w:ascii="Arial" w:hAnsi="Arial" w:cs="Arial"/>
                <w:sz w:val="16"/>
                <w:szCs w:val="16"/>
              </w:rPr>
              <w:t>Retraite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428885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3469" w:rsidRPr="00616645" w:rsidRDefault="009445B1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666" w:type="dxa"/>
          </w:tcPr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Retraite partielle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891187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3469" w:rsidRPr="00616645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2441" w:type="dxa"/>
            <w:gridSpan w:val="2"/>
          </w:tcPr>
          <w:p w:rsidR="003458CB" w:rsidRDefault="003458CB" w:rsidP="003458C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Pr="003458CB">
              <w:rPr>
                <w:rFonts w:ascii="Arial" w:hAnsi="Arial" w:cs="Arial"/>
                <w:sz w:val="16"/>
                <w:szCs w:val="16"/>
                <w:lang w:eastAsia="en-US"/>
              </w:rPr>
              <w:t>nvalidité incapacité de gain</w:t>
            </w:r>
          </w:p>
          <w:p w:rsidR="00563469" w:rsidRPr="00616645" w:rsidRDefault="00D930A6" w:rsidP="003458C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59840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C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</w:tcPr>
          <w:p w:rsidR="00563469" w:rsidRPr="00616645" w:rsidRDefault="005E0A4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Invalidité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proofErr w:type="spellStart"/>
            <w:r w:rsidR="00563469">
              <w:rPr>
                <w:rFonts w:ascii="Arial" w:hAnsi="Arial" w:cs="Arial"/>
                <w:sz w:val="16"/>
                <w:szCs w:val="16"/>
                <w:lang w:val="de-CH" w:eastAsia="en-US"/>
              </w:rPr>
              <w:t>profess</w:t>
            </w: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ionnelle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6086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3469" w:rsidRPr="00616645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Invalidité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partielle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707464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3469" w:rsidRPr="00616645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563469" w:rsidRPr="00054F0F" w:rsidTr="005E0A46">
        <w:trPr>
          <w:gridAfter w:val="1"/>
          <w:wAfter w:w="1417" w:type="dxa"/>
          <w:trHeight w:val="623"/>
        </w:trPr>
        <w:tc>
          <w:tcPr>
            <w:tcW w:w="1275" w:type="dxa"/>
          </w:tcPr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Décès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58284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3469" w:rsidRPr="00616645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666" w:type="dxa"/>
          </w:tcPr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décès</w:t>
            </w:r>
            <w:proofErr w:type="spellEnd"/>
          </w:p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54F0F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58" w:type="dxa"/>
            <w:tcBorders>
              <w:right w:val="dotted" w:sz="4" w:space="0" w:color="auto"/>
            </w:tcBorders>
          </w:tcPr>
          <w:p w:rsidR="00563469" w:rsidRPr="00616645" w:rsidRDefault="00563469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Motif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:</w:t>
            </w:r>
          </w:p>
        </w:tc>
        <w:tc>
          <w:tcPr>
            <w:tcW w:w="1183" w:type="dxa"/>
            <w:tcBorders>
              <w:left w:val="dotted" w:sz="4" w:space="0" w:color="auto"/>
              <w:right w:val="dotted" w:sz="4" w:space="0" w:color="auto"/>
            </w:tcBorders>
          </w:tcPr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Accident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252478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3469" w:rsidRPr="00616645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Maladie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66068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3469" w:rsidRPr="00616645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444" w:type="dxa"/>
            <w:tcBorders>
              <w:left w:val="dotted" w:sz="4" w:space="0" w:color="auto"/>
            </w:tcBorders>
          </w:tcPr>
          <w:p w:rsidR="00563469" w:rsidRPr="00616645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Suicide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60747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63469" w:rsidRPr="00616645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616645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563469" w:rsidRPr="007A7648" w:rsidTr="005E0A46">
        <w:trPr>
          <w:gridAfter w:val="1"/>
          <w:wAfter w:w="1417" w:type="dxa"/>
          <w:trHeight w:val="288"/>
        </w:trPr>
        <w:tc>
          <w:tcPr>
            <w:tcW w:w="2941" w:type="dxa"/>
            <w:gridSpan w:val="2"/>
          </w:tcPr>
          <w:p w:rsidR="00563469" w:rsidRPr="007A7648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41" w:type="dxa"/>
            <w:gridSpan w:val="2"/>
          </w:tcPr>
          <w:p w:rsidR="00563469" w:rsidRPr="00340777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 w:rsidRPr="00340777">
              <w:rPr>
                <w:rFonts w:ascii="Arial" w:hAnsi="Arial" w:cs="Arial"/>
                <w:sz w:val="16"/>
                <w:szCs w:val="16"/>
                <w:lang w:val="de-CH" w:eastAsia="en-US"/>
              </w:rPr>
              <w:t>sous</w:t>
            </w:r>
            <w:proofErr w:type="spellEnd"/>
            <w:r w:rsidRPr="0034077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forme de </w:t>
            </w:r>
            <w:proofErr w:type="spellStart"/>
            <w:r w:rsidRPr="00340777">
              <w:rPr>
                <w:rFonts w:ascii="Arial" w:hAnsi="Arial" w:cs="Arial"/>
                <w:sz w:val="16"/>
                <w:szCs w:val="16"/>
                <w:lang w:val="de-CH" w:eastAsia="en-US"/>
              </w:rPr>
              <w:t>rente</w:t>
            </w:r>
            <w:r w:rsidR="00340777" w:rsidRPr="00340777">
              <w:rPr>
                <w:rFonts w:ascii="Arial" w:hAnsi="Arial" w:cs="Arial"/>
                <w:sz w:val="16"/>
                <w:szCs w:val="16"/>
                <w:lang w:val="de-CH" w:eastAsia="en-US"/>
              </w:rPr>
              <w:t>s</w:t>
            </w:r>
            <w:proofErr w:type="spellEnd"/>
            <w:r w:rsidRPr="0034077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*</w:t>
            </w:r>
          </w:p>
        </w:tc>
        <w:tc>
          <w:tcPr>
            <w:tcW w:w="2835" w:type="dxa"/>
            <w:gridSpan w:val="3"/>
          </w:tcPr>
          <w:p w:rsidR="00563469" w:rsidRPr="00340777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 w:rsidRPr="00340777">
              <w:rPr>
                <w:rFonts w:ascii="Arial" w:hAnsi="Arial" w:cs="Arial"/>
                <w:sz w:val="16"/>
                <w:szCs w:val="16"/>
                <w:lang w:val="de-CH" w:eastAsia="en-US"/>
              </w:rPr>
              <w:t>sous</w:t>
            </w:r>
            <w:proofErr w:type="spellEnd"/>
            <w:r w:rsidRPr="00340777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forme de </w:t>
            </w:r>
            <w:proofErr w:type="spellStart"/>
            <w:r w:rsidRPr="00340777">
              <w:rPr>
                <w:rFonts w:ascii="Arial" w:hAnsi="Arial" w:cs="Arial"/>
                <w:sz w:val="16"/>
                <w:szCs w:val="16"/>
                <w:lang w:val="de-CH" w:eastAsia="en-US"/>
              </w:rPr>
              <w:t>capital</w:t>
            </w:r>
            <w:proofErr w:type="spellEnd"/>
          </w:p>
        </w:tc>
      </w:tr>
      <w:tr w:rsidR="00563469" w:rsidRPr="007A7648" w:rsidTr="005E0A46">
        <w:trPr>
          <w:gridAfter w:val="1"/>
          <w:wAfter w:w="1417" w:type="dxa"/>
        </w:trPr>
        <w:tc>
          <w:tcPr>
            <w:tcW w:w="2941" w:type="dxa"/>
            <w:gridSpan w:val="2"/>
          </w:tcPr>
          <w:p w:rsidR="00563469" w:rsidRPr="007A7648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Compte complémentaire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196565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1" w:type="dxa"/>
                <w:gridSpan w:val="2"/>
              </w:tcPr>
              <w:p w:rsidR="00563469" w:rsidRPr="007A7648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153063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3"/>
              </w:tcPr>
              <w:p w:rsidR="00563469" w:rsidRPr="007A7648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563469" w:rsidRPr="007A7648" w:rsidTr="005E0A46">
        <w:trPr>
          <w:gridAfter w:val="1"/>
          <w:wAfter w:w="1417" w:type="dxa"/>
        </w:trPr>
        <w:tc>
          <w:tcPr>
            <w:tcW w:w="2941" w:type="dxa"/>
            <w:gridSpan w:val="2"/>
          </w:tcPr>
          <w:p w:rsidR="00563469" w:rsidRPr="007A7648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Compte retraite</w:t>
            </w:r>
            <w:r w:rsidR="006C2F13">
              <w:rPr>
                <w:rFonts w:ascii="Arial" w:hAnsi="Arial" w:cs="Arial"/>
                <w:bCs/>
                <w:sz w:val="16"/>
                <w:szCs w:val="16"/>
              </w:rPr>
              <w:t xml:space="preserve"> anticipée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42886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1" w:type="dxa"/>
                <w:gridSpan w:val="2"/>
              </w:tcPr>
              <w:p w:rsidR="00563469" w:rsidRPr="007A7648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21351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3"/>
              </w:tcPr>
              <w:p w:rsidR="00563469" w:rsidRPr="007A7648" w:rsidRDefault="00563469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563469" w:rsidRPr="00054F0F" w:rsidTr="005E0A46">
        <w:trPr>
          <w:gridAfter w:val="3"/>
          <w:wAfter w:w="2976" w:type="dxa"/>
        </w:trPr>
        <w:tc>
          <w:tcPr>
            <w:tcW w:w="6658" w:type="dxa"/>
            <w:gridSpan w:val="5"/>
          </w:tcPr>
          <w:p w:rsidR="00563469" w:rsidRPr="00054F0F" w:rsidRDefault="00563469" w:rsidP="00A75382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054F0F">
              <w:rPr>
                <w:rFonts w:ascii="Arial" w:hAnsi="Arial" w:cs="Arial"/>
                <w:b/>
                <w:bCs/>
                <w:sz w:val="16"/>
                <w:szCs w:val="16"/>
              </w:rPr>
              <w:t>* =</w:t>
            </w:r>
            <w:r w:rsidRPr="00054F0F">
              <w:rPr>
                <w:rFonts w:ascii="Arial" w:hAnsi="Arial" w:cs="Arial"/>
                <w:sz w:val="16"/>
                <w:szCs w:val="16"/>
              </w:rPr>
              <w:t xml:space="preserve"> uniquement si les conditions spécifiées à l’art. 21, al. 4 Règlement CPS sont satisfaites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7018B" w:rsidRPr="00054F0F" w:rsidRDefault="0047018B" w:rsidP="00A75382">
      <w:pPr>
        <w:pStyle w:val="Kopfzeile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line="260" w:lineRule="atLeast"/>
        <w:ind w:right="-5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9"/>
        <w:gridCol w:w="2578"/>
        <w:gridCol w:w="1417"/>
      </w:tblGrid>
      <w:tr w:rsidR="00B81BEB" w:rsidRPr="0034409A" w:rsidTr="00A83DBA">
        <w:tc>
          <w:tcPr>
            <w:tcW w:w="9634" w:type="dxa"/>
            <w:gridSpan w:val="3"/>
            <w:shd w:val="pct5" w:color="auto" w:fill="auto"/>
          </w:tcPr>
          <w:p w:rsidR="00B81BEB" w:rsidRPr="0034409A" w:rsidRDefault="0034409A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29">
              <w:rPr>
                <w:rFonts w:ascii="Arial" w:hAnsi="Arial" w:cs="Arial"/>
                <w:noProof/>
                <w:sz w:val="22"/>
                <w:szCs w:val="22"/>
              </w:rPr>
              <w:t xml:space="preserve">Retraite </w:t>
            </w:r>
            <w:r w:rsidR="007A781C">
              <w:rPr>
                <w:rFonts w:ascii="Arial" w:hAnsi="Arial" w:cs="Arial"/>
                <w:noProof/>
                <w:sz w:val="22"/>
                <w:szCs w:val="22"/>
              </w:rPr>
              <w:t>complète</w:t>
            </w:r>
            <w:r w:rsidRPr="00495729">
              <w:rPr>
                <w:rFonts w:ascii="Arial" w:hAnsi="Arial" w:cs="Arial"/>
                <w:noProof/>
                <w:sz w:val="22"/>
                <w:szCs w:val="22"/>
              </w:rPr>
              <w:t xml:space="preserve"> (en cas de prélèvement du ca</w:t>
            </w:r>
            <w:r w:rsidR="007A781C">
              <w:rPr>
                <w:rFonts w:ascii="Arial" w:hAnsi="Arial" w:cs="Arial"/>
                <w:noProof/>
                <w:sz w:val="22"/>
                <w:szCs w:val="22"/>
              </w:rPr>
              <w:t>pital, veuillez remplir le formulaire</w:t>
            </w:r>
            <w:r w:rsidRPr="00495729">
              <w:rPr>
                <w:rFonts w:ascii="Arial" w:hAnsi="Arial" w:cs="Arial"/>
                <w:noProof/>
                <w:sz w:val="22"/>
                <w:szCs w:val="22"/>
              </w:rPr>
              <w:t xml:space="preserve"> E)</w:t>
            </w:r>
          </w:p>
        </w:tc>
      </w:tr>
      <w:tr w:rsidR="006F3CAD" w:rsidRPr="00EC1BD8" w:rsidTr="00A3019E">
        <w:trPr>
          <w:gridAfter w:val="1"/>
          <w:wAfter w:w="1417" w:type="dxa"/>
        </w:trPr>
        <w:tc>
          <w:tcPr>
            <w:tcW w:w="5639" w:type="dxa"/>
          </w:tcPr>
          <w:p w:rsidR="006F3CAD" w:rsidRPr="00EC1BD8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1BD8">
              <w:rPr>
                <w:rFonts w:ascii="Arial" w:hAnsi="Arial" w:cs="Arial"/>
                <w:bCs/>
                <w:sz w:val="16"/>
                <w:szCs w:val="16"/>
              </w:rPr>
              <w:t>Taux d’occupation avant la retraite</w:t>
            </w:r>
          </w:p>
        </w:tc>
        <w:tc>
          <w:tcPr>
            <w:tcW w:w="2578" w:type="dxa"/>
          </w:tcPr>
          <w:p w:rsidR="006F3CAD" w:rsidRPr="00EC1BD8" w:rsidRDefault="006F3CAD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instrText xml:space="preserve"> FO</w:instrText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RMTEXT </w:instrText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%</w:t>
            </w:r>
          </w:p>
        </w:tc>
      </w:tr>
      <w:tr w:rsidR="00E70B7F" w:rsidRPr="00EC1BD8" w:rsidTr="00A3019E">
        <w:trPr>
          <w:gridAfter w:val="1"/>
          <w:wAfter w:w="1417" w:type="dxa"/>
        </w:trPr>
        <w:tc>
          <w:tcPr>
            <w:tcW w:w="8217" w:type="dxa"/>
            <w:gridSpan w:val="2"/>
          </w:tcPr>
          <w:p w:rsidR="00E70B7F" w:rsidRPr="00EC1BD8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1BD8">
              <w:rPr>
                <w:rFonts w:ascii="Arial" w:hAnsi="Arial" w:cs="Arial"/>
                <w:sz w:val="16"/>
                <w:szCs w:val="16"/>
              </w:rPr>
              <w:t>Gain assuré avant la retraite</w:t>
            </w:r>
          </w:p>
        </w:tc>
      </w:tr>
      <w:tr w:rsidR="00D73075" w:rsidRPr="00EC1BD8" w:rsidTr="00A3019E">
        <w:trPr>
          <w:gridAfter w:val="1"/>
          <w:wAfter w:w="1417" w:type="dxa"/>
        </w:trPr>
        <w:tc>
          <w:tcPr>
            <w:tcW w:w="5639" w:type="dxa"/>
          </w:tcPr>
          <w:p w:rsidR="00D73075" w:rsidRPr="00EC1BD8" w:rsidRDefault="0034409A" w:rsidP="006C2F13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sz w:val="16"/>
                <w:szCs w:val="16"/>
              </w:rPr>
              <w:t xml:space="preserve">Sans </w:t>
            </w:r>
            <w:r w:rsidR="006C2F13">
              <w:rPr>
                <w:rFonts w:ascii="Arial" w:hAnsi="Arial" w:cs="Arial"/>
                <w:sz w:val="16"/>
                <w:szCs w:val="16"/>
              </w:rPr>
              <w:t>partie</w:t>
            </w:r>
            <w:r w:rsidRPr="00EC1BD8">
              <w:rPr>
                <w:rFonts w:ascii="Arial" w:hAnsi="Arial" w:cs="Arial"/>
                <w:sz w:val="16"/>
                <w:szCs w:val="16"/>
              </w:rPr>
              <w:t xml:space="preserve"> volontaire</w:t>
            </w:r>
          </w:p>
        </w:tc>
        <w:tc>
          <w:tcPr>
            <w:tcW w:w="2578" w:type="dxa"/>
          </w:tcPr>
          <w:p w:rsidR="00D73075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D73075" w:rsidRPr="00EC1BD8" w:rsidTr="00A3019E">
        <w:trPr>
          <w:gridAfter w:val="1"/>
          <w:wAfter w:w="1417" w:type="dxa"/>
        </w:trPr>
        <w:tc>
          <w:tcPr>
            <w:tcW w:w="5639" w:type="dxa"/>
          </w:tcPr>
          <w:p w:rsidR="00D73075" w:rsidRPr="00EC1BD8" w:rsidRDefault="006C2F13" w:rsidP="00A75382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Partie</w:t>
            </w:r>
            <w:r w:rsidR="0034409A" w:rsidRPr="00EC1BD8">
              <w:rPr>
                <w:rFonts w:ascii="Arial" w:hAnsi="Arial" w:cs="Arial"/>
                <w:sz w:val="16"/>
                <w:szCs w:val="16"/>
              </w:rPr>
              <w:t xml:space="preserve"> volontaire</w:t>
            </w:r>
          </w:p>
        </w:tc>
        <w:tc>
          <w:tcPr>
            <w:tcW w:w="2578" w:type="dxa"/>
          </w:tcPr>
          <w:p w:rsidR="00D73075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70B7F" w:rsidRPr="00EC1BD8" w:rsidTr="00A3019E">
        <w:trPr>
          <w:gridAfter w:val="1"/>
          <w:wAfter w:w="1417" w:type="dxa"/>
        </w:trPr>
        <w:tc>
          <w:tcPr>
            <w:tcW w:w="8217" w:type="dxa"/>
            <w:gridSpan w:val="2"/>
          </w:tcPr>
          <w:p w:rsidR="00E70B7F" w:rsidRPr="00EC1BD8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1BD8">
              <w:rPr>
                <w:rFonts w:ascii="Arial" w:hAnsi="Arial" w:cs="Arial"/>
                <w:sz w:val="16"/>
                <w:szCs w:val="16"/>
              </w:rPr>
              <w:t>Salaire vraisemblablement non perçu par l’affilié en cas d’invalidité</w:t>
            </w:r>
          </w:p>
        </w:tc>
      </w:tr>
      <w:tr w:rsidR="0034409A" w:rsidRPr="00EC1BD8" w:rsidTr="00A3019E">
        <w:trPr>
          <w:gridAfter w:val="1"/>
          <w:wAfter w:w="1417" w:type="dxa"/>
        </w:trPr>
        <w:tc>
          <w:tcPr>
            <w:tcW w:w="5639" w:type="dxa"/>
          </w:tcPr>
          <w:p w:rsidR="0034409A" w:rsidRPr="00EC1BD8" w:rsidRDefault="0034409A" w:rsidP="006C2F13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sz w:val="16"/>
                <w:szCs w:val="16"/>
              </w:rPr>
              <w:t xml:space="preserve">Sans </w:t>
            </w:r>
            <w:r w:rsidR="006C2F13">
              <w:rPr>
                <w:rFonts w:ascii="Arial" w:hAnsi="Arial" w:cs="Arial"/>
                <w:sz w:val="16"/>
                <w:szCs w:val="16"/>
              </w:rPr>
              <w:t>partie</w:t>
            </w:r>
            <w:r w:rsidRPr="00EC1BD8">
              <w:rPr>
                <w:rFonts w:ascii="Arial" w:hAnsi="Arial" w:cs="Arial"/>
                <w:sz w:val="16"/>
                <w:szCs w:val="16"/>
              </w:rPr>
              <w:t xml:space="preserve"> volontaire</w:t>
            </w:r>
          </w:p>
        </w:tc>
        <w:tc>
          <w:tcPr>
            <w:tcW w:w="2578" w:type="dxa"/>
          </w:tcPr>
          <w:p w:rsidR="0034409A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4409A" w:rsidRPr="00EC1BD8" w:rsidTr="00A3019E">
        <w:trPr>
          <w:gridAfter w:val="1"/>
          <w:wAfter w:w="1417" w:type="dxa"/>
        </w:trPr>
        <w:tc>
          <w:tcPr>
            <w:tcW w:w="5639" w:type="dxa"/>
          </w:tcPr>
          <w:p w:rsidR="0034409A" w:rsidRPr="00EC1BD8" w:rsidRDefault="006C2F13" w:rsidP="00A75382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Partie</w:t>
            </w:r>
            <w:r w:rsidR="0034409A" w:rsidRPr="00EC1BD8">
              <w:rPr>
                <w:rFonts w:ascii="Arial" w:hAnsi="Arial" w:cs="Arial"/>
                <w:sz w:val="16"/>
                <w:szCs w:val="16"/>
              </w:rPr>
              <w:t xml:space="preserve"> volontaire</w:t>
            </w:r>
          </w:p>
        </w:tc>
        <w:tc>
          <w:tcPr>
            <w:tcW w:w="2578" w:type="dxa"/>
          </w:tcPr>
          <w:p w:rsidR="0034409A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910479" w:rsidRPr="00AA711B" w:rsidRDefault="00910479" w:rsidP="00A75382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1929"/>
        <w:gridCol w:w="2040"/>
      </w:tblGrid>
      <w:tr w:rsidR="00EF11D6" w:rsidRPr="0034409A" w:rsidTr="00A83DBA">
        <w:tc>
          <w:tcPr>
            <w:tcW w:w="9634" w:type="dxa"/>
            <w:gridSpan w:val="3"/>
            <w:shd w:val="pct5" w:color="auto" w:fill="auto"/>
          </w:tcPr>
          <w:p w:rsidR="00EF11D6" w:rsidRPr="0034409A" w:rsidRDefault="0034409A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95729">
              <w:rPr>
                <w:rFonts w:ascii="Arial" w:hAnsi="Arial" w:cs="Arial"/>
                <w:noProof/>
                <w:sz w:val="22"/>
                <w:szCs w:val="22"/>
              </w:rPr>
              <w:t>Retraite partielle (vieillesse partielle ou invalidité partielle)</w:t>
            </w:r>
          </w:p>
        </w:tc>
      </w:tr>
      <w:tr w:rsidR="00EF11D6" w:rsidRPr="00EC1BD8" w:rsidTr="00A83DBA">
        <w:tc>
          <w:tcPr>
            <w:tcW w:w="5665" w:type="dxa"/>
          </w:tcPr>
          <w:p w:rsidR="00EF11D6" w:rsidRPr="00EC1BD8" w:rsidRDefault="00EF11D6" w:rsidP="00A7538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29" w:type="dxa"/>
          </w:tcPr>
          <w:p w:rsidR="00EF11D6" w:rsidRPr="00EC1BD8" w:rsidRDefault="0034409A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b/>
                <w:noProof/>
                <w:sz w:val="16"/>
                <w:szCs w:val="16"/>
              </w:rPr>
              <w:t>Avant</w:t>
            </w:r>
            <w:r w:rsidRPr="00EC1BD8">
              <w:rPr>
                <w:rFonts w:ascii="Arial" w:hAnsi="Arial" w:cs="Arial"/>
                <w:noProof/>
                <w:sz w:val="16"/>
                <w:szCs w:val="16"/>
              </w:rPr>
              <w:t xml:space="preserve"> la retraite partielle</w:t>
            </w:r>
          </w:p>
        </w:tc>
        <w:tc>
          <w:tcPr>
            <w:tcW w:w="2040" w:type="dxa"/>
          </w:tcPr>
          <w:p w:rsidR="00EF11D6" w:rsidRPr="00EC1BD8" w:rsidRDefault="0034409A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b/>
                <w:noProof/>
                <w:sz w:val="16"/>
                <w:szCs w:val="16"/>
              </w:rPr>
              <w:t>Après</w:t>
            </w:r>
            <w:r w:rsidRPr="00EC1BD8">
              <w:rPr>
                <w:rFonts w:ascii="Arial" w:hAnsi="Arial" w:cs="Arial"/>
                <w:noProof/>
                <w:sz w:val="16"/>
                <w:szCs w:val="16"/>
              </w:rPr>
              <w:t xml:space="preserve"> la retraite partielle</w:t>
            </w:r>
          </w:p>
        </w:tc>
      </w:tr>
      <w:tr w:rsidR="00EF11D6" w:rsidRPr="00EC1BD8" w:rsidTr="00A83DBA">
        <w:tc>
          <w:tcPr>
            <w:tcW w:w="5665" w:type="dxa"/>
          </w:tcPr>
          <w:p w:rsidR="00EF11D6" w:rsidRPr="00EC1BD8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noProof/>
                <w:sz w:val="16"/>
                <w:szCs w:val="16"/>
              </w:rPr>
              <w:t>Taux d’occupation</w:t>
            </w:r>
          </w:p>
        </w:tc>
        <w:tc>
          <w:tcPr>
            <w:tcW w:w="1929" w:type="dxa"/>
          </w:tcPr>
          <w:p w:rsidR="00EF11D6" w:rsidRPr="00EC1BD8" w:rsidRDefault="006F3CAD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%</w:t>
            </w:r>
          </w:p>
        </w:tc>
        <w:tc>
          <w:tcPr>
            <w:tcW w:w="2040" w:type="dxa"/>
          </w:tcPr>
          <w:p w:rsidR="00EF11D6" w:rsidRPr="00EC1BD8" w:rsidRDefault="006F3CAD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C1B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C1BD8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/>
              </w:rPr>
              <w:t>%</w:t>
            </w:r>
          </w:p>
        </w:tc>
      </w:tr>
      <w:tr w:rsidR="00EF11D6" w:rsidRPr="00EC1BD8" w:rsidTr="00A83DBA">
        <w:tc>
          <w:tcPr>
            <w:tcW w:w="5665" w:type="dxa"/>
          </w:tcPr>
          <w:p w:rsidR="00EF11D6" w:rsidRPr="00EC1BD8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sz w:val="16"/>
                <w:szCs w:val="16"/>
              </w:rPr>
              <w:t>Gain assuré</w:t>
            </w:r>
          </w:p>
        </w:tc>
        <w:tc>
          <w:tcPr>
            <w:tcW w:w="1929" w:type="dxa"/>
          </w:tcPr>
          <w:p w:rsidR="00EF11D6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EF11D6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F11D6" w:rsidRPr="00EC1BD8" w:rsidTr="00A83DBA">
        <w:tc>
          <w:tcPr>
            <w:tcW w:w="5665" w:type="dxa"/>
          </w:tcPr>
          <w:p w:rsidR="00EF11D6" w:rsidRPr="00EC1BD8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sz w:val="16"/>
                <w:szCs w:val="16"/>
              </w:rPr>
              <w:t>Salaire vraisemblablement non perçu</w:t>
            </w:r>
          </w:p>
        </w:tc>
        <w:tc>
          <w:tcPr>
            <w:tcW w:w="1929" w:type="dxa"/>
          </w:tcPr>
          <w:p w:rsidR="00EF11D6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EF11D6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F11D6" w:rsidRPr="00EC1BD8" w:rsidTr="00A83DBA">
        <w:tc>
          <w:tcPr>
            <w:tcW w:w="5665" w:type="dxa"/>
          </w:tcPr>
          <w:p w:rsidR="00EF11D6" w:rsidRPr="00EC1BD8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EC1BD8">
              <w:rPr>
                <w:rFonts w:ascii="Arial" w:hAnsi="Arial" w:cs="Arial"/>
                <w:sz w:val="16"/>
                <w:szCs w:val="16"/>
              </w:rPr>
              <w:t>Allocations pour enfant</w:t>
            </w:r>
          </w:p>
        </w:tc>
        <w:tc>
          <w:tcPr>
            <w:tcW w:w="1929" w:type="dxa"/>
          </w:tcPr>
          <w:p w:rsidR="00EF11D6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</w:tcPr>
          <w:p w:rsidR="00EF11D6" w:rsidRPr="00EC1BD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47018B" w:rsidRPr="00AA711B" w:rsidRDefault="0047018B" w:rsidP="00A75382">
      <w:pPr>
        <w:pStyle w:val="Kopfzeile"/>
        <w:spacing w:line="260" w:lineRule="atLeast"/>
        <w:ind w:right="-59"/>
        <w:rPr>
          <w:rFonts w:ascii="Arial" w:hAnsi="Arial" w:cs="Arial"/>
          <w:noProof/>
          <w:sz w:val="22"/>
          <w:szCs w:val="22"/>
          <w:lang w:val="de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29"/>
        <w:gridCol w:w="2040"/>
      </w:tblGrid>
      <w:tr w:rsidR="00EF11D6" w:rsidTr="00A83DBA">
        <w:tc>
          <w:tcPr>
            <w:tcW w:w="9634" w:type="dxa"/>
            <w:gridSpan w:val="4"/>
            <w:shd w:val="pct5" w:color="auto" w:fill="auto"/>
          </w:tcPr>
          <w:p w:rsidR="00EF11D6" w:rsidRPr="00616645" w:rsidRDefault="0034409A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95729">
              <w:rPr>
                <w:rFonts w:ascii="Arial" w:hAnsi="Arial" w:cs="Arial"/>
                <w:noProof/>
                <w:sz w:val="22"/>
                <w:szCs w:val="22"/>
              </w:rPr>
              <w:t>Invalidité</w:t>
            </w:r>
          </w:p>
        </w:tc>
      </w:tr>
      <w:tr w:rsidR="00EF11D6" w:rsidRPr="00EF11D6" w:rsidTr="00A83DBA">
        <w:tc>
          <w:tcPr>
            <w:tcW w:w="3964" w:type="dxa"/>
          </w:tcPr>
          <w:p w:rsidR="00EF11D6" w:rsidRPr="00EF11D6" w:rsidRDefault="00EF11D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1701" w:type="dxa"/>
          </w:tcPr>
          <w:p w:rsidR="00EF11D6" w:rsidRPr="00EF11D6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Oui</w:t>
            </w:r>
          </w:p>
        </w:tc>
        <w:tc>
          <w:tcPr>
            <w:tcW w:w="1929" w:type="dxa"/>
          </w:tcPr>
          <w:p w:rsidR="00EF11D6" w:rsidRPr="00EF11D6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Non</w:t>
            </w:r>
          </w:p>
        </w:tc>
        <w:tc>
          <w:tcPr>
            <w:tcW w:w="2040" w:type="dxa"/>
          </w:tcPr>
          <w:p w:rsidR="00EF11D6" w:rsidRPr="00EF11D6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noProof/>
                <w:sz w:val="16"/>
                <w:lang w:val="de-CH"/>
              </w:rPr>
              <w:t>Date d‘annonce</w:t>
            </w:r>
          </w:p>
        </w:tc>
      </w:tr>
      <w:tr w:rsidR="00EF11D6" w:rsidRPr="00D16036" w:rsidTr="00A83DBA">
        <w:tc>
          <w:tcPr>
            <w:tcW w:w="3964" w:type="dxa"/>
          </w:tcPr>
          <w:p w:rsidR="00EF11D6" w:rsidRPr="00D16036" w:rsidRDefault="0034409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noProof/>
                <w:sz w:val="16"/>
              </w:rPr>
              <w:t>Signalée à l’AI 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59637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11D6" w:rsidRPr="007A7648" w:rsidRDefault="00EF11D6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02983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</w:tcPr>
              <w:p w:rsidR="00EF11D6" w:rsidRPr="007A7648" w:rsidRDefault="00EF11D6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tc>
          <w:tcPr>
            <w:tcW w:w="2040" w:type="dxa"/>
          </w:tcPr>
          <w:p w:rsidR="00EF11D6" w:rsidRPr="00D16036" w:rsidRDefault="00EF11D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EF11D6" w:rsidRPr="00AA711B" w:rsidRDefault="00EF11D6" w:rsidP="00A75382">
      <w:pPr>
        <w:pStyle w:val="Kopfzeile"/>
        <w:spacing w:line="260" w:lineRule="atLeast"/>
        <w:ind w:right="-59"/>
        <w:rPr>
          <w:rFonts w:ascii="Arial" w:hAnsi="Arial" w:cs="Arial"/>
          <w:noProof/>
          <w:sz w:val="22"/>
          <w:szCs w:val="22"/>
          <w:lang w:val="de-CH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29"/>
        <w:gridCol w:w="2040"/>
      </w:tblGrid>
      <w:tr w:rsidR="00CF5A62" w:rsidTr="00A83DBA">
        <w:tc>
          <w:tcPr>
            <w:tcW w:w="9634" w:type="dxa"/>
            <w:gridSpan w:val="4"/>
            <w:shd w:val="pct5" w:color="auto" w:fill="auto"/>
          </w:tcPr>
          <w:p w:rsidR="00CF5A62" w:rsidRPr="00BB558D" w:rsidRDefault="00BB558D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F3B7A">
              <w:rPr>
                <w:rFonts w:ascii="Arial" w:hAnsi="Arial" w:cs="Arial"/>
                <w:noProof/>
              </w:rPr>
              <w:t>Retraite anticipée / Retraite anticipée partielle</w:t>
            </w:r>
          </w:p>
        </w:tc>
      </w:tr>
      <w:tr w:rsidR="00C62290" w:rsidRPr="00EF11D6" w:rsidTr="00054F0F">
        <w:trPr>
          <w:trHeight w:val="633"/>
        </w:trPr>
        <w:tc>
          <w:tcPr>
            <w:tcW w:w="3964" w:type="dxa"/>
          </w:tcPr>
          <w:p w:rsidR="00C62290" w:rsidRPr="00EF11D6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9F3B7A">
              <w:rPr>
                <w:rFonts w:ascii="Arial" w:hAnsi="Arial" w:cs="Arial"/>
                <w:noProof/>
                <w:sz w:val="16"/>
              </w:rPr>
              <w:t>Rente transitoire CPS</w:t>
            </w:r>
          </w:p>
        </w:tc>
        <w:tc>
          <w:tcPr>
            <w:tcW w:w="1701" w:type="dxa"/>
          </w:tcPr>
          <w:p w:rsidR="00C62290" w:rsidRPr="00EF11D6" w:rsidRDefault="0002166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entière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164488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EF11D6" w:rsidRDefault="00C62290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929" w:type="dxa"/>
          </w:tcPr>
          <w:p w:rsidR="00C62290" w:rsidRPr="00EF11D6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demie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586355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EF11D6" w:rsidRDefault="00C62290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7A7648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2040" w:type="dxa"/>
          </w:tcPr>
          <w:p w:rsidR="00C62290" w:rsidRPr="00EF11D6" w:rsidRDefault="00D51BAC" w:rsidP="00A75382">
            <w:pPr>
              <w:tabs>
                <w:tab w:val="left" w:pos="503"/>
              </w:tabs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noProof/>
                <w:sz w:val="16"/>
                <w:lang w:val="de-CH"/>
              </w:rPr>
              <w:t>aucune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81661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EF11D6" w:rsidRDefault="00D51BAC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C62290" w:rsidRPr="00D16036" w:rsidTr="00054F0F">
        <w:trPr>
          <w:trHeight w:val="642"/>
        </w:trPr>
        <w:tc>
          <w:tcPr>
            <w:tcW w:w="3964" w:type="dxa"/>
          </w:tcPr>
          <w:p w:rsidR="00C62290" w:rsidRPr="00E75AD1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de-CH"/>
              </w:rPr>
            </w:pPr>
            <w:r w:rsidRPr="009F3B7A">
              <w:rPr>
                <w:rFonts w:ascii="Arial" w:hAnsi="Arial" w:cs="Arial"/>
                <w:sz w:val="16"/>
                <w:szCs w:val="16"/>
              </w:rPr>
              <w:t>Retraite AVS anticipée</w:t>
            </w:r>
          </w:p>
        </w:tc>
        <w:tc>
          <w:tcPr>
            <w:tcW w:w="1701" w:type="dxa"/>
          </w:tcPr>
          <w:p w:rsidR="00C62290" w:rsidRPr="00CF5A62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Oui</w:t>
            </w:r>
            <w:proofErr w:type="spellEnd"/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1548879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CF5A62" w:rsidRDefault="00C62290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1929" w:type="dxa"/>
          </w:tcPr>
          <w:p w:rsidR="00C62290" w:rsidRPr="00CF5A62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9F3B7A">
              <w:rPr>
                <w:rFonts w:ascii="Arial" w:hAnsi="Arial" w:cs="Arial"/>
                <w:sz w:val="16"/>
                <w:szCs w:val="16"/>
              </w:rPr>
              <w:t>à l’âge de</w:t>
            </w:r>
          </w:p>
          <w:p w:rsidR="00C62290" w:rsidRPr="00CF5A62" w:rsidRDefault="00017ABF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040" w:type="dxa"/>
          </w:tcPr>
          <w:p w:rsidR="00C62290" w:rsidRPr="001A3CA9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Non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de-CH" w:eastAsia="en-US"/>
              </w:rPr>
              <w:id w:val="-209176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2290" w:rsidRPr="001A3CA9" w:rsidRDefault="00C62290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de-CH" w:eastAsia="en-US"/>
                  </w:rPr>
                </w:pPr>
                <w:r w:rsidRPr="001A3CA9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 w:eastAsia="en-US"/>
                  </w:rPr>
                  <w:t>☐</w:t>
                </w:r>
              </w:p>
            </w:sdtContent>
          </w:sdt>
        </w:tc>
      </w:tr>
      <w:tr w:rsidR="00C62290" w:rsidRPr="00D51BAC" w:rsidTr="00054F0F">
        <w:tc>
          <w:tcPr>
            <w:tcW w:w="9634" w:type="dxa"/>
            <w:gridSpan w:val="4"/>
          </w:tcPr>
          <w:p w:rsidR="00C62290" w:rsidRPr="00D51BAC" w:rsidRDefault="00D51BAC" w:rsidP="00E830B4">
            <w:pPr>
              <w:spacing w:line="260" w:lineRule="atLeast"/>
              <w:ind w:right="-59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9F3B7A">
              <w:rPr>
                <w:rFonts w:ascii="Arial" w:hAnsi="Arial" w:cs="Arial"/>
                <w:b/>
                <w:sz w:val="16"/>
              </w:rPr>
              <w:t>Retraite sur initiative de l’employeur</w:t>
            </w:r>
          </w:p>
        </w:tc>
      </w:tr>
      <w:tr w:rsidR="00D51BAC" w:rsidRPr="00AE56DB" w:rsidTr="00E31E55">
        <w:tc>
          <w:tcPr>
            <w:tcW w:w="5665" w:type="dxa"/>
            <w:gridSpan w:val="2"/>
            <w:vAlign w:val="center"/>
          </w:tcPr>
          <w:p w:rsidR="00D51BAC" w:rsidRPr="00D51BAC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29" w:type="dxa"/>
          </w:tcPr>
          <w:p w:rsidR="00D51BAC" w:rsidRPr="00EF11D6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Oui</w:t>
            </w:r>
            <w:proofErr w:type="spellEnd"/>
          </w:p>
        </w:tc>
        <w:tc>
          <w:tcPr>
            <w:tcW w:w="2040" w:type="dxa"/>
          </w:tcPr>
          <w:p w:rsidR="00D51BAC" w:rsidRPr="00EF11D6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Non</w:t>
            </w:r>
          </w:p>
        </w:tc>
      </w:tr>
      <w:tr w:rsidR="00716675" w:rsidRPr="00AE56DB" w:rsidTr="009F427A">
        <w:tc>
          <w:tcPr>
            <w:tcW w:w="5665" w:type="dxa"/>
            <w:gridSpan w:val="2"/>
            <w:vAlign w:val="center"/>
          </w:tcPr>
          <w:p w:rsidR="00716675" w:rsidRPr="00D51BAC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F3B7A">
              <w:rPr>
                <w:rFonts w:ascii="Arial" w:hAnsi="Arial" w:cs="Arial"/>
                <w:sz w:val="16"/>
              </w:rPr>
              <w:t xml:space="preserve">L’employeur </w:t>
            </w:r>
            <w:proofErr w:type="spellStart"/>
            <w:r w:rsidRPr="009F3B7A">
              <w:rPr>
                <w:rFonts w:ascii="Arial" w:hAnsi="Arial" w:cs="Arial"/>
                <w:sz w:val="16"/>
              </w:rPr>
              <w:t>a-t-il</w:t>
            </w:r>
            <w:proofErr w:type="spellEnd"/>
            <w:r w:rsidRPr="009F3B7A">
              <w:rPr>
                <w:rFonts w:ascii="Arial" w:hAnsi="Arial" w:cs="Arial"/>
                <w:sz w:val="16"/>
              </w:rPr>
              <w:t xml:space="preserve"> participé au rachat dans la</w:t>
            </w:r>
            <w:r>
              <w:rPr>
                <w:rFonts w:ascii="Arial" w:hAnsi="Arial" w:cs="Arial"/>
                <w:sz w:val="16"/>
              </w:rPr>
              <w:t xml:space="preserve"> Caisse de pension 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37943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vAlign w:val="center"/>
              </w:tcPr>
              <w:p w:rsidR="00716675" w:rsidRPr="001A3CA9" w:rsidRDefault="00716675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79632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0" w:type="dxa"/>
                <w:vAlign w:val="center"/>
              </w:tcPr>
              <w:p w:rsidR="00716675" w:rsidRPr="001A3CA9" w:rsidRDefault="00716675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1A3CA9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716675" w:rsidRPr="001A3CA9" w:rsidTr="009F427A">
        <w:tc>
          <w:tcPr>
            <w:tcW w:w="5665" w:type="dxa"/>
            <w:gridSpan w:val="2"/>
            <w:vAlign w:val="center"/>
          </w:tcPr>
          <w:p w:rsidR="00716675" w:rsidRPr="00D51BAC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</w:rPr>
            </w:pPr>
            <w:r w:rsidRPr="009F3B7A">
              <w:rPr>
                <w:rFonts w:ascii="Arial" w:hAnsi="Arial" w:cs="Arial"/>
                <w:sz w:val="16"/>
              </w:rPr>
              <w:t>La personne concernée va-t-elle recevoir une indemnité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F3B7A">
              <w:rPr>
                <w:rFonts w:ascii="Arial" w:hAnsi="Arial" w:cs="Arial"/>
                <w:sz w:val="16"/>
              </w:rPr>
              <w:t>en capital/une indemnité de départ de l’employeur</w:t>
            </w:r>
            <w:r>
              <w:rPr>
                <w:rFonts w:ascii="Arial" w:hAnsi="Arial" w:cs="Arial"/>
                <w:sz w:val="16"/>
              </w:rPr>
              <w:t> 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48204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vAlign w:val="center"/>
              </w:tcPr>
              <w:p w:rsidR="00716675" w:rsidRPr="001A3CA9" w:rsidRDefault="009F427A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29286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0" w:type="dxa"/>
                <w:vAlign w:val="center"/>
              </w:tcPr>
              <w:p w:rsidR="00716675" w:rsidRPr="001A3CA9" w:rsidRDefault="00716675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1A3CA9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9F427A" w:rsidRPr="001A3CA9" w:rsidTr="009F427A">
        <w:tc>
          <w:tcPr>
            <w:tcW w:w="5665" w:type="dxa"/>
            <w:gridSpan w:val="2"/>
            <w:vAlign w:val="center"/>
          </w:tcPr>
          <w:p w:rsidR="009F427A" w:rsidRPr="00D51BAC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</w:rPr>
            </w:pPr>
            <w:r w:rsidRPr="009F3B7A">
              <w:rPr>
                <w:rFonts w:ascii="Arial" w:hAnsi="Arial" w:cs="Arial"/>
                <w:sz w:val="16"/>
              </w:rPr>
              <w:t>Un contrat de travail individuel ou un contrat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F3B7A">
              <w:rPr>
                <w:rFonts w:ascii="Arial" w:hAnsi="Arial" w:cs="Arial"/>
                <w:sz w:val="16"/>
              </w:rPr>
              <w:t>d’engagement sont-ils maintenus après la retraite</w:t>
            </w:r>
            <w:r>
              <w:rPr>
                <w:rFonts w:ascii="Arial" w:hAnsi="Arial" w:cs="Arial"/>
                <w:sz w:val="16"/>
              </w:rPr>
              <w:t> 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15224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vAlign w:val="center"/>
              </w:tcPr>
              <w:p w:rsidR="009F427A" w:rsidRPr="001A3CA9" w:rsidRDefault="009F427A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1A3CA9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-113741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0" w:type="dxa"/>
                <w:vAlign w:val="center"/>
              </w:tcPr>
              <w:p w:rsidR="009F427A" w:rsidRPr="001A3CA9" w:rsidRDefault="009F427A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1A3CA9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  <w:tr w:rsidR="005A41DE" w:rsidRPr="001A3CA9" w:rsidTr="009F427A">
        <w:tc>
          <w:tcPr>
            <w:tcW w:w="5665" w:type="dxa"/>
            <w:gridSpan w:val="2"/>
            <w:vAlign w:val="center"/>
          </w:tcPr>
          <w:p w:rsidR="005A41DE" w:rsidRPr="001A3CA9" w:rsidRDefault="00D51BAC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/>
              </w:rPr>
              <w:t>Autres</w:t>
            </w:r>
            <w:proofErr w:type="spellEnd"/>
          </w:p>
        </w:tc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97594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9" w:type="dxa"/>
                <w:vAlign w:val="center"/>
              </w:tcPr>
              <w:p w:rsidR="005A41DE" w:rsidRPr="001A3CA9" w:rsidRDefault="005A41DE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1A3CA9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de-CH" w:eastAsia="en-US"/>
            </w:rPr>
            <w:id w:val="166427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0" w:type="dxa"/>
                <w:vAlign w:val="center"/>
              </w:tcPr>
              <w:p w:rsidR="005A41DE" w:rsidRPr="001A3CA9" w:rsidRDefault="005A41DE" w:rsidP="00A75382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de-CH" w:eastAsia="en-US"/>
                  </w:rPr>
                </w:pPr>
                <w:r w:rsidRPr="001A3CA9">
                  <w:rPr>
                    <w:rFonts w:ascii="Segoe UI Symbol" w:eastAsia="MS Gothic" w:hAnsi="Segoe UI Symbol" w:cs="Segoe UI Symbol"/>
                    <w:sz w:val="28"/>
                    <w:szCs w:val="28"/>
                    <w:lang w:val="de-CH" w:eastAsia="en-US"/>
                  </w:rPr>
                  <w:t>☐</w:t>
                </w:r>
              </w:p>
            </w:tc>
          </w:sdtContent>
        </w:sdt>
      </w:tr>
    </w:tbl>
    <w:p w:rsidR="005469C5" w:rsidRDefault="005469C5" w:rsidP="00A75382">
      <w:pPr>
        <w:spacing w:line="260" w:lineRule="atLeast"/>
      </w:pPr>
    </w:p>
    <w:p w:rsidR="005469C5" w:rsidRDefault="005469C5">
      <w:pPr>
        <w:spacing w:after="200" w:line="276" w:lineRule="auto"/>
      </w:pPr>
      <w:r>
        <w:br w:type="page"/>
      </w: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5665"/>
        <w:gridCol w:w="3969"/>
        <w:gridCol w:w="3969"/>
      </w:tblGrid>
      <w:tr w:rsidR="005A41DE" w:rsidRPr="00711553" w:rsidTr="00B33CC8">
        <w:tc>
          <w:tcPr>
            <w:tcW w:w="13603" w:type="dxa"/>
            <w:gridSpan w:val="3"/>
            <w:shd w:val="pct5" w:color="auto" w:fill="auto"/>
          </w:tcPr>
          <w:p w:rsidR="005A41DE" w:rsidRPr="00711553" w:rsidRDefault="00711553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55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Prestations provenant du 1er </w:t>
            </w:r>
            <w:proofErr w:type="spellStart"/>
            <w:r w:rsidRPr="00711553">
              <w:rPr>
                <w:rFonts w:ascii="Arial" w:hAnsi="Arial" w:cs="Arial"/>
                <w:sz w:val="22"/>
                <w:szCs w:val="22"/>
                <w:lang w:eastAsia="en-US"/>
              </w:rPr>
              <w:t>pillier</w:t>
            </w:r>
            <w:proofErr w:type="spellEnd"/>
            <w:r w:rsidRPr="007115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ou d’une autre assurance sociale</w:t>
            </w:r>
          </w:p>
        </w:tc>
      </w:tr>
      <w:tr w:rsidR="005A41DE" w:rsidRPr="00B81BEB" w:rsidTr="00B33CC8">
        <w:tc>
          <w:tcPr>
            <w:tcW w:w="13603" w:type="dxa"/>
            <w:gridSpan w:val="3"/>
            <w:shd w:val="clear" w:color="auto" w:fill="auto"/>
          </w:tcPr>
          <w:p w:rsidR="005A41DE" w:rsidRPr="00711553" w:rsidRDefault="00711553" w:rsidP="00A75382">
            <w:pPr>
              <w:pStyle w:val="Kopfzeile"/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115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(joindre copie de décision de rente/prestation)</w:t>
            </w:r>
          </w:p>
        </w:tc>
      </w:tr>
      <w:tr w:rsidR="00B33CC8" w:rsidRPr="00B33CC8" w:rsidTr="00B33CC8">
        <w:trPr>
          <w:gridAfter w:val="1"/>
          <w:wAfter w:w="3969" w:type="dxa"/>
        </w:trPr>
        <w:tc>
          <w:tcPr>
            <w:tcW w:w="5665" w:type="dxa"/>
          </w:tcPr>
          <w:p w:rsidR="00B33CC8" w:rsidRPr="00B33CC8" w:rsidRDefault="00B33CC8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</w:tcPr>
          <w:p w:rsidR="00B33CC8" w:rsidRPr="00B33CC8" w:rsidRDefault="00B33CC8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33CC8">
              <w:rPr>
                <w:rFonts w:ascii="Arial" w:hAnsi="Arial" w:cs="Arial"/>
                <w:noProof/>
                <w:sz w:val="16"/>
                <w:szCs w:val="16"/>
              </w:rPr>
              <w:t>Affilié(e)</w:t>
            </w:r>
          </w:p>
        </w:tc>
      </w:tr>
      <w:tr w:rsidR="00B33CC8" w:rsidRPr="00B33CC8" w:rsidTr="00B33CC8">
        <w:trPr>
          <w:gridAfter w:val="1"/>
          <w:wAfter w:w="3969" w:type="dxa"/>
        </w:trPr>
        <w:tc>
          <w:tcPr>
            <w:tcW w:w="5665" w:type="dxa"/>
          </w:tcPr>
          <w:p w:rsidR="00B33CC8" w:rsidRPr="00B33CC8" w:rsidRDefault="00B33CC8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B33CC8">
              <w:rPr>
                <w:rFonts w:ascii="Arial" w:hAnsi="Arial" w:cs="Arial"/>
                <w:noProof/>
                <w:sz w:val="16"/>
                <w:szCs w:val="16"/>
              </w:rPr>
              <w:t>Rente AVS</w:t>
            </w:r>
          </w:p>
        </w:tc>
        <w:tc>
          <w:tcPr>
            <w:tcW w:w="3969" w:type="dxa"/>
          </w:tcPr>
          <w:p w:rsidR="00B33CC8" w:rsidRPr="00B33CC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33CC8" w:rsidRPr="00B33CC8" w:rsidTr="00B33CC8">
        <w:trPr>
          <w:gridAfter w:val="1"/>
          <w:wAfter w:w="3969" w:type="dxa"/>
        </w:trPr>
        <w:tc>
          <w:tcPr>
            <w:tcW w:w="5665" w:type="dxa"/>
          </w:tcPr>
          <w:p w:rsidR="00B33CC8" w:rsidRPr="00B33CC8" w:rsidRDefault="00B33CC8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B33CC8">
              <w:rPr>
                <w:rFonts w:ascii="Arial" w:hAnsi="Arial" w:cs="Arial"/>
                <w:noProof/>
                <w:sz w:val="16"/>
                <w:szCs w:val="16"/>
                <w:lang w:val="it-CH"/>
              </w:rPr>
              <w:t>Rente AI</w:t>
            </w:r>
          </w:p>
        </w:tc>
        <w:tc>
          <w:tcPr>
            <w:tcW w:w="3969" w:type="dxa"/>
          </w:tcPr>
          <w:p w:rsidR="00B33CC8" w:rsidRPr="00B33CC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33CC8" w:rsidRPr="00B33CC8" w:rsidTr="00B33CC8">
        <w:trPr>
          <w:gridAfter w:val="1"/>
          <w:wAfter w:w="3969" w:type="dxa"/>
        </w:trPr>
        <w:tc>
          <w:tcPr>
            <w:tcW w:w="5665" w:type="dxa"/>
          </w:tcPr>
          <w:p w:rsidR="00B33CC8" w:rsidRPr="00B33CC8" w:rsidRDefault="00B33CC8" w:rsidP="00A7538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B33CC8">
              <w:rPr>
                <w:rFonts w:ascii="Arial" w:hAnsi="Arial" w:cs="Arial"/>
                <w:noProof/>
                <w:sz w:val="16"/>
                <w:szCs w:val="16"/>
              </w:rPr>
              <w:t>Indemnités journalières AI</w:t>
            </w:r>
          </w:p>
        </w:tc>
        <w:tc>
          <w:tcPr>
            <w:tcW w:w="3969" w:type="dxa"/>
          </w:tcPr>
          <w:p w:rsidR="00B33CC8" w:rsidRPr="00B33CC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33CC8" w:rsidRPr="00B33CC8" w:rsidTr="00B33CC8">
        <w:trPr>
          <w:gridAfter w:val="1"/>
          <w:wAfter w:w="3969" w:type="dxa"/>
        </w:trPr>
        <w:tc>
          <w:tcPr>
            <w:tcW w:w="5665" w:type="dxa"/>
          </w:tcPr>
          <w:p w:rsidR="00B33CC8" w:rsidRPr="00B33CC8" w:rsidRDefault="00B33CC8" w:rsidP="00A7538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B33CC8">
              <w:rPr>
                <w:rFonts w:ascii="Arial" w:hAnsi="Arial" w:cs="Arial"/>
                <w:noProof/>
                <w:sz w:val="16"/>
                <w:szCs w:val="16"/>
              </w:rPr>
              <w:t>Rente AM</w:t>
            </w:r>
          </w:p>
        </w:tc>
        <w:tc>
          <w:tcPr>
            <w:tcW w:w="3969" w:type="dxa"/>
          </w:tcPr>
          <w:p w:rsidR="00B33CC8" w:rsidRPr="00B33CC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33CC8" w:rsidRPr="00B33CC8" w:rsidTr="00B33CC8">
        <w:trPr>
          <w:gridAfter w:val="1"/>
          <w:wAfter w:w="3969" w:type="dxa"/>
        </w:trPr>
        <w:tc>
          <w:tcPr>
            <w:tcW w:w="5665" w:type="dxa"/>
          </w:tcPr>
          <w:p w:rsidR="00B33CC8" w:rsidRPr="00B33CC8" w:rsidRDefault="00B33CC8" w:rsidP="00A7538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B33CC8">
              <w:rPr>
                <w:rFonts w:ascii="Arial" w:hAnsi="Arial" w:cs="Arial"/>
                <w:noProof/>
                <w:sz w:val="16"/>
                <w:szCs w:val="16"/>
              </w:rPr>
              <w:t>Rente SUVA/LAA</w:t>
            </w:r>
          </w:p>
        </w:tc>
        <w:tc>
          <w:tcPr>
            <w:tcW w:w="3969" w:type="dxa"/>
          </w:tcPr>
          <w:p w:rsidR="00B33CC8" w:rsidRPr="00B33CC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33CC8" w:rsidRPr="00B33CC8" w:rsidTr="00B33CC8">
        <w:trPr>
          <w:gridAfter w:val="1"/>
          <w:wAfter w:w="3969" w:type="dxa"/>
        </w:trPr>
        <w:tc>
          <w:tcPr>
            <w:tcW w:w="5665" w:type="dxa"/>
          </w:tcPr>
          <w:p w:rsidR="00B33CC8" w:rsidRPr="00B33CC8" w:rsidRDefault="00B33CC8" w:rsidP="00A75382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B33CC8">
              <w:rPr>
                <w:rFonts w:ascii="Arial" w:hAnsi="Arial" w:cs="Arial"/>
                <w:noProof/>
                <w:sz w:val="16"/>
                <w:szCs w:val="16"/>
              </w:rPr>
              <w:t>Autres</w:t>
            </w:r>
          </w:p>
        </w:tc>
        <w:tc>
          <w:tcPr>
            <w:tcW w:w="3969" w:type="dxa"/>
          </w:tcPr>
          <w:p w:rsidR="00B33CC8" w:rsidRPr="00B33CC8" w:rsidRDefault="00717C9F" w:rsidP="00A75382">
            <w:pPr>
              <w:spacing w:line="260" w:lineRule="atLeast"/>
              <w:ind w:right="-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CHF 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8D08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F31633" w:rsidRPr="00AA711B" w:rsidRDefault="00F31633" w:rsidP="00A75382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19393B" w:rsidTr="00A83DBA">
        <w:tc>
          <w:tcPr>
            <w:tcW w:w="9634" w:type="dxa"/>
            <w:gridSpan w:val="3"/>
            <w:shd w:val="pct5" w:color="auto" w:fill="auto"/>
          </w:tcPr>
          <w:p w:rsidR="0019393B" w:rsidRPr="00616645" w:rsidRDefault="0070509A" w:rsidP="00A75382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95729">
              <w:rPr>
                <w:rFonts w:ascii="Arial" w:hAnsi="Arial" w:cs="Arial"/>
                <w:noProof/>
                <w:sz w:val="22"/>
                <w:szCs w:val="22"/>
              </w:rPr>
              <w:t>Coordonnées bancaires</w:t>
            </w:r>
          </w:p>
        </w:tc>
      </w:tr>
      <w:tr w:rsidR="0019393B" w:rsidRPr="00E82DEA" w:rsidTr="00A83DBA">
        <w:tc>
          <w:tcPr>
            <w:tcW w:w="3964" w:type="dxa"/>
          </w:tcPr>
          <w:p w:rsidR="0019393B" w:rsidRPr="00A9413A" w:rsidRDefault="00AD1B3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 w:rsidRPr="00340981">
              <w:rPr>
                <w:rFonts w:ascii="Arial" w:hAnsi="Arial" w:cs="Arial"/>
                <w:noProof/>
                <w:sz w:val="16"/>
                <w:lang w:val="en-US"/>
              </w:rPr>
              <w:t>Banque / Postfinance</w:t>
            </w:r>
          </w:p>
        </w:tc>
        <w:tc>
          <w:tcPr>
            <w:tcW w:w="3260" w:type="dxa"/>
          </w:tcPr>
          <w:p w:rsidR="0019393B" w:rsidRPr="00A9413A" w:rsidRDefault="00AD1B3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noProof/>
                <w:sz w:val="16"/>
                <w:lang w:val="en-US"/>
              </w:rPr>
              <w:t xml:space="preserve">Numéro </w:t>
            </w:r>
            <w:r w:rsidRPr="000660F8">
              <w:rPr>
                <w:rFonts w:ascii="Arial" w:hAnsi="Arial" w:cs="Arial"/>
                <w:noProof/>
                <w:sz w:val="16"/>
                <w:lang w:val="en-US"/>
              </w:rPr>
              <w:t>IBAN</w:t>
            </w:r>
          </w:p>
        </w:tc>
        <w:tc>
          <w:tcPr>
            <w:tcW w:w="2410" w:type="dxa"/>
          </w:tcPr>
          <w:p w:rsidR="0019393B" w:rsidRPr="00A9413A" w:rsidRDefault="00E82DE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Adresse</w:t>
            </w:r>
            <w:r w:rsidR="00AD1B31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r w:rsidRPr="00E17C0D">
              <w:rPr>
                <w:rFonts w:ascii="Arial" w:hAnsi="Arial" w:cs="Arial"/>
                <w:sz w:val="16"/>
                <w:szCs w:val="16"/>
                <w:lang w:val="de-CH" w:eastAsia="en-US"/>
              </w:rPr>
              <w:t>SWIFT</w:t>
            </w: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ou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r w:rsidRPr="00E17C0D">
              <w:rPr>
                <w:rFonts w:ascii="Arial" w:hAnsi="Arial" w:cs="Arial"/>
                <w:sz w:val="16"/>
                <w:szCs w:val="16"/>
                <w:lang w:val="de-CH" w:eastAsia="en-US"/>
              </w:rPr>
              <w:t>BIC</w:t>
            </w:r>
          </w:p>
        </w:tc>
      </w:tr>
      <w:tr w:rsidR="0019393B" w:rsidRPr="00A9413A" w:rsidTr="00A83DBA">
        <w:tc>
          <w:tcPr>
            <w:tcW w:w="3964" w:type="dxa"/>
          </w:tcPr>
          <w:p w:rsidR="0019393B" w:rsidRPr="00A9413A" w:rsidRDefault="0019393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260" w:type="dxa"/>
          </w:tcPr>
          <w:p w:rsidR="0019393B" w:rsidRPr="00A9413A" w:rsidRDefault="0019393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</w:tcPr>
          <w:p w:rsidR="0019393B" w:rsidRPr="00A9413A" w:rsidRDefault="0019393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275B39" w:rsidRPr="00AF151D" w:rsidRDefault="00275B39" w:rsidP="00A75382">
      <w:pPr>
        <w:spacing w:line="260" w:lineRule="atLeast"/>
        <w:rPr>
          <w:sz w:val="10"/>
          <w:szCs w:val="1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82"/>
        <w:gridCol w:w="1982"/>
        <w:gridCol w:w="5670"/>
      </w:tblGrid>
      <w:tr w:rsidR="00275B39" w:rsidRPr="00AD1B31" w:rsidTr="006A47AB">
        <w:trPr>
          <w:trHeight w:val="290"/>
        </w:trPr>
        <w:tc>
          <w:tcPr>
            <w:tcW w:w="396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5B39" w:rsidRPr="00A9413A" w:rsidRDefault="00275B39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B39" w:rsidRPr="00AD1B31" w:rsidRDefault="00AD1B31" w:rsidP="00E830B4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60F8">
              <w:rPr>
                <w:rFonts w:ascii="Arial" w:hAnsi="Arial" w:cs="Arial"/>
                <w:b/>
                <w:bCs/>
                <w:noProof/>
                <w:sz w:val="16"/>
              </w:rPr>
              <w:t xml:space="preserve">Timbre et signature </w:t>
            </w:r>
            <w:r w:rsidR="00E830B4">
              <w:rPr>
                <w:rFonts w:ascii="Arial" w:hAnsi="Arial" w:cs="Arial"/>
                <w:b/>
                <w:bCs/>
                <w:noProof/>
                <w:sz w:val="16"/>
              </w:rPr>
              <w:t>de l’employeur</w:t>
            </w:r>
          </w:p>
        </w:tc>
      </w:tr>
      <w:tr w:rsidR="00AA711B" w:rsidRPr="00A9413A" w:rsidTr="006A47AB">
        <w:trPr>
          <w:trHeight w:val="454"/>
        </w:trPr>
        <w:tc>
          <w:tcPr>
            <w:tcW w:w="1982" w:type="dxa"/>
            <w:vAlign w:val="center"/>
          </w:tcPr>
          <w:p w:rsidR="00AA711B" w:rsidRPr="00A9413A" w:rsidRDefault="00AD1B3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Date</w:t>
            </w:r>
            <w:r w:rsidR="00AA711B"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Pr="00A9413A" w:rsidRDefault="00AA711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Default="00AA711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A21BF1" w:rsidRDefault="00A21BF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A21BF1" w:rsidRDefault="00A21BF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A21BF1" w:rsidRPr="00A9413A" w:rsidRDefault="00A21BF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AA711B" w:rsidRPr="00A9413A" w:rsidTr="00A21BF1">
        <w:trPr>
          <w:trHeight w:val="454"/>
        </w:trPr>
        <w:tc>
          <w:tcPr>
            <w:tcW w:w="1982" w:type="dxa"/>
            <w:vAlign w:val="center"/>
          </w:tcPr>
          <w:p w:rsidR="00AA711B" w:rsidRDefault="00AD1B3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Responsable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Default="00AA711B" w:rsidP="00A75382">
            <w:pPr>
              <w:spacing w:line="260" w:lineRule="atLeast"/>
              <w:ind w:right="-59"/>
              <w:rPr>
                <w:rFonts w:ascii="Arial" w:hAnsi="Arial" w:cs="Arial"/>
                <w:b/>
                <w:bCs/>
              </w:rPr>
            </w:pPr>
            <w:r w:rsidRPr="00E75AD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5AD1">
              <w:rPr>
                <w:rFonts w:ascii="Arial" w:hAnsi="Arial" w:cs="Arial"/>
                <w:b/>
                <w:bCs/>
                <w:lang w:val="de-CH"/>
              </w:rPr>
              <w:instrText xml:space="preserve"> FORMTEXT </w:instrText>
            </w:r>
            <w:r w:rsidRPr="00E75AD1">
              <w:rPr>
                <w:rFonts w:ascii="Arial" w:hAnsi="Arial" w:cs="Arial"/>
                <w:b/>
                <w:bCs/>
              </w:rPr>
            </w:r>
            <w:r w:rsidRPr="00E75AD1">
              <w:rPr>
                <w:rFonts w:ascii="Arial" w:hAnsi="Arial" w:cs="Arial"/>
                <w:b/>
                <w:bCs/>
              </w:rPr>
              <w:fldChar w:fldCharType="separate"/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  <w:noProof/>
              </w:rPr>
              <w:t> </w:t>
            </w:r>
            <w:r w:rsidRPr="00E75AD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Pr="00A9413A" w:rsidRDefault="00AA711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  <w:tr w:rsidR="00AA711B" w:rsidRPr="00A9413A" w:rsidTr="00A21BF1">
        <w:trPr>
          <w:trHeight w:val="454"/>
        </w:trPr>
        <w:tc>
          <w:tcPr>
            <w:tcW w:w="1982" w:type="dxa"/>
            <w:vAlign w:val="center"/>
          </w:tcPr>
          <w:p w:rsidR="00AA711B" w:rsidRDefault="00AD1B3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Numéro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téléphone</w:t>
            </w:r>
            <w:proofErr w:type="spellEnd"/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Default="00AA711B" w:rsidP="00A75382">
            <w:pPr>
              <w:spacing w:line="260" w:lineRule="atLeast"/>
              <w:ind w:right="-5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Pr="00A9413A" w:rsidRDefault="00AA711B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</w:tc>
      </w:tr>
    </w:tbl>
    <w:p w:rsidR="00AE56DB" w:rsidRPr="00AA711B" w:rsidRDefault="00AE56DB" w:rsidP="00A75382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AE56DB" w:rsidTr="00AA711B">
        <w:tc>
          <w:tcPr>
            <w:tcW w:w="9634" w:type="dxa"/>
            <w:gridSpan w:val="2"/>
            <w:shd w:val="pct5" w:color="auto" w:fill="auto"/>
          </w:tcPr>
          <w:p w:rsidR="00AE56DB" w:rsidRPr="00AE56DB" w:rsidRDefault="00AD1B31" w:rsidP="00A75382">
            <w:pPr>
              <w:tabs>
                <w:tab w:val="left" w:pos="313"/>
              </w:tabs>
              <w:spacing w:line="260" w:lineRule="atLeast"/>
              <w:ind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AD1B31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Remarques </w:t>
            </w:r>
            <w:proofErr w:type="spellStart"/>
            <w:r w:rsidRPr="00AD1B31">
              <w:rPr>
                <w:rFonts w:ascii="Arial" w:hAnsi="Arial" w:cs="Arial"/>
                <w:sz w:val="22"/>
                <w:szCs w:val="22"/>
                <w:lang w:val="de-CH" w:eastAsia="en-US"/>
              </w:rPr>
              <w:t>importantes</w:t>
            </w:r>
            <w:proofErr w:type="spellEnd"/>
          </w:p>
        </w:tc>
      </w:tr>
      <w:tr w:rsidR="00AE56DB" w:rsidRPr="00AD1B31" w:rsidTr="00AA711B">
        <w:tc>
          <w:tcPr>
            <w:tcW w:w="9634" w:type="dxa"/>
            <w:gridSpan w:val="2"/>
          </w:tcPr>
          <w:p w:rsidR="00AE56DB" w:rsidRPr="00AD1B31" w:rsidRDefault="00AD1B31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60F8">
              <w:rPr>
                <w:rFonts w:ascii="Arial" w:hAnsi="Arial" w:cs="Arial"/>
                <w:sz w:val="16"/>
              </w:rPr>
              <w:t>Merci de joindre les documents suivants</w:t>
            </w:r>
            <w:r>
              <w:rPr>
                <w:rFonts w:ascii="Arial" w:hAnsi="Arial" w:cs="Arial"/>
                <w:sz w:val="16"/>
              </w:rPr>
              <w:t> :</w:t>
            </w:r>
          </w:p>
        </w:tc>
      </w:tr>
      <w:tr w:rsidR="00AE56DB" w:rsidRPr="007E63AA" w:rsidTr="007E63AA">
        <w:tc>
          <w:tcPr>
            <w:tcW w:w="2830" w:type="dxa"/>
            <w:vAlign w:val="center"/>
          </w:tcPr>
          <w:p w:rsidR="00AE56DB" w:rsidRPr="00A9413A" w:rsidRDefault="00D930A6" w:rsidP="002A108E">
            <w:pPr>
              <w:tabs>
                <w:tab w:val="left" w:pos="313"/>
              </w:tabs>
              <w:spacing w:line="260" w:lineRule="atLeast"/>
              <w:ind w:left="313" w:right="-59" w:hanging="313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20658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  <w:r w:rsidR="002A108E">
              <w:rPr>
                <w:rFonts w:ascii="Arial" w:hAnsi="Arial" w:cs="Arial"/>
                <w:sz w:val="16"/>
                <w:lang w:val="de-CH"/>
              </w:rPr>
              <w:tab/>
            </w:r>
            <w:r w:rsidR="007E63AA" w:rsidRPr="000660F8">
              <w:rPr>
                <w:rFonts w:ascii="Arial" w:hAnsi="Arial" w:cs="Arial"/>
                <w:sz w:val="16"/>
              </w:rPr>
              <w:t>Invalidité professionnelle</w:t>
            </w:r>
          </w:p>
        </w:tc>
        <w:tc>
          <w:tcPr>
            <w:tcW w:w="6804" w:type="dxa"/>
            <w:vAlign w:val="center"/>
          </w:tcPr>
          <w:p w:rsidR="00AE56DB" w:rsidRPr="007E63AA" w:rsidRDefault="007E63A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60F8">
              <w:rPr>
                <w:rFonts w:ascii="Arial" w:hAnsi="Arial" w:cs="Arial"/>
                <w:sz w:val="16"/>
              </w:rPr>
              <w:t>Décision du service médical de l’administration</w:t>
            </w:r>
          </w:p>
        </w:tc>
      </w:tr>
      <w:tr w:rsidR="00AE56DB" w:rsidRPr="00A9413A" w:rsidTr="007E63AA">
        <w:tc>
          <w:tcPr>
            <w:tcW w:w="2830" w:type="dxa"/>
            <w:vAlign w:val="center"/>
          </w:tcPr>
          <w:p w:rsidR="00AE56DB" w:rsidRPr="007E63AA" w:rsidRDefault="00D930A6" w:rsidP="002A108E">
            <w:pPr>
              <w:tabs>
                <w:tab w:val="left" w:pos="313"/>
              </w:tabs>
              <w:spacing w:line="260" w:lineRule="atLeast"/>
              <w:ind w:left="313" w:right="-59" w:hanging="313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10529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 w:rsidRPr="007E63AA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A108E">
              <w:rPr>
                <w:rFonts w:ascii="Arial" w:hAnsi="Arial" w:cs="Arial"/>
                <w:sz w:val="16"/>
              </w:rPr>
              <w:tab/>
            </w:r>
            <w:r w:rsidR="007E63AA" w:rsidRPr="000660F8">
              <w:rPr>
                <w:rFonts w:ascii="Arial" w:hAnsi="Arial" w:cs="Arial"/>
                <w:sz w:val="16"/>
              </w:rPr>
              <w:t>Invalidité pour incapacité de gain</w:t>
            </w:r>
          </w:p>
        </w:tc>
        <w:tc>
          <w:tcPr>
            <w:tcW w:w="6804" w:type="dxa"/>
            <w:vAlign w:val="center"/>
          </w:tcPr>
          <w:p w:rsidR="00AE56DB" w:rsidRPr="007E63AA" w:rsidRDefault="007E63A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60F8">
              <w:rPr>
                <w:rFonts w:ascii="Arial" w:hAnsi="Arial" w:cs="Arial"/>
                <w:sz w:val="16"/>
              </w:rPr>
              <w:t>Décision AI de la caisse de compensation</w:t>
            </w:r>
          </w:p>
        </w:tc>
      </w:tr>
      <w:tr w:rsidR="00AE56DB" w:rsidRPr="007E63AA" w:rsidTr="007E63AA">
        <w:tc>
          <w:tcPr>
            <w:tcW w:w="2830" w:type="dxa"/>
            <w:vAlign w:val="center"/>
          </w:tcPr>
          <w:p w:rsidR="00AE56DB" w:rsidRDefault="00D930A6" w:rsidP="002A108E">
            <w:pPr>
              <w:tabs>
                <w:tab w:val="left" w:pos="313"/>
              </w:tabs>
              <w:spacing w:line="260" w:lineRule="atLeast"/>
              <w:ind w:left="313" w:right="-59" w:hanging="313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9492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  <w:r w:rsidR="002A108E">
              <w:rPr>
                <w:rFonts w:ascii="Arial" w:hAnsi="Arial" w:cs="Arial"/>
                <w:sz w:val="16"/>
                <w:lang w:val="de-CH"/>
              </w:rPr>
              <w:tab/>
            </w:r>
            <w:r w:rsidR="007E63AA" w:rsidRPr="004D3120">
              <w:rPr>
                <w:rFonts w:ascii="Arial" w:hAnsi="Arial" w:cs="Arial"/>
                <w:sz w:val="16"/>
              </w:rPr>
              <w:t>Décès</w:t>
            </w:r>
          </w:p>
        </w:tc>
        <w:tc>
          <w:tcPr>
            <w:tcW w:w="6804" w:type="dxa"/>
            <w:vAlign w:val="center"/>
          </w:tcPr>
          <w:p w:rsidR="007E63AA" w:rsidRPr="007E63AA" w:rsidRDefault="007E63A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</w:rPr>
            </w:pPr>
            <w:r w:rsidRPr="007E63AA">
              <w:rPr>
                <w:rFonts w:ascii="Arial" w:hAnsi="Arial" w:cs="Arial"/>
                <w:sz w:val="16"/>
              </w:rPr>
              <w:t>Certificat de décès</w:t>
            </w:r>
          </w:p>
          <w:p w:rsidR="00AE56DB" w:rsidRPr="007E63AA" w:rsidRDefault="007E63AA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3120">
              <w:rPr>
                <w:rFonts w:ascii="Arial" w:hAnsi="Arial" w:cs="Arial"/>
                <w:sz w:val="16"/>
              </w:rPr>
              <w:t>pour veuves divorcées: copie du jugement de divorce</w:t>
            </w:r>
          </w:p>
        </w:tc>
      </w:tr>
      <w:tr w:rsidR="00AE56DB" w:rsidRPr="007E63AA" w:rsidTr="007E63AA">
        <w:tc>
          <w:tcPr>
            <w:tcW w:w="2830" w:type="dxa"/>
            <w:vAlign w:val="center"/>
          </w:tcPr>
          <w:p w:rsidR="00AE56DB" w:rsidRPr="007E63AA" w:rsidRDefault="00D930A6" w:rsidP="002A108E">
            <w:pPr>
              <w:tabs>
                <w:tab w:val="left" w:pos="313"/>
              </w:tabs>
              <w:spacing w:line="260" w:lineRule="atLeast"/>
              <w:ind w:left="313" w:right="-59" w:hanging="313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10296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 w:rsidRPr="007E63AA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A108E">
              <w:rPr>
                <w:rFonts w:ascii="Arial" w:hAnsi="Arial" w:cs="Arial"/>
                <w:sz w:val="16"/>
              </w:rPr>
              <w:tab/>
            </w:r>
            <w:r w:rsidR="007E63AA" w:rsidRPr="004D3120">
              <w:rPr>
                <w:rFonts w:ascii="Arial" w:hAnsi="Arial" w:cs="Arial"/>
                <w:sz w:val="16"/>
              </w:rPr>
              <w:t>En cas d’enfants ayant droit à</w:t>
            </w:r>
            <w:r w:rsidR="002A108E">
              <w:rPr>
                <w:rFonts w:ascii="Arial" w:hAnsi="Arial" w:cs="Arial"/>
                <w:sz w:val="16"/>
              </w:rPr>
              <w:t xml:space="preserve"> </w:t>
            </w:r>
            <w:r w:rsidR="007E63AA" w:rsidRPr="004D3120">
              <w:rPr>
                <w:rFonts w:ascii="Arial" w:hAnsi="Arial" w:cs="Arial"/>
                <w:sz w:val="16"/>
              </w:rPr>
              <w:t>une rente</w:t>
            </w:r>
          </w:p>
        </w:tc>
        <w:tc>
          <w:tcPr>
            <w:tcW w:w="6804" w:type="dxa"/>
            <w:vAlign w:val="center"/>
          </w:tcPr>
          <w:p w:rsidR="007E63AA" w:rsidRDefault="007E63AA" w:rsidP="00A75382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</w:rPr>
            </w:pPr>
            <w:r w:rsidRPr="004D3120">
              <w:rPr>
                <w:rFonts w:ascii="Arial" w:hAnsi="Arial" w:cs="Arial"/>
                <w:sz w:val="16"/>
              </w:rPr>
              <w:t>Contrat d’apprentissage ou attestation d’études pour les enfants entre 18 et 25 ans qui sont en formation professionnelle</w:t>
            </w:r>
          </w:p>
          <w:p w:rsidR="007E63AA" w:rsidRPr="007E63AA" w:rsidRDefault="008B67BB" w:rsidP="00A75382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Copie</w:t>
            </w:r>
            <w:r w:rsidR="007E63AA" w:rsidRPr="004D3120">
              <w:rPr>
                <w:rFonts w:ascii="Arial" w:hAnsi="Arial" w:cs="Arial"/>
                <w:sz w:val="16"/>
              </w:rPr>
              <w:t xml:space="preserve"> du livret de famille</w:t>
            </w:r>
            <w:r>
              <w:rPr>
                <w:rFonts w:ascii="Arial" w:hAnsi="Arial" w:cs="Arial"/>
                <w:sz w:val="16"/>
              </w:rPr>
              <w:t>/passeport</w:t>
            </w:r>
          </w:p>
          <w:p w:rsidR="00AE56DB" w:rsidRPr="007E63AA" w:rsidRDefault="007E63AA" w:rsidP="00A75382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</w:rPr>
            </w:pPr>
            <w:r w:rsidRPr="004D3120">
              <w:rPr>
                <w:rFonts w:ascii="Arial" w:hAnsi="Arial" w:cs="Arial"/>
                <w:sz w:val="16"/>
              </w:rPr>
              <w:t>Enfants adoptés ou confiés en garde : attestation officielle, extrait du registre des familles, document attestant la prise en charge de l’enfant</w:t>
            </w:r>
          </w:p>
        </w:tc>
      </w:tr>
      <w:tr w:rsidR="00AE56DB" w:rsidRPr="00AE56DB" w:rsidTr="007E63AA">
        <w:tc>
          <w:tcPr>
            <w:tcW w:w="2830" w:type="dxa"/>
            <w:vAlign w:val="center"/>
          </w:tcPr>
          <w:p w:rsidR="00AE56DB" w:rsidRPr="00E75AD1" w:rsidRDefault="00D930A6" w:rsidP="002A108E">
            <w:pPr>
              <w:tabs>
                <w:tab w:val="left" w:pos="313"/>
              </w:tabs>
              <w:spacing w:line="260" w:lineRule="atLeast"/>
              <w:ind w:left="313" w:right="-59" w:hanging="313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de-CH" w:eastAsia="en-US"/>
                </w:rPr>
                <w:id w:val="-9060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6DB">
                  <w:rPr>
                    <w:rFonts w:ascii="MS Gothic" w:eastAsia="MS Gothic" w:hAnsi="MS Gothic" w:cs="Arial" w:hint="eastAsia"/>
                    <w:sz w:val="28"/>
                    <w:szCs w:val="28"/>
                    <w:lang w:val="de-CH" w:eastAsia="en-US"/>
                  </w:rPr>
                  <w:t>☐</w:t>
                </w:r>
              </w:sdtContent>
            </w:sdt>
            <w:r w:rsidR="002A108E">
              <w:rPr>
                <w:rFonts w:ascii="Arial" w:hAnsi="Arial" w:cs="Arial"/>
                <w:sz w:val="16"/>
              </w:rPr>
              <w:tab/>
            </w:r>
            <w:r w:rsidR="007E63AA" w:rsidRPr="000660F8">
              <w:rPr>
                <w:rFonts w:ascii="Arial" w:hAnsi="Arial" w:cs="Arial"/>
                <w:sz w:val="16"/>
              </w:rPr>
              <w:t>Partenaire bénéficiaire</w:t>
            </w:r>
          </w:p>
        </w:tc>
        <w:tc>
          <w:tcPr>
            <w:tcW w:w="6804" w:type="dxa"/>
            <w:vAlign w:val="center"/>
          </w:tcPr>
          <w:p w:rsidR="00AE56DB" w:rsidRPr="007E63AA" w:rsidRDefault="007E63AA" w:rsidP="00A75382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ind w:right="-59"/>
              <w:rPr>
                <w:rFonts w:ascii="Arial" w:hAnsi="Arial" w:cs="Arial"/>
                <w:sz w:val="16"/>
              </w:rPr>
            </w:pPr>
            <w:r w:rsidRPr="007E63AA">
              <w:rPr>
                <w:rFonts w:ascii="Arial" w:hAnsi="Arial" w:cs="Arial"/>
                <w:sz w:val="16"/>
              </w:rPr>
              <w:t>Attestation signée, y compris annexes</w:t>
            </w:r>
          </w:p>
        </w:tc>
      </w:tr>
    </w:tbl>
    <w:p w:rsidR="00AE56DB" w:rsidRPr="007E63AA" w:rsidRDefault="00AE56DB" w:rsidP="00A75382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E56DB" w:rsidTr="00A83DBA">
        <w:tc>
          <w:tcPr>
            <w:tcW w:w="9634" w:type="dxa"/>
            <w:gridSpan w:val="2"/>
            <w:shd w:val="pct5" w:color="auto" w:fill="auto"/>
          </w:tcPr>
          <w:p w:rsidR="00AE56DB" w:rsidRPr="00AE56DB" w:rsidRDefault="005C3D08" w:rsidP="00A75382">
            <w:pPr>
              <w:tabs>
                <w:tab w:val="left" w:pos="313"/>
              </w:tabs>
              <w:spacing w:line="260" w:lineRule="atLeast"/>
              <w:ind w:right="-59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495729">
              <w:rPr>
                <w:rFonts w:ascii="Arial" w:hAnsi="Arial" w:cs="Arial"/>
                <w:noProof/>
                <w:sz w:val="22"/>
                <w:szCs w:val="22"/>
              </w:rPr>
              <w:t>Obligation de renseigner</w:t>
            </w:r>
          </w:p>
        </w:tc>
      </w:tr>
      <w:tr w:rsidR="00AE56DB" w:rsidRPr="005C3D08" w:rsidTr="00A83DBA">
        <w:tc>
          <w:tcPr>
            <w:tcW w:w="9634" w:type="dxa"/>
            <w:gridSpan w:val="2"/>
          </w:tcPr>
          <w:p w:rsidR="004C4B2C" w:rsidRPr="005C3D08" w:rsidRDefault="005C3D08" w:rsidP="00A75382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spacing w:after="60" w:line="260" w:lineRule="atLeast"/>
              <w:ind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La/le </w:t>
            </w:r>
            <w:r w:rsidRPr="000660F8">
              <w:rPr>
                <w:rFonts w:ascii="Arial" w:hAnsi="Arial" w:cs="Arial"/>
                <w:sz w:val="16"/>
              </w:rPr>
              <w:t>bénéficiaire de rente est tenu de signaler par écrit à la Caisse de pension SRG SSR</w:t>
            </w:r>
            <w:r>
              <w:rPr>
                <w:rFonts w:ascii="Arial" w:hAnsi="Arial" w:cs="Arial"/>
                <w:sz w:val="16"/>
              </w:rPr>
              <w:t> :</w:t>
            </w:r>
          </w:p>
          <w:p w:rsidR="005C3D08" w:rsidRPr="000660F8" w:rsidRDefault="005C3D08" w:rsidP="007C7784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hanging="284"/>
              <w:rPr>
                <w:rFonts w:ascii="Arial" w:hAnsi="Arial" w:cs="Arial"/>
                <w:sz w:val="16"/>
              </w:rPr>
            </w:pPr>
            <w:r w:rsidRPr="000660F8">
              <w:rPr>
                <w:rFonts w:ascii="Arial" w:hAnsi="Arial" w:cs="Arial"/>
                <w:sz w:val="16"/>
              </w:rPr>
              <w:t>Tout changement d’adresse de domicile ou d’adresse de paiement</w:t>
            </w:r>
          </w:p>
          <w:p w:rsidR="005C3D08" w:rsidRPr="000660F8" w:rsidRDefault="005C3D08" w:rsidP="007C7784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hanging="284"/>
              <w:rPr>
                <w:rFonts w:ascii="Arial" w:hAnsi="Arial" w:cs="Arial"/>
                <w:sz w:val="16"/>
              </w:rPr>
            </w:pPr>
            <w:r w:rsidRPr="000660F8">
              <w:rPr>
                <w:rFonts w:ascii="Arial" w:hAnsi="Arial" w:cs="Arial"/>
                <w:sz w:val="16"/>
              </w:rPr>
              <w:t>Changement d’état civil</w:t>
            </w:r>
          </w:p>
          <w:p w:rsidR="00AE56DB" w:rsidRDefault="005C3D08" w:rsidP="007C7784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right="-59" w:hanging="284"/>
              <w:rPr>
                <w:rFonts w:ascii="Arial" w:hAnsi="Arial" w:cs="Arial"/>
                <w:sz w:val="16"/>
              </w:rPr>
            </w:pPr>
            <w:r w:rsidRPr="000660F8">
              <w:rPr>
                <w:rFonts w:ascii="Arial" w:hAnsi="Arial" w:cs="Arial"/>
                <w:sz w:val="16"/>
              </w:rPr>
              <w:t>Droit aux prestations d’autres assurances sociales, en particulier de l’AVS/AI</w:t>
            </w:r>
          </w:p>
          <w:p w:rsidR="007C7784" w:rsidRPr="000660F8" w:rsidRDefault="007C7784" w:rsidP="007C7784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line="260" w:lineRule="atLeast"/>
              <w:ind w:left="313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Revenu de bénéfice avant la prestation AVS/AI</w:t>
            </w:r>
          </w:p>
          <w:p w:rsidR="00AE56DB" w:rsidRPr="005C3D08" w:rsidRDefault="005C3D08" w:rsidP="007C7784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hanging="284"/>
              <w:rPr>
                <w:rFonts w:ascii="Arial" w:hAnsi="Arial" w:cs="Arial"/>
                <w:sz w:val="16"/>
              </w:rPr>
            </w:pPr>
            <w:r w:rsidRPr="000660F8">
              <w:rPr>
                <w:rFonts w:ascii="Arial" w:hAnsi="Arial" w:cs="Arial"/>
                <w:sz w:val="16"/>
              </w:rPr>
              <w:t>En cas d’invalidité : toute reprise d’une activité professionnelle.</w:t>
            </w:r>
          </w:p>
        </w:tc>
      </w:tr>
      <w:tr w:rsidR="004C4B2C" w:rsidRPr="00AE56DB" w:rsidTr="00A83DBA">
        <w:tc>
          <w:tcPr>
            <w:tcW w:w="9634" w:type="dxa"/>
            <w:gridSpan w:val="2"/>
          </w:tcPr>
          <w:p w:rsidR="004C4B2C" w:rsidRPr="005C3D08" w:rsidRDefault="005C3D08" w:rsidP="00A75382">
            <w:pPr>
              <w:pStyle w:val="Kopfzeile"/>
              <w:spacing w:line="260" w:lineRule="atLeast"/>
              <w:rPr>
                <w:rFonts w:ascii="Arial" w:hAnsi="Arial" w:cs="Arial"/>
                <w:sz w:val="16"/>
              </w:rPr>
            </w:pPr>
            <w:r w:rsidRPr="000660F8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Je confirme avoir pris connaissance de ce qui précède; j’atteste également l’exactitude des données figurant sur </w:t>
            </w:r>
            <w:r w:rsidR="00A41BD5">
              <w:rPr>
                <w:rFonts w:ascii="Arial" w:hAnsi="Arial" w:cs="Arial"/>
                <w:b/>
                <w:bCs/>
                <w:sz w:val="16"/>
                <w:szCs w:val="22"/>
              </w:rPr>
              <w:t>l</w:t>
            </w:r>
            <w:r w:rsidRPr="000660F8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e formulaire. </w:t>
            </w:r>
          </w:p>
        </w:tc>
      </w:tr>
      <w:tr w:rsidR="008865E7" w:rsidTr="00054F0F">
        <w:trPr>
          <w:trHeight w:val="1830"/>
        </w:trPr>
        <w:tc>
          <w:tcPr>
            <w:tcW w:w="2263" w:type="dxa"/>
          </w:tcPr>
          <w:p w:rsidR="008865E7" w:rsidRDefault="005C3D08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CH" w:eastAsia="en-US"/>
              </w:rPr>
              <w:t>Date</w:t>
            </w:r>
          </w:p>
          <w:p w:rsidR="00861716" w:rsidRDefault="00861716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</w:p>
          <w:p w:rsidR="008865E7" w:rsidRDefault="008865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371" w:type="dxa"/>
          </w:tcPr>
          <w:p w:rsidR="008865E7" w:rsidRPr="0038593B" w:rsidRDefault="005C3D08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8593B">
              <w:rPr>
                <w:rFonts w:ascii="Arial" w:hAnsi="Arial" w:cs="Arial"/>
                <w:sz w:val="16"/>
                <w:szCs w:val="16"/>
                <w:lang w:eastAsia="en-US"/>
              </w:rPr>
              <w:t xml:space="preserve">Signature de </w:t>
            </w:r>
            <w:r w:rsidR="006C2F13" w:rsidRPr="0038593B">
              <w:rPr>
                <w:rFonts w:ascii="Arial" w:hAnsi="Arial" w:cs="Arial"/>
                <w:sz w:val="16"/>
                <w:szCs w:val="16"/>
                <w:lang w:eastAsia="en-US"/>
              </w:rPr>
              <w:t>l‘assuré</w:t>
            </w:r>
            <w:r w:rsidRPr="0038593B">
              <w:rPr>
                <w:rFonts w:ascii="Arial" w:hAnsi="Arial" w:cs="Arial"/>
                <w:sz w:val="16"/>
                <w:szCs w:val="16"/>
                <w:lang w:eastAsia="en-US"/>
              </w:rPr>
              <w:t>(e)</w:t>
            </w:r>
          </w:p>
          <w:p w:rsidR="008865E7" w:rsidRPr="0038593B" w:rsidRDefault="008865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865E7" w:rsidRPr="0038593B" w:rsidRDefault="008865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865E7" w:rsidRPr="0038593B" w:rsidRDefault="008865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865E7" w:rsidRPr="0038593B" w:rsidRDefault="008865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865E7" w:rsidRPr="0038593B" w:rsidRDefault="008865E7" w:rsidP="00A7538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705150" w:rsidRPr="0038593B" w:rsidRDefault="00705150" w:rsidP="00A75382">
      <w:pPr>
        <w:pStyle w:val="Kopfzeile"/>
        <w:spacing w:line="260" w:lineRule="atLeast"/>
        <w:ind w:right="-59"/>
        <w:rPr>
          <w:rFonts w:ascii="Arial" w:hAnsi="Arial" w:cs="Arial"/>
          <w:b/>
          <w:bCs/>
          <w:sz w:val="16"/>
          <w:szCs w:val="22"/>
        </w:rPr>
      </w:pPr>
    </w:p>
    <w:sectPr w:rsidR="00705150" w:rsidRPr="0038593B" w:rsidSect="00705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709" w:bottom="1021" w:left="1418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55" w:rsidRDefault="00E31E55" w:rsidP="00C874C6">
      <w:r>
        <w:separator/>
      </w:r>
    </w:p>
  </w:endnote>
  <w:endnote w:type="continuationSeparator" w:id="0">
    <w:p w:rsidR="00E31E55" w:rsidRDefault="00E31E55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Quan"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7D" w:rsidRDefault="00F643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7D" w:rsidRDefault="00F6437D" w:rsidP="00F6437D">
    <w:pPr>
      <w:pStyle w:val="Kopfzeile"/>
      <w:spacing w:line="260" w:lineRule="atLeast"/>
      <w:ind w:right="-59"/>
      <w:rPr>
        <w:rFonts w:ascii="Arial" w:hAnsi="Arial" w:cs="Arial"/>
        <w:bCs/>
        <w:sz w:val="16"/>
        <w:szCs w:val="22"/>
        <w:lang w:val="de-CH"/>
      </w:rPr>
    </w:pPr>
  </w:p>
  <w:p w:rsidR="00E31E55" w:rsidRPr="005106D4" w:rsidRDefault="00657B34" w:rsidP="00F6437D">
    <w:pPr>
      <w:pStyle w:val="Kopfzeile"/>
      <w:spacing w:line="260" w:lineRule="atLeast"/>
      <w:ind w:right="-59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22"/>
        <w:lang w:val="de-CH"/>
      </w:rPr>
      <w:t xml:space="preserve">Rentenformular </w:t>
    </w:r>
    <w:r w:rsidR="00DA722A">
      <w:rPr>
        <w:rFonts w:ascii="Arial" w:hAnsi="Arial" w:cs="Arial"/>
        <w:bCs/>
        <w:sz w:val="16"/>
        <w:szCs w:val="22"/>
        <w:lang w:val="de-CH"/>
      </w:rPr>
      <w:t>12</w:t>
    </w:r>
    <w:r>
      <w:rPr>
        <w:rFonts w:ascii="Arial" w:hAnsi="Arial" w:cs="Arial"/>
        <w:bCs/>
        <w:sz w:val="16"/>
        <w:szCs w:val="22"/>
        <w:lang w:val="de-CH"/>
      </w:rPr>
      <w:t>.16F</w:t>
    </w:r>
    <w:r w:rsidR="00F6437D">
      <w:rPr>
        <w:rFonts w:ascii="Quan" w:hAnsi="Quan" w:cs="Arial"/>
        <w:sz w:val="22"/>
        <w:szCs w:val="22"/>
      </w:rPr>
      <w:tab/>
    </w:r>
    <w:r w:rsidR="00F6437D">
      <w:rPr>
        <w:rFonts w:ascii="Quan" w:hAnsi="Quan" w:cs="Arial"/>
        <w:sz w:val="22"/>
        <w:szCs w:val="22"/>
      </w:rPr>
      <w:tab/>
    </w:r>
    <w:r w:rsidR="00F6437D">
      <w:rPr>
        <w:rFonts w:ascii="Arial" w:hAnsi="Arial" w:cs="Arial"/>
        <w:sz w:val="16"/>
        <w:szCs w:val="16"/>
      </w:rPr>
      <w:t xml:space="preserve">| </w:t>
    </w:r>
    <w:r w:rsidR="00F6437D">
      <w:rPr>
        <w:rFonts w:ascii="Arial" w:hAnsi="Arial" w:cs="Arial"/>
        <w:sz w:val="16"/>
        <w:szCs w:val="16"/>
      </w:rPr>
      <w:fldChar w:fldCharType="begin"/>
    </w:r>
    <w:r w:rsidR="00F6437D">
      <w:rPr>
        <w:rFonts w:ascii="Arial" w:hAnsi="Arial" w:cs="Arial"/>
        <w:sz w:val="16"/>
        <w:szCs w:val="16"/>
      </w:rPr>
      <w:instrText xml:space="preserve"> PAGE   \* MERGEFORMAT </w:instrText>
    </w:r>
    <w:r w:rsidR="00F6437D">
      <w:rPr>
        <w:rFonts w:ascii="Arial" w:hAnsi="Arial" w:cs="Arial"/>
        <w:sz w:val="16"/>
        <w:szCs w:val="16"/>
      </w:rPr>
      <w:fldChar w:fldCharType="separate"/>
    </w:r>
    <w:r w:rsidR="00D930A6">
      <w:rPr>
        <w:rFonts w:ascii="Arial" w:hAnsi="Arial" w:cs="Arial"/>
        <w:noProof/>
        <w:sz w:val="16"/>
        <w:szCs w:val="16"/>
      </w:rPr>
      <w:t>3</w:t>
    </w:r>
    <w:r w:rsidR="00F6437D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55" w:rsidRPr="00EC1403" w:rsidRDefault="00E31E55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proofErr w:type="spellStart"/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</w:t>
    </w:r>
    <w:proofErr w:type="spellEnd"/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 xml:space="preserve"> SRG SSR · Caisse de pension SRG SSR · Cassa </w:t>
    </w:r>
    <w:proofErr w:type="spellStart"/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pensioni</w:t>
    </w:r>
    <w:proofErr w:type="spellEnd"/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 xml:space="preserve"> SRG SSR</w:t>
    </w:r>
  </w:p>
  <w:p w:rsidR="00E31E55" w:rsidRPr="00206F58" w:rsidRDefault="00E31E55" w:rsidP="00EC1403">
    <w:pPr>
      <w:pStyle w:val="Fuzeile"/>
      <w:rPr>
        <w:rFonts w:ascii="Arial" w:hAnsi="Arial" w:cs="Arial"/>
        <w:lang w:val="de-CH"/>
      </w:rPr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55" w:rsidRDefault="00E31E55" w:rsidP="00C874C6">
      <w:r>
        <w:separator/>
      </w:r>
    </w:p>
  </w:footnote>
  <w:footnote w:type="continuationSeparator" w:id="0">
    <w:p w:rsidR="00E31E55" w:rsidRDefault="00E31E55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7D" w:rsidRDefault="00F643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7D" w:rsidRDefault="00F643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55" w:rsidRDefault="00E31E55" w:rsidP="00A6716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E55" w:rsidRDefault="00E31E55" w:rsidP="00D14982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8AA"/>
    <w:multiLevelType w:val="hybridMultilevel"/>
    <w:tmpl w:val="A34ABA26"/>
    <w:lvl w:ilvl="0" w:tplc="04090007">
      <w:start w:val="1"/>
      <w:numFmt w:val="bullet"/>
      <w:lvlText w:val="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7A84B0E"/>
    <w:multiLevelType w:val="hybridMultilevel"/>
    <w:tmpl w:val="53568E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5E"/>
    <w:multiLevelType w:val="hybridMultilevel"/>
    <w:tmpl w:val="F170D834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30D76A13"/>
    <w:multiLevelType w:val="hybridMultilevel"/>
    <w:tmpl w:val="C0FE85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0B3"/>
    <w:multiLevelType w:val="hybridMultilevel"/>
    <w:tmpl w:val="554E27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CE5"/>
    <w:multiLevelType w:val="hybridMultilevel"/>
    <w:tmpl w:val="8E82BC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5EC"/>
    <w:multiLevelType w:val="hybridMultilevel"/>
    <w:tmpl w:val="4EA68B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1"/>
    <w:rsid w:val="00006D44"/>
    <w:rsid w:val="00017ABF"/>
    <w:rsid w:val="00021667"/>
    <w:rsid w:val="00032492"/>
    <w:rsid w:val="000422BB"/>
    <w:rsid w:val="000439A5"/>
    <w:rsid w:val="00054F0F"/>
    <w:rsid w:val="00062CD7"/>
    <w:rsid w:val="00074BED"/>
    <w:rsid w:val="00081B6C"/>
    <w:rsid w:val="000B6967"/>
    <w:rsid w:val="000B7B93"/>
    <w:rsid w:val="000E0159"/>
    <w:rsid w:val="000E4FE4"/>
    <w:rsid w:val="00114470"/>
    <w:rsid w:val="00130740"/>
    <w:rsid w:val="00147E29"/>
    <w:rsid w:val="00170AE2"/>
    <w:rsid w:val="00181DE6"/>
    <w:rsid w:val="00190F9E"/>
    <w:rsid w:val="001924E8"/>
    <w:rsid w:val="0019393B"/>
    <w:rsid w:val="001A227B"/>
    <w:rsid w:val="001A32FF"/>
    <w:rsid w:val="001A3CA9"/>
    <w:rsid w:val="001C4BFF"/>
    <w:rsid w:val="001D4CB9"/>
    <w:rsid w:val="001D4CC1"/>
    <w:rsid w:val="00206F58"/>
    <w:rsid w:val="00207722"/>
    <w:rsid w:val="00217A49"/>
    <w:rsid w:val="00223A88"/>
    <w:rsid w:val="00225246"/>
    <w:rsid w:val="0022627C"/>
    <w:rsid w:val="00230B18"/>
    <w:rsid w:val="00262CE0"/>
    <w:rsid w:val="0026502B"/>
    <w:rsid w:val="002754D8"/>
    <w:rsid w:val="00275B39"/>
    <w:rsid w:val="00277CF6"/>
    <w:rsid w:val="00280536"/>
    <w:rsid w:val="00282E29"/>
    <w:rsid w:val="002A05FC"/>
    <w:rsid w:val="002A108E"/>
    <w:rsid w:val="002B695D"/>
    <w:rsid w:val="00320E96"/>
    <w:rsid w:val="00321D82"/>
    <w:rsid w:val="00326F0B"/>
    <w:rsid w:val="00327265"/>
    <w:rsid w:val="00332BE6"/>
    <w:rsid w:val="0033407A"/>
    <w:rsid w:val="00340417"/>
    <w:rsid w:val="00340777"/>
    <w:rsid w:val="0034409A"/>
    <w:rsid w:val="003458CB"/>
    <w:rsid w:val="00350B9A"/>
    <w:rsid w:val="00372976"/>
    <w:rsid w:val="0038593B"/>
    <w:rsid w:val="00392E3A"/>
    <w:rsid w:val="003A5950"/>
    <w:rsid w:val="003B2A43"/>
    <w:rsid w:val="003E104D"/>
    <w:rsid w:val="003E13EE"/>
    <w:rsid w:val="00411A8A"/>
    <w:rsid w:val="0047018B"/>
    <w:rsid w:val="0048151E"/>
    <w:rsid w:val="004937DD"/>
    <w:rsid w:val="004B065C"/>
    <w:rsid w:val="004C0F91"/>
    <w:rsid w:val="004C4B2C"/>
    <w:rsid w:val="004D1CB2"/>
    <w:rsid w:val="004D2B2B"/>
    <w:rsid w:val="004D4BFE"/>
    <w:rsid w:val="004F1E37"/>
    <w:rsid w:val="004F4D6D"/>
    <w:rsid w:val="004F5CE7"/>
    <w:rsid w:val="004F6A77"/>
    <w:rsid w:val="00505CBD"/>
    <w:rsid w:val="005106D4"/>
    <w:rsid w:val="005469C5"/>
    <w:rsid w:val="005611D0"/>
    <w:rsid w:val="00563469"/>
    <w:rsid w:val="00582C08"/>
    <w:rsid w:val="00584C63"/>
    <w:rsid w:val="005A2255"/>
    <w:rsid w:val="005A41DE"/>
    <w:rsid w:val="005A7829"/>
    <w:rsid w:val="005B1C2B"/>
    <w:rsid w:val="005B62D8"/>
    <w:rsid w:val="005B6C06"/>
    <w:rsid w:val="005C3D08"/>
    <w:rsid w:val="005C7417"/>
    <w:rsid w:val="005D5E29"/>
    <w:rsid w:val="005D7D23"/>
    <w:rsid w:val="005E0A46"/>
    <w:rsid w:val="005E72E4"/>
    <w:rsid w:val="005F1908"/>
    <w:rsid w:val="005F63BE"/>
    <w:rsid w:val="00605296"/>
    <w:rsid w:val="00610EE7"/>
    <w:rsid w:val="00616645"/>
    <w:rsid w:val="006333A8"/>
    <w:rsid w:val="00657B34"/>
    <w:rsid w:val="00670BA1"/>
    <w:rsid w:val="0067666A"/>
    <w:rsid w:val="00680BFA"/>
    <w:rsid w:val="00683334"/>
    <w:rsid w:val="006A2EBB"/>
    <w:rsid w:val="006A47AB"/>
    <w:rsid w:val="006B3B96"/>
    <w:rsid w:val="006B746E"/>
    <w:rsid w:val="006C2F13"/>
    <w:rsid w:val="006D20C2"/>
    <w:rsid w:val="006E79F6"/>
    <w:rsid w:val="006F3CAD"/>
    <w:rsid w:val="00704AB8"/>
    <w:rsid w:val="0070509A"/>
    <w:rsid w:val="00705150"/>
    <w:rsid w:val="007057B3"/>
    <w:rsid w:val="00705EDD"/>
    <w:rsid w:val="00711553"/>
    <w:rsid w:val="00712299"/>
    <w:rsid w:val="0071625B"/>
    <w:rsid w:val="00716675"/>
    <w:rsid w:val="00717304"/>
    <w:rsid w:val="00717C9F"/>
    <w:rsid w:val="007201A3"/>
    <w:rsid w:val="00732FA9"/>
    <w:rsid w:val="00734208"/>
    <w:rsid w:val="007475DA"/>
    <w:rsid w:val="007612D8"/>
    <w:rsid w:val="007914FD"/>
    <w:rsid w:val="00795DD6"/>
    <w:rsid w:val="007A24BF"/>
    <w:rsid w:val="007A7648"/>
    <w:rsid w:val="007A781C"/>
    <w:rsid w:val="007B19CD"/>
    <w:rsid w:val="007B6406"/>
    <w:rsid w:val="007B6FC8"/>
    <w:rsid w:val="007C1535"/>
    <w:rsid w:val="007C7784"/>
    <w:rsid w:val="007D44C3"/>
    <w:rsid w:val="007E63AA"/>
    <w:rsid w:val="007F7D56"/>
    <w:rsid w:val="00813FAE"/>
    <w:rsid w:val="00827B7F"/>
    <w:rsid w:val="00832F90"/>
    <w:rsid w:val="008339D0"/>
    <w:rsid w:val="00835886"/>
    <w:rsid w:val="00851D31"/>
    <w:rsid w:val="00860FDC"/>
    <w:rsid w:val="00861716"/>
    <w:rsid w:val="008865E7"/>
    <w:rsid w:val="00887369"/>
    <w:rsid w:val="00890FD7"/>
    <w:rsid w:val="008920B6"/>
    <w:rsid w:val="008B5A8A"/>
    <w:rsid w:val="008B67BB"/>
    <w:rsid w:val="008B7E63"/>
    <w:rsid w:val="008C3209"/>
    <w:rsid w:val="008D0E46"/>
    <w:rsid w:val="008E57D8"/>
    <w:rsid w:val="008E6661"/>
    <w:rsid w:val="008F0BD6"/>
    <w:rsid w:val="008F6BDE"/>
    <w:rsid w:val="0090084C"/>
    <w:rsid w:val="00910479"/>
    <w:rsid w:val="00924CA1"/>
    <w:rsid w:val="00932FF2"/>
    <w:rsid w:val="00937597"/>
    <w:rsid w:val="009445B1"/>
    <w:rsid w:val="00946E8E"/>
    <w:rsid w:val="009556A9"/>
    <w:rsid w:val="009623D5"/>
    <w:rsid w:val="0096467D"/>
    <w:rsid w:val="009743AC"/>
    <w:rsid w:val="009A2B21"/>
    <w:rsid w:val="009A2CB2"/>
    <w:rsid w:val="009B1442"/>
    <w:rsid w:val="009B4771"/>
    <w:rsid w:val="009B6CF3"/>
    <w:rsid w:val="009D02DB"/>
    <w:rsid w:val="009E102C"/>
    <w:rsid w:val="009F427A"/>
    <w:rsid w:val="00A208E7"/>
    <w:rsid w:val="00A21BF1"/>
    <w:rsid w:val="00A23D12"/>
    <w:rsid w:val="00A3019E"/>
    <w:rsid w:val="00A32A1F"/>
    <w:rsid w:val="00A361E2"/>
    <w:rsid w:val="00A41BD5"/>
    <w:rsid w:val="00A47B9B"/>
    <w:rsid w:val="00A53F58"/>
    <w:rsid w:val="00A5427D"/>
    <w:rsid w:val="00A566A2"/>
    <w:rsid w:val="00A63057"/>
    <w:rsid w:val="00A6716A"/>
    <w:rsid w:val="00A711AD"/>
    <w:rsid w:val="00A75382"/>
    <w:rsid w:val="00A83DBA"/>
    <w:rsid w:val="00A85D0E"/>
    <w:rsid w:val="00A9413A"/>
    <w:rsid w:val="00A945C5"/>
    <w:rsid w:val="00A97B0F"/>
    <w:rsid w:val="00AA22C3"/>
    <w:rsid w:val="00AA711B"/>
    <w:rsid w:val="00AB21AA"/>
    <w:rsid w:val="00AB6329"/>
    <w:rsid w:val="00AC0E68"/>
    <w:rsid w:val="00AD1B31"/>
    <w:rsid w:val="00AD7D86"/>
    <w:rsid w:val="00AE56DB"/>
    <w:rsid w:val="00AF0691"/>
    <w:rsid w:val="00AF151D"/>
    <w:rsid w:val="00B10969"/>
    <w:rsid w:val="00B249C1"/>
    <w:rsid w:val="00B323B8"/>
    <w:rsid w:val="00B33CC8"/>
    <w:rsid w:val="00B705F9"/>
    <w:rsid w:val="00B81BEB"/>
    <w:rsid w:val="00B9085A"/>
    <w:rsid w:val="00BB558D"/>
    <w:rsid w:val="00BC351A"/>
    <w:rsid w:val="00BE2A9B"/>
    <w:rsid w:val="00C05A05"/>
    <w:rsid w:val="00C16473"/>
    <w:rsid w:val="00C17FFE"/>
    <w:rsid w:val="00C33795"/>
    <w:rsid w:val="00C62290"/>
    <w:rsid w:val="00C7511C"/>
    <w:rsid w:val="00C7526C"/>
    <w:rsid w:val="00C874C6"/>
    <w:rsid w:val="00CA50FD"/>
    <w:rsid w:val="00CE2EF0"/>
    <w:rsid w:val="00CF5A62"/>
    <w:rsid w:val="00D14982"/>
    <w:rsid w:val="00D15EDF"/>
    <w:rsid w:val="00D16036"/>
    <w:rsid w:val="00D2041F"/>
    <w:rsid w:val="00D42A87"/>
    <w:rsid w:val="00D42E83"/>
    <w:rsid w:val="00D5016E"/>
    <w:rsid w:val="00D51BAC"/>
    <w:rsid w:val="00D61201"/>
    <w:rsid w:val="00D73075"/>
    <w:rsid w:val="00D81650"/>
    <w:rsid w:val="00D930A6"/>
    <w:rsid w:val="00DA722A"/>
    <w:rsid w:val="00DC57A2"/>
    <w:rsid w:val="00DE21FB"/>
    <w:rsid w:val="00E06722"/>
    <w:rsid w:val="00E31E55"/>
    <w:rsid w:val="00E33375"/>
    <w:rsid w:val="00E40BDC"/>
    <w:rsid w:val="00E42CF1"/>
    <w:rsid w:val="00E43F44"/>
    <w:rsid w:val="00E55C18"/>
    <w:rsid w:val="00E64A80"/>
    <w:rsid w:val="00E65CA8"/>
    <w:rsid w:val="00E70B7F"/>
    <w:rsid w:val="00E75AD1"/>
    <w:rsid w:val="00E80DE9"/>
    <w:rsid w:val="00E82DEA"/>
    <w:rsid w:val="00E830B4"/>
    <w:rsid w:val="00E97E0C"/>
    <w:rsid w:val="00EA4924"/>
    <w:rsid w:val="00EA54DC"/>
    <w:rsid w:val="00EA72CB"/>
    <w:rsid w:val="00EB6516"/>
    <w:rsid w:val="00EC1403"/>
    <w:rsid w:val="00EC1BD8"/>
    <w:rsid w:val="00EE54BD"/>
    <w:rsid w:val="00EF11D6"/>
    <w:rsid w:val="00F04145"/>
    <w:rsid w:val="00F25F2C"/>
    <w:rsid w:val="00F314EA"/>
    <w:rsid w:val="00F31633"/>
    <w:rsid w:val="00F6437D"/>
    <w:rsid w:val="00F64DFF"/>
    <w:rsid w:val="00F82CDE"/>
    <w:rsid w:val="00FA3593"/>
    <w:rsid w:val="00FB05DB"/>
    <w:rsid w:val="00FB6FB0"/>
    <w:rsid w:val="00FC312E"/>
    <w:rsid w:val="00FF2EFB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5:docId w15:val="{118CB7C7-04D2-4091-8C57-19A84AB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B1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42"/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Tabellenraster">
    <w:name w:val="Table Grid"/>
    <w:basedOn w:val="NormaleTabelle"/>
    <w:uiPriority w:val="59"/>
    <w:rsid w:val="0061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Ein neues Dokument erstellen." ma:contentTypeScope="" ma:versionID="3850ef747347d984001d8614a009e13f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5e30c9d09a9cf1e83c1840d4260c5c84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French (France)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Zusammenarbeiten und Begleiten</TermName>
          <TermId xmlns="http://schemas.microsoft.com/office/infopath/2007/PartnerControls">6afc3171-c183-40ef-9301-41131e61ce5d</TermId>
        </TermInfo>
        <TermInfo xmlns="http://schemas.microsoft.com/office/infopath/2007/PartnerControls">
          <TermName xmlns="http://schemas.microsoft.com/office/infopath/2007/PartnerControls">Pensionierung</TermName>
          <TermId xmlns="http://schemas.microsoft.com/office/infopath/2007/PartnerControls">6c76bd36-5f4f-42ed-b122-d5b98d153c48</TermId>
        </TermInfo>
        <TermInfo xmlns="http://schemas.microsoft.com/office/infopath/2007/PartnerControls">
          <TermName xmlns="http://schemas.microsoft.com/office/infopath/2007/PartnerControls">Austreten</TermName>
          <TermId xmlns="http://schemas.microsoft.com/office/infopath/2007/PartnerControls">fec3a0ec-44ea-487a-a7b5-d8a0506c79ac</TermId>
        </TermInfo>
      </Terms>
    </h60944fe0f9e452aa24f50d66d8f29e0>
    <TaxCatchAll xmlns="afd2adf7-072b-48e0-a5a3-48fd1a1bb677">
      <Value>50</Value>
      <Value>32</Value>
      <Value>10</Value>
      <Value>24</Value>
      <Value>23</Value>
      <Value>15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CE735F20-AF6D-4B60-B65F-2ABDCBE7B00C}"/>
</file>

<file path=customXml/itemProps2.xml><?xml version="1.0" encoding="utf-8"?>
<ds:datastoreItem xmlns:ds="http://schemas.openxmlformats.org/officeDocument/2006/customXml" ds:itemID="{FDAD610D-70CE-4C8E-94B5-B4B965124046}"/>
</file>

<file path=customXml/itemProps3.xml><?xml version="1.0" encoding="utf-8"?>
<ds:datastoreItem xmlns:ds="http://schemas.openxmlformats.org/officeDocument/2006/customXml" ds:itemID="{BFB2CFB9-D971-4211-B5E5-F1B2E26C9E8F}"/>
</file>

<file path=customXml/itemProps4.xml><?xml version="1.0" encoding="utf-8"?>
<ds:datastoreItem xmlns:ds="http://schemas.openxmlformats.org/officeDocument/2006/customXml" ds:itemID="{5EAEF2E9-05FC-4980-8E1C-95E25A94143F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3</Pages>
  <Words>835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Formulaire résiliation affiliation avec rente successive</dc:title>
  <dc:creator>ZimmeMic</dc:creator>
  <cp:lastModifiedBy>Bur, Nathalie (GD)</cp:lastModifiedBy>
  <cp:revision>60</cp:revision>
  <cp:lastPrinted>2016-07-21T06:56:00Z</cp:lastPrinted>
  <dcterms:created xsi:type="dcterms:W3CDTF">2016-07-19T11:25:00Z</dcterms:created>
  <dcterms:modified xsi:type="dcterms:W3CDTF">2016-12-22T07:09:00Z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((gd45)(gd40)(gd1))((gd834)(gd39)(gd1))((gd1389)(gd852)(gd41)(gd1))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50;#Versicherungen|bd70311b-3973-4444-96e1-36dc81ea5781;#24;#Zusammenarbeiten und Begleiten|6afc3171-c183-40ef-9301-41131e61ce5d;#10;#Pensionierung|6c76bd36-5f4f-42ed-b122-d5b98d153c48;#32;#Austreten|fec3a0ec-44ea-487a-a7b5-d8a0506c79ac</vt:lpwstr>
  </property>
</Properties>
</file>