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593" w:rsidRPr="007674A8" w:rsidRDefault="00E46593" w:rsidP="003901BB">
      <w:pPr>
        <w:spacing w:line="260" w:lineRule="atLeast"/>
        <w:ind w:right="-59"/>
        <w:rPr>
          <w:rFonts w:ascii="Arial" w:hAnsi="Arial" w:cs="Arial"/>
          <w:bCs/>
          <w:sz w:val="22"/>
          <w:szCs w:val="22"/>
          <w:lang w:val="it-IT"/>
        </w:rPr>
      </w:pPr>
    </w:p>
    <w:tbl>
      <w:tblPr>
        <w:tblStyle w:val="Tabellenraster"/>
        <w:tblW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</w:tblGrid>
      <w:tr w:rsidR="00E46593" w:rsidRPr="002404CD" w:rsidTr="00592A93">
        <w:trPr>
          <w:trHeight w:val="285"/>
        </w:trPr>
        <w:tc>
          <w:tcPr>
            <w:tcW w:w="5070" w:type="dxa"/>
            <w:tcBorders>
              <w:right w:val="single" w:sz="4" w:space="0" w:color="auto"/>
            </w:tcBorders>
          </w:tcPr>
          <w:p w:rsidR="00E46593" w:rsidRPr="002404CD" w:rsidRDefault="00E46593" w:rsidP="00137852">
            <w:pPr>
              <w:spacing w:line="260" w:lineRule="atLeast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t xml:space="preserve">Fine dell’affiliazione </w:t>
            </w:r>
            <w:r w:rsidR="00AF6B46" w:rsidRPr="002404CD">
              <w:rPr>
                <w:rFonts w:ascii="Arial" w:hAnsi="Arial" w:cs="Arial"/>
                <w:b/>
                <w:bCs/>
                <w:lang w:val="it-IT"/>
              </w:rPr>
              <w:t xml:space="preserve">alla 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t xml:space="preserve">CPS con rendita </w:t>
            </w:r>
            <w:r w:rsidR="00BD279D" w:rsidRPr="002404CD">
              <w:rPr>
                <w:rFonts w:ascii="Arial" w:hAnsi="Arial" w:cs="Arial"/>
                <w:b/>
                <w:bCs/>
                <w:lang w:val="it-IT"/>
              </w:rPr>
              <w:t>dal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93" w:rsidRPr="002404CD" w:rsidRDefault="00B53E3A" w:rsidP="003901BB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46593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E46593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E46593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E46593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E46593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E46593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</w:p>
        </w:tc>
      </w:tr>
    </w:tbl>
    <w:p w:rsidR="00E46593" w:rsidRPr="002404CD" w:rsidRDefault="00E46593" w:rsidP="003901BB">
      <w:pPr>
        <w:spacing w:line="260" w:lineRule="atLeast"/>
        <w:ind w:right="-59"/>
        <w:rPr>
          <w:rFonts w:ascii="Arial" w:hAnsi="Arial" w:cs="Arial"/>
          <w:bCs/>
          <w:sz w:val="22"/>
          <w:szCs w:val="22"/>
          <w:lang w:val="it-IT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704"/>
        <w:gridCol w:w="1276"/>
        <w:gridCol w:w="709"/>
        <w:gridCol w:w="1275"/>
        <w:gridCol w:w="2127"/>
        <w:gridCol w:w="1133"/>
        <w:gridCol w:w="2410"/>
      </w:tblGrid>
      <w:tr w:rsidR="00616645" w:rsidRPr="002404CD">
        <w:tc>
          <w:tcPr>
            <w:tcW w:w="9634" w:type="dxa"/>
            <w:gridSpan w:val="7"/>
            <w:shd w:val="pct5" w:color="auto" w:fill="auto"/>
          </w:tcPr>
          <w:p w:rsidR="00616645" w:rsidRPr="002404CD" w:rsidRDefault="00882131" w:rsidP="003901BB">
            <w:pPr>
              <w:pStyle w:val="Listenabsatz"/>
              <w:numPr>
                <w:ilvl w:val="0"/>
                <w:numId w:val="5"/>
              </w:numPr>
              <w:tabs>
                <w:tab w:val="left" w:pos="313"/>
              </w:tabs>
              <w:spacing w:line="260" w:lineRule="atLeast"/>
              <w:ind w:left="313" w:right="-59"/>
              <w:rPr>
                <w:rFonts w:ascii="Arial" w:hAnsi="Arial" w:cs="Arial"/>
                <w:lang w:val="it-IT" w:eastAsia="en-US"/>
              </w:rPr>
            </w:pPr>
            <w:r w:rsidRPr="002404CD">
              <w:rPr>
                <w:rFonts w:ascii="Arial" w:hAnsi="Arial" w:cs="Arial"/>
                <w:noProof/>
                <w:lang w:val="it-IT"/>
              </w:rPr>
              <w:t>Generalità dell’assicurat</w:t>
            </w:r>
            <w:r w:rsidR="00C54BEA" w:rsidRPr="002404CD">
              <w:rPr>
                <w:rFonts w:ascii="Arial" w:hAnsi="Arial" w:cs="Arial"/>
                <w:noProof/>
                <w:lang w:val="it-IT"/>
              </w:rPr>
              <w:t>a/o</w:t>
            </w:r>
          </w:p>
        </w:tc>
      </w:tr>
      <w:tr w:rsidR="00712299" w:rsidRPr="002404CD">
        <w:trPr>
          <w:trHeight w:val="546"/>
        </w:trPr>
        <w:tc>
          <w:tcPr>
            <w:tcW w:w="3964" w:type="dxa"/>
            <w:gridSpan w:val="4"/>
          </w:tcPr>
          <w:p w:rsidR="00712299" w:rsidRPr="002404CD" w:rsidRDefault="00882131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No. SS</w:t>
            </w:r>
          </w:p>
          <w:p w:rsidR="00712299" w:rsidRPr="002404CD" w:rsidRDefault="00B53E3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17FFE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C17FFE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C17FFE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C17FFE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C17FFE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C17FFE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</w:p>
        </w:tc>
        <w:tc>
          <w:tcPr>
            <w:tcW w:w="3260" w:type="dxa"/>
            <w:gridSpan w:val="2"/>
          </w:tcPr>
          <w:p w:rsidR="00712299" w:rsidRPr="002404CD" w:rsidRDefault="00882131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noProof/>
                <w:sz w:val="16"/>
                <w:lang w:val="it-IT"/>
              </w:rPr>
              <w:t>No. personale</w:t>
            </w:r>
          </w:p>
          <w:p w:rsidR="00712299" w:rsidRPr="002404CD" w:rsidRDefault="00B53E3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12299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</w:p>
        </w:tc>
        <w:tc>
          <w:tcPr>
            <w:tcW w:w="2410" w:type="dxa"/>
          </w:tcPr>
          <w:p w:rsidR="00712299" w:rsidRPr="002404CD" w:rsidRDefault="009F591C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Data di nascita</w:t>
            </w:r>
          </w:p>
          <w:p w:rsidR="00712299" w:rsidRPr="002404CD" w:rsidRDefault="00B53E3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12299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</w:p>
        </w:tc>
      </w:tr>
      <w:tr w:rsidR="00712299" w:rsidRPr="002404CD">
        <w:trPr>
          <w:trHeight w:val="546"/>
        </w:trPr>
        <w:tc>
          <w:tcPr>
            <w:tcW w:w="3964" w:type="dxa"/>
            <w:gridSpan w:val="4"/>
          </w:tcPr>
          <w:p w:rsidR="00712299" w:rsidRPr="002404CD" w:rsidRDefault="00F351F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noProof/>
                <w:sz w:val="16"/>
                <w:lang w:val="it-IT"/>
              </w:rPr>
              <w:t>Cognome</w:t>
            </w:r>
          </w:p>
          <w:p w:rsidR="00712299" w:rsidRPr="002404CD" w:rsidRDefault="00B53E3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2299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</w:p>
        </w:tc>
        <w:tc>
          <w:tcPr>
            <w:tcW w:w="3260" w:type="dxa"/>
            <w:gridSpan w:val="2"/>
          </w:tcPr>
          <w:p w:rsidR="009F591C" w:rsidRPr="002404CD" w:rsidRDefault="009F591C" w:rsidP="003901BB">
            <w:pPr>
              <w:spacing w:line="260" w:lineRule="atLeast"/>
              <w:ind w:right="-59"/>
              <w:rPr>
                <w:rFonts w:ascii="Arial" w:hAnsi="Arial" w:cs="Arial"/>
                <w:noProof/>
                <w:sz w:val="16"/>
                <w:lang w:val="it-IT"/>
              </w:rPr>
            </w:pPr>
            <w:r w:rsidRPr="002404CD">
              <w:rPr>
                <w:rFonts w:ascii="Arial" w:hAnsi="Arial" w:cs="Arial"/>
                <w:noProof/>
                <w:sz w:val="16"/>
                <w:lang w:val="it-IT"/>
              </w:rPr>
              <w:t>Cognome da nubile/celibe</w:t>
            </w:r>
          </w:p>
          <w:p w:rsidR="00712299" w:rsidRPr="002404CD" w:rsidRDefault="00B53E3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299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</w:p>
        </w:tc>
        <w:tc>
          <w:tcPr>
            <w:tcW w:w="2410" w:type="dxa"/>
          </w:tcPr>
          <w:p w:rsidR="00712299" w:rsidRPr="002404CD" w:rsidRDefault="009F591C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Nome</w:t>
            </w:r>
          </w:p>
          <w:p w:rsidR="00712299" w:rsidRPr="002404CD" w:rsidRDefault="00B53E3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299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</w:p>
        </w:tc>
      </w:tr>
      <w:tr w:rsidR="00712299" w:rsidRPr="002404CD">
        <w:trPr>
          <w:trHeight w:val="546"/>
        </w:trPr>
        <w:tc>
          <w:tcPr>
            <w:tcW w:w="3964" w:type="dxa"/>
            <w:gridSpan w:val="4"/>
          </w:tcPr>
          <w:p w:rsidR="00712299" w:rsidRPr="002404CD" w:rsidRDefault="00FD3F21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noProof/>
                <w:sz w:val="16"/>
                <w:lang w:val="it-IT"/>
              </w:rPr>
              <w:t xml:space="preserve">Via / no. </w:t>
            </w:r>
            <w:r w:rsidR="00D97571">
              <w:rPr>
                <w:rFonts w:ascii="Arial" w:hAnsi="Arial" w:cs="Arial"/>
                <w:noProof/>
                <w:sz w:val="16"/>
                <w:lang w:val="it-IT"/>
              </w:rPr>
              <w:t>ci</w:t>
            </w:r>
            <w:r w:rsidRPr="002404CD">
              <w:rPr>
                <w:rFonts w:ascii="Arial" w:hAnsi="Arial" w:cs="Arial"/>
                <w:noProof/>
                <w:sz w:val="16"/>
                <w:lang w:val="it-IT"/>
              </w:rPr>
              <w:t>vico</w:t>
            </w:r>
          </w:p>
          <w:p w:rsidR="00712299" w:rsidRPr="002404CD" w:rsidRDefault="00B53E3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2299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</w:p>
        </w:tc>
        <w:tc>
          <w:tcPr>
            <w:tcW w:w="3260" w:type="dxa"/>
            <w:gridSpan w:val="2"/>
          </w:tcPr>
          <w:p w:rsidR="00712299" w:rsidRPr="002404CD" w:rsidRDefault="009F591C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NPA</w:t>
            </w:r>
          </w:p>
          <w:p w:rsidR="00712299" w:rsidRPr="002404CD" w:rsidRDefault="00B53E3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1"/>
            <w:r w:rsidR="00712299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  <w:bookmarkEnd w:id="0"/>
          </w:p>
        </w:tc>
        <w:tc>
          <w:tcPr>
            <w:tcW w:w="2410" w:type="dxa"/>
          </w:tcPr>
          <w:p w:rsidR="00712299" w:rsidRPr="002404CD" w:rsidRDefault="009F591C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Domicilio</w:t>
            </w:r>
          </w:p>
          <w:p w:rsidR="00712299" w:rsidRPr="002404CD" w:rsidRDefault="00B53E3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299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</w:p>
        </w:tc>
      </w:tr>
      <w:tr w:rsidR="00712299" w:rsidRPr="002404CD">
        <w:tc>
          <w:tcPr>
            <w:tcW w:w="3964" w:type="dxa"/>
            <w:gridSpan w:val="4"/>
            <w:tcBorders>
              <w:bottom w:val="nil"/>
            </w:tcBorders>
          </w:tcPr>
          <w:p w:rsidR="00712299" w:rsidRPr="002404CD" w:rsidRDefault="009F591C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Sesso</w:t>
            </w:r>
          </w:p>
        </w:tc>
        <w:tc>
          <w:tcPr>
            <w:tcW w:w="3260" w:type="dxa"/>
            <w:gridSpan w:val="2"/>
            <w:vMerge w:val="restart"/>
          </w:tcPr>
          <w:p w:rsidR="00712299" w:rsidRPr="002404CD" w:rsidRDefault="009F591C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Cittadinanza</w:t>
            </w:r>
          </w:p>
          <w:p w:rsidR="00712299" w:rsidRPr="002404CD" w:rsidRDefault="00B53E3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2299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</w:p>
        </w:tc>
        <w:tc>
          <w:tcPr>
            <w:tcW w:w="2410" w:type="dxa"/>
            <w:vMerge w:val="restart"/>
          </w:tcPr>
          <w:p w:rsidR="009F591C" w:rsidRPr="002404CD" w:rsidRDefault="00AF6B46" w:rsidP="003901BB">
            <w:pPr>
              <w:spacing w:line="260" w:lineRule="atLeast"/>
              <w:ind w:right="-59"/>
              <w:rPr>
                <w:rFonts w:ascii="Arial" w:hAnsi="Arial" w:cs="Arial"/>
                <w:noProof/>
                <w:sz w:val="16"/>
                <w:lang w:val="it-IT"/>
              </w:rPr>
            </w:pPr>
            <w:r w:rsidRPr="002404CD">
              <w:rPr>
                <w:rFonts w:ascii="Arial" w:hAnsi="Arial" w:cs="Arial"/>
                <w:noProof/>
                <w:sz w:val="16"/>
                <w:lang w:val="it-IT"/>
              </w:rPr>
              <w:t>Attinente di</w:t>
            </w:r>
            <w:r w:rsidR="009F591C" w:rsidRPr="002404CD">
              <w:rPr>
                <w:rFonts w:ascii="Arial" w:hAnsi="Arial" w:cs="Arial"/>
                <w:noProof/>
                <w:sz w:val="16"/>
                <w:lang w:val="it-IT"/>
              </w:rPr>
              <w:t xml:space="preserve"> / </w:t>
            </w:r>
            <w:r w:rsidRPr="002404CD">
              <w:rPr>
                <w:rFonts w:ascii="Arial" w:hAnsi="Arial" w:cs="Arial"/>
                <w:noProof/>
                <w:sz w:val="16"/>
                <w:lang w:val="it-IT"/>
              </w:rPr>
              <w:t>P</w:t>
            </w:r>
            <w:r w:rsidR="009F591C" w:rsidRPr="002404CD">
              <w:rPr>
                <w:rFonts w:ascii="Arial" w:hAnsi="Arial" w:cs="Arial"/>
                <w:noProof/>
                <w:sz w:val="16"/>
                <w:lang w:val="it-IT"/>
              </w:rPr>
              <w:t>aese</w:t>
            </w:r>
            <w:r w:rsidRPr="002404CD">
              <w:rPr>
                <w:rFonts w:ascii="Arial" w:hAnsi="Arial" w:cs="Arial"/>
                <w:noProof/>
                <w:sz w:val="16"/>
                <w:lang w:val="it-IT"/>
              </w:rPr>
              <w:t xml:space="preserve"> d’origine</w:t>
            </w:r>
          </w:p>
          <w:p w:rsidR="00712299" w:rsidRPr="002404CD" w:rsidRDefault="00B53E3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2299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71229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</w:p>
        </w:tc>
      </w:tr>
      <w:tr w:rsidR="00712299" w:rsidRPr="002404CD">
        <w:tc>
          <w:tcPr>
            <w:tcW w:w="1980" w:type="dxa"/>
            <w:gridSpan w:val="2"/>
            <w:tcBorders>
              <w:top w:val="nil"/>
              <w:bottom w:val="nil"/>
            </w:tcBorders>
          </w:tcPr>
          <w:p w:rsidR="00712299" w:rsidRPr="002404CD" w:rsidRDefault="009F591C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F</w:t>
            </w:r>
            <w:r w:rsidR="00712299"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  <w:lang w:val="it-IT" w:eastAsia="en-US"/>
                </w:rPr>
                <w:id w:val="-74514036"/>
              </w:sdtPr>
              <w:sdtEndPr/>
              <w:sdtContent>
                <w:r w:rsidR="00712299" w:rsidRPr="002404CD">
                  <w:rPr>
                    <w:rFonts w:ascii="MS Gothic" w:eastAsia="MS Gothic" w:hAnsi="MS Gothic" w:cs="Arial" w:hint="eastAsia"/>
                    <w:sz w:val="28"/>
                    <w:szCs w:val="28"/>
                    <w:lang w:val="it-IT" w:eastAsia="en-US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:rsidR="00712299" w:rsidRPr="002404CD" w:rsidRDefault="00712299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 xml:space="preserve">M </w:t>
            </w:r>
            <w:sdt>
              <w:sdtPr>
                <w:rPr>
                  <w:rFonts w:ascii="Arial" w:hAnsi="Arial" w:cs="Arial"/>
                  <w:sz w:val="28"/>
                  <w:szCs w:val="28"/>
                  <w:lang w:val="it-IT" w:eastAsia="en-US"/>
                </w:rPr>
                <w:id w:val="-1408918489"/>
              </w:sdtPr>
              <w:sdtEndPr/>
              <w:sdtContent>
                <w:r w:rsidRPr="002404CD">
                  <w:rPr>
                    <w:rFonts w:ascii="MS Gothic" w:eastAsia="MS Gothic" w:hAnsi="MS Gothic" w:cs="Arial" w:hint="eastAsia"/>
                    <w:sz w:val="28"/>
                    <w:szCs w:val="28"/>
                    <w:lang w:val="it-IT" w:eastAsia="en-US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2"/>
            <w:vMerge/>
          </w:tcPr>
          <w:p w:rsidR="00712299" w:rsidRPr="002404CD" w:rsidRDefault="00712299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</w:p>
        </w:tc>
        <w:tc>
          <w:tcPr>
            <w:tcW w:w="2410" w:type="dxa"/>
            <w:vMerge/>
          </w:tcPr>
          <w:p w:rsidR="00712299" w:rsidRPr="002404CD" w:rsidRDefault="00712299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</w:p>
        </w:tc>
      </w:tr>
      <w:tr w:rsidR="00A208E7" w:rsidRPr="002404CD">
        <w:tc>
          <w:tcPr>
            <w:tcW w:w="9634" w:type="dxa"/>
            <w:gridSpan w:val="7"/>
            <w:tcBorders>
              <w:bottom w:val="nil"/>
            </w:tcBorders>
          </w:tcPr>
          <w:p w:rsidR="00A208E7" w:rsidRPr="002404CD" w:rsidRDefault="009F591C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Stato civile</w:t>
            </w:r>
          </w:p>
        </w:tc>
      </w:tr>
      <w:tr w:rsidR="00A208E7" w:rsidRPr="002404CD">
        <w:trPr>
          <w:trHeight w:val="633"/>
        </w:trPr>
        <w:tc>
          <w:tcPr>
            <w:tcW w:w="1980" w:type="dxa"/>
            <w:gridSpan w:val="2"/>
            <w:tcBorders>
              <w:top w:val="nil"/>
              <w:bottom w:val="single" w:sz="4" w:space="0" w:color="auto"/>
            </w:tcBorders>
          </w:tcPr>
          <w:p w:rsidR="009F591C" w:rsidRPr="002404CD" w:rsidRDefault="00AF6B46" w:rsidP="003901BB">
            <w:pPr>
              <w:spacing w:line="260" w:lineRule="atLeast"/>
              <w:ind w:right="-59"/>
              <w:rPr>
                <w:rFonts w:ascii="Arial" w:hAnsi="Arial" w:cs="Arial"/>
                <w:sz w:val="28"/>
                <w:szCs w:val="28"/>
                <w:lang w:val="it-IT" w:eastAsia="en-US"/>
              </w:rPr>
            </w:pPr>
            <w:r w:rsidRPr="002404CD">
              <w:rPr>
                <w:rFonts w:ascii="Arial" w:hAnsi="Arial" w:cs="Arial"/>
                <w:noProof/>
                <w:sz w:val="16"/>
                <w:lang w:val="it-IT"/>
              </w:rPr>
              <w:t>N</w:t>
            </w:r>
            <w:r w:rsidR="009F591C" w:rsidRPr="002404CD">
              <w:rPr>
                <w:rFonts w:ascii="Arial" w:hAnsi="Arial" w:cs="Arial"/>
                <w:noProof/>
                <w:sz w:val="16"/>
                <w:lang w:val="it-IT"/>
              </w:rPr>
              <w:t>ubile/celibe</w:t>
            </w:r>
          </w:p>
          <w:p w:rsidR="00A208E7" w:rsidRPr="002404CD" w:rsidRDefault="00844802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it-IT" w:eastAsia="en-US"/>
                </w:rPr>
                <w:id w:val="-2064939166"/>
              </w:sdtPr>
              <w:sdtEndPr/>
              <w:sdtContent>
                <w:r w:rsidR="00A208E7" w:rsidRPr="002404CD">
                  <w:rPr>
                    <w:rFonts w:ascii="MS Gothic" w:eastAsia="MS Gothic" w:hAnsi="MS Gothic" w:cs="Arial" w:hint="eastAsia"/>
                    <w:sz w:val="28"/>
                    <w:szCs w:val="28"/>
                    <w:lang w:val="it-IT" w:eastAsia="en-US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</w:tcPr>
          <w:p w:rsidR="00A208E7" w:rsidRPr="002404CD" w:rsidRDefault="00AF6B46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noProof/>
                <w:sz w:val="16"/>
                <w:lang w:val="it-IT"/>
              </w:rPr>
              <w:t>C</w:t>
            </w:r>
            <w:r w:rsidR="009F591C" w:rsidRPr="002404CD">
              <w:rPr>
                <w:rFonts w:ascii="Arial" w:hAnsi="Arial" w:cs="Arial"/>
                <w:noProof/>
                <w:sz w:val="16"/>
                <w:lang w:val="it-IT"/>
              </w:rPr>
              <w:t>oniugat</w:t>
            </w:r>
            <w:r w:rsidR="00C54BEA" w:rsidRPr="002404CD">
              <w:rPr>
                <w:rFonts w:ascii="Arial" w:hAnsi="Arial" w:cs="Arial"/>
                <w:noProof/>
                <w:sz w:val="16"/>
                <w:lang w:val="it-IT"/>
              </w:rPr>
              <w:t>a/o</w:t>
            </w:r>
          </w:p>
          <w:p w:rsidR="00A208E7" w:rsidRPr="002404CD" w:rsidRDefault="00844802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it-IT" w:eastAsia="en-US"/>
                </w:rPr>
                <w:id w:val="725411915"/>
              </w:sdtPr>
              <w:sdtEndPr/>
              <w:sdtContent>
                <w:r w:rsidR="00A208E7" w:rsidRPr="002404CD">
                  <w:rPr>
                    <w:rFonts w:ascii="MS Gothic" w:eastAsia="MS Gothic" w:hAnsi="MS Gothic" w:cs="Arial" w:hint="eastAsia"/>
                    <w:sz w:val="28"/>
                    <w:szCs w:val="28"/>
                    <w:lang w:val="it-IT" w:eastAsia="en-US"/>
                  </w:rPr>
                  <w:t>☐</w:t>
                </w:r>
              </w:sdtContent>
            </w:sdt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A208E7" w:rsidRPr="002404CD" w:rsidRDefault="009F591C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Data del matrimonio</w:t>
            </w:r>
          </w:p>
          <w:p w:rsidR="00A208E7" w:rsidRPr="002404CD" w:rsidRDefault="00B53E3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208E7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A208E7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208E7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208E7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208E7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208E7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8F07C0" w:rsidRPr="002404CD" w:rsidRDefault="00AF6B46" w:rsidP="003901BB">
            <w:pPr>
              <w:spacing w:line="260" w:lineRule="atLeast"/>
              <w:ind w:right="-59"/>
              <w:rPr>
                <w:rFonts w:ascii="Arial" w:hAnsi="Arial" w:cs="Arial"/>
                <w:noProof/>
                <w:sz w:val="16"/>
                <w:lang w:val="it-IT"/>
              </w:rPr>
            </w:pPr>
            <w:r w:rsidRPr="002404CD">
              <w:rPr>
                <w:rFonts w:ascii="Arial" w:hAnsi="Arial" w:cs="Arial"/>
                <w:noProof/>
                <w:sz w:val="16"/>
                <w:lang w:val="it-IT"/>
              </w:rPr>
              <w:t>V</w:t>
            </w:r>
            <w:r w:rsidR="009F591C" w:rsidRPr="002404CD">
              <w:rPr>
                <w:rFonts w:ascii="Arial" w:hAnsi="Arial" w:cs="Arial"/>
                <w:noProof/>
                <w:sz w:val="16"/>
                <w:lang w:val="it-IT"/>
              </w:rPr>
              <w:t>edov</w:t>
            </w:r>
            <w:r w:rsidR="00C54BEA" w:rsidRPr="002404CD">
              <w:rPr>
                <w:rFonts w:ascii="Arial" w:hAnsi="Arial" w:cs="Arial"/>
                <w:noProof/>
                <w:sz w:val="16"/>
                <w:lang w:val="it-IT"/>
              </w:rPr>
              <w:t>a/o</w:t>
            </w:r>
          </w:p>
          <w:p w:rsidR="00A208E7" w:rsidRPr="002404CD" w:rsidRDefault="00844802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it-IT" w:eastAsia="en-US"/>
                </w:rPr>
                <w:id w:val="393780636"/>
              </w:sdtPr>
              <w:sdtEndPr/>
              <w:sdtContent>
                <w:r w:rsidR="008F07C0" w:rsidRPr="002404CD">
                  <w:rPr>
                    <w:rFonts w:ascii="MS Gothic" w:eastAsia="MS Gothic" w:hAnsi="MS Gothic" w:cs="Arial" w:hint="eastAsia"/>
                    <w:sz w:val="28"/>
                    <w:szCs w:val="28"/>
                    <w:lang w:val="it-IT" w:eastAsia="en-US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208E7" w:rsidRPr="002404CD" w:rsidRDefault="00AF6B46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noProof/>
                <w:sz w:val="16"/>
                <w:lang w:val="it-IT"/>
              </w:rPr>
              <w:t>D</w:t>
            </w:r>
            <w:r w:rsidR="009F591C" w:rsidRPr="002404CD">
              <w:rPr>
                <w:rFonts w:ascii="Arial" w:hAnsi="Arial" w:cs="Arial"/>
                <w:noProof/>
                <w:sz w:val="16"/>
                <w:lang w:val="it-IT"/>
              </w:rPr>
              <w:t>ivorziat</w:t>
            </w:r>
            <w:r w:rsidR="00C54BEA" w:rsidRPr="002404CD">
              <w:rPr>
                <w:rFonts w:ascii="Arial" w:hAnsi="Arial" w:cs="Arial"/>
                <w:noProof/>
                <w:sz w:val="16"/>
                <w:lang w:val="it-IT"/>
              </w:rPr>
              <w:t>a/o</w:t>
            </w:r>
          </w:p>
          <w:p w:rsidR="00A208E7" w:rsidRPr="002404CD" w:rsidRDefault="00844802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it-IT" w:eastAsia="en-US"/>
                </w:rPr>
                <w:id w:val="-1163857778"/>
              </w:sdtPr>
              <w:sdtEndPr/>
              <w:sdtContent>
                <w:r w:rsidR="00A208E7" w:rsidRPr="002404CD">
                  <w:rPr>
                    <w:rFonts w:ascii="MS Gothic" w:eastAsia="MS Gothic" w:hAnsi="MS Gothic" w:cs="Arial" w:hint="eastAsia"/>
                    <w:sz w:val="28"/>
                    <w:szCs w:val="28"/>
                    <w:lang w:val="it-IT" w:eastAsia="en-US"/>
                  </w:rPr>
                  <w:t>☐</w:t>
                </w:r>
              </w:sdtContent>
            </w:sdt>
          </w:p>
        </w:tc>
      </w:tr>
      <w:tr w:rsidR="00835886" w:rsidRPr="002404CD">
        <w:trPr>
          <w:trHeight w:val="631"/>
        </w:trPr>
        <w:tc>
          <w:tcPr>
            <w:tcW w:w="2689" w:type="dxa"/>
            <w:gridSpan w:val="3"/>
            <w:tcBorders>
              <w:top w:val="single" w:sz="4" w:space="0" w:color="auto"/>
            </w:tcBorders>
          </w:tcPr>
          <w:p w:rsidR="00835886" w:rsidRPr="002404CD" w:rsidRDefault="009F591C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In unione domestica registrata</w:t>
            </w:r>
          </w:p>
          <w:p w:rsidR="00835886" w:rsidRPr="002404CD" w:rsidRDefault="00844802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it-IT" w:eastAsia="en-US"/>
                </w:rPr>
                <w:id w:val="-319431702"/>
              </w:sdtPr>
              <w:sdtEndPr/>
              <w:sdtContent>
                <w:r w:rsidR="006843CD" w:rsidRPr="002404CD">
                  <w:rPr>
                    <w:rFonts w:ascii="MS Gothic" w:eastAsia="MS Gothic" w:hAnsi="MS Gothic" w:cs="Arial" w:hint="eastAsia"/>
                    <w:sz w:val="28"/>
                    <w:szCs w:val="28"/>
                    <w:lang w:val="it-IT" w:eastAsia="en-US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835886" w:rsidRPr="002404CD" w:rsidRDefault="009F591C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Data della registrazione</w:t>
            </w:r>
          </w:p>
          <w:p w:rsidR="00835886" w:rsidRPr="002404CD" w:rsidRDefault="00B53E3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35886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835886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835886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835886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835886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835886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</w:tcPr>
          <w:p w:rsidR="00835886" w:rsidRPr="002404CD" w:rsidRDefault="009F591C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 xml:space="preserve">Unione </w:t>
            </w:r>
            <w:r w:rsidR="00AF6B46"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domestica sciolta</w:t>
            </w:r>
          </w:p>
          <w:p w:rsidR="00835886" w:rsidRPr="002404CD" w:rsidRDefault="00844802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it-IT" w:eastAsia="en-US"/>
                </w:rPr>
                <w:id w:val="1385679163"/>
              </w:sdtPr>
              <w:sdtEndPr/>
              <w:sdtContent>
                <w:r w:rsidR="004F6A77" w:rsidRPr="002404CD">
                  <w:rPr>
                    <w:rFonts w:ascii="MS Gothic" w:eastAsia="MS Gothic" w:hAnsi="MS Gothic" w:cs="Arial" w:hint="eastAsia"/>
                    <w:sz w:val="28"/>
                    <w:szCs w:val="28"/>
                    <w:lang w:val="it-IT" w:eastAsia="en-US"/>
                  </w:rPr>
                  <w:t>☐</w:t>
                </w:r>
              </w:sdtContent>
            </w:sdt>
          </w:p>
        </w:tc>
      </w:tr>
      <w:tr w:rsidR="00A9413A" w:rsidRPr="00844802">
        <w:tc>
          <w:tcPr>
            <w:tcW w:w="704" w:type="dxa"/>
          </w:tcPr>
          <w:p w:rsidR="00A9413A" w:rsidRPr="002404CD" w:rsidRDefault="00844802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it-IT" w:eastAsia="en-US"/>
                </w:rPr>
                <w:id w:val="-1133628782"/>
              </w:sdtPr>
              <w:sdtEndPr/>
              <w:sdtContent>
                <w:r w:rsidR="007A7648" w:rsidRPr="002404CD">
                  <w:rPr>
                    <w:rFonts w:ascii="MS Gothic" w:eastAsia="MS Gothic" w:hAnsi="MS Gothic" w:cs="Arial" w:hint="eastAsia"/>
                    <w:sz w:val="28"/>
                    <w:szCs w:val="28"/>
                    <w:lang w:val="it-IT" w:eastAsia="en-US"/>
                  </w:rPr>
                  <w:t>☐</w:t>
                </w:r>
              </w:sdtContent>
            </w:sdt>
          </w:p>
        </w:tc>
        <w:tc>
          <w:tcPr>
            <w:tcW w:w="8930" w:type="dxa"/>
            <w:gridSpan w:val="6"/>
          </w:tcPr>
          <w:p w:rsidR="00A9413A" w:rsidRPr="002404CD" w:rsidRDefault="009F591C" w:rsidP="00137852">
            <w:pPr>
              <w:spacing w:line="260" w:lineRule="atLeast"/>
              <w:ind w:right="-59"/>
              <w:jc w:val="both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Convivente beneficiari</w:t>
            </w:r>
            <w:r w:rsidR="00594BB3"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a/</w:t>
            </w: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o    (v. modulo “Destinazione della rendita per convivente in caso di decesso”)</w:t>
            </w:r>
          </w:p>
        </w:tc>
      </w:tr>
      <w:tr w:rsidR="00A9413A" w:rsidRPr="00844802">
        <w:tc>
          <w:tcPr>
            <w:tcW w:w="704" w:type="dxa"/>
          </w:tcPr>
          <w:p w:rsidR="00A9413A" w:rsidRPr="002404CD" w:rsidRDefault="00844802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it-IT" w:eastAsia="en-US"/>
                </w:rPr>
                <w:id w:val="1387761002"/>
              </w:sdtPr>
              <w:sdtEndPr/>
              <w:sdtContent>
                <w:r w:rsidR="007A7648" w:rsidRPr="002404CD">
                  <w:rPr>
                    <w:rFonts w:ascii="MS Gothic" w:eastAsia="MS Gothic" w:hAnsi="MS Gothic" w:cs="Arial" w:hint="eastAsia"/>
                    <w:sz w:val="28"/>
                    <w:szCs w:val="28"/>
                    <w:lang w:val="it-IT" w:eastAsia="en-US"/>
                  </w:rPr>
                  <w:t>☐</w:t>
                </w:r>
              </w:sdtContent>
            </w:sdt>
          </w:p>
        </w:tc>
        <w:tc>
          <w:tcPr>
            <w:tcW w:w="8930" w:type="dxa"/>
            <w:gridSpan w:val="6"/>
          </w:tcPr>
          <w:p w:rsidR="00A9413A" w:rsidRPr="002404CD" w:rsidRDefault="00AF6B46" w:rsidP="00AF6B46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/>
              </w:rPr>
              <w:t>Sì, desidero ricevere segnalazioni in merito ad aggiornamenti e notizie di attualità sul sito della CPS e autorizzo la CPS a contattarmi al mio indirizzo elettronico</w:t>
            </w:r>
            <w:r w:rsidR="00A9413A" w:rsidRPr="002404CD">
              <w:rPr>
                <w:rFonts w:ascii="Arial" w:hAnsi="Arial" w:cs="Arial"/>
                <w:sz w:val="16"/>
                <w:szCs w:val="16"/>
                <w:lang w:val="it-IT"/>
              </w:rPr>
              <w:t xml:space="preserve">: </w:t>
            </w:r>
            <w:r w:rsidR="00B53E3A" w:rsidRPr="002404CD">
              <w:rPr>
                <w:rFonts w:ascii="Arial" w:hAnsi="Arial" w:cs="Arial"/>
                <w:bCs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@"/>
                  </w:textInput>
                </w:ffData>
              </w:fldChar>
            </w:r>
            <w:r w:rsidR="00C16473" w:rsidRPr="002404CD">
              <w:rPr>
                <w:rFonts w:ascii="Arial" w:hAnsi="Arial" w:cs="Arial"/>
                <w:bCs/>
                <w:sz w:val="16"/>
                <w:szCs w:val="16"/>
                <w:lang w:val="it-IT"/>
              </w:rPr>
              <w:instrText xml:space="preserve"> FORMTEXT </w:instrText>
            </w:r>
            <w:r w:rsidR="00B53E3A" w:rsidRPr="002404CD">
              <w:rPr>
                <w:rFonts w:ascii="Arial" w:hAnsi="Arial" w:cs="Arial"/>
                <w:bCs/>
                <w:sz w:val="16"/>
                <w:szCs w:val="16"/>
                <w:lang w:val="it-IT"/>
              </w:rPr>
            </w:r>
            <w:r w:rsidR="00B53E3A" w:rsidRPr="002404CD">
              <w:rPr>
                <w:rFonts w:ascii="Arial" w:hAnsi="Arial" w:cs="Arial"/>
                <w:bCs/>
                <w:sz w:val="16"/>
                <w:szCs w:val="16"/>
                <w:lang w:val="it-IT"/>
              </w:rPr>
              <w:fldChar w:fldCharType="separate"/>
            </w:r>
            <w:r w:rsidR="00C16473" w:rsidRPr="002404CD">
              <w:rPr>
                <w:rFonts w:ascii="Arial" w:hAnsi="Arial" w:cs="Arial"/>
                <w:bCs/>
                <w:noProof/>
                <w:sz w:val="16"/>
                <w:szCs w:val="16"/>
                <w:lang w:val="it-IT"/>
              </w:rPr>
              <w:t xml:space="preserve">   @</w:t>
            </w:r>
            <w:r w:rsidR="00B53E3A" w:rsidRPr="002404CD">
              <w:rPr>
                <w:rFonts w:ascii="Arial" w:hAnsi="Arial" w:cs="Arial"/>
                <w:bCs/>
                <w:sz w:val="16"/>
                <w:szCs w:val="16"/>
                <w:lang w:val="it-IT"/>
              </w:rPr>
              <w:fldChar w:fldCharType="end"/>
            </w:r>
          </w:p>
        </w:tc>
      </w:tr>
    </w:tbl>
    <w:p w:rsidR="00616645" w:rsidRPr="002404CD" w:rsidRDefault="00616645" w:rsidP="003901BB">
      <w:pPr>
        <w:spacing w:line="260" w:lineRule="atLeast"/>
        <w:ind w:right="-59"/>
        <w:rPr>
          <w:rFonts w:ascii="Arial" w:hAnsi="Arial" w:cs="Arial"/>
          <w:bCs/>
          <w:sz w:val="22"/>
          <w:szCs w:val="22"/>
          <w:lang w:val="it-IT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964"/>
        <w:gridCol w:w="3260"/>
        <w:gridCol w:w="2410"/>
      </w:tblGrid>
      <w:tr w:rsidR="00B81BEB" w:rsidRPr="00844802">
        <w:tc>
          <w:tcPr>
            <w:tcW w:w="9634" w:type="dxa"/>
            <w:gridSpan w:val="3"/>
            <w:shd w:val="pct5" w:color="auto" w:fill="auto"/>
          </w:tcPr>
          <w:p w:rsidR="00B81BEB" w:rsidRPr="002404CD" w:rsidRDefault="009F591C" w:rsidP="00AF6B46">
            <w:pPr>
              <w:pStyle w:val="Listenabsatz"/>
              <w:numPr>
                <w:ilvl w:val="0"/>
                <w:numId w:val="5"/>
              </w:numPr>
              <w:tabs>
                <w:tab w:val="left" w:pos="313"/>
              </w:tabs>
              <w:spacing w:line="260" w:lineRule="atLeast"/>
              <w:ind w:left="313" w:right="-59"/>
              <w:rPr>
                <w:rFonts w:ascii="Arial" w:hAnsi="Arial" w:cs="Arial"/>
                <w:lang w:val="it-IT" w:eastAsia="en-US"/>
              </w:rPr>
            </w:pPr>
            <w:r w:rsidRPr="002404CD">
              <w:rPr>
                <w:rFonts w:ascii="Arial" w:hAnsi="Arial" w:cs="Arial"/>
                <w:noProof/>
                <w:lang w:val="it-IT"/>
              </w:rPr>
              <w:t>Generalità del coniuge o partner registrato</w:t>
            </w:r>
          </w:p>
        </w:tc>
      </w:tr>
      <w:tr w:rsidR="00A208E7" w:rsidRPr="002404CD">
        <w:trPr>
          <w:trHeight w:val="546"/>
        </w:trPr>
        <w:tc>
          <w:tcPr>
            <w:tcW w:w="3964" w:type="dxa"/>
          </w:tcPr>
          <w:p w:rsidR="009F591C" w:rsidRPr="002404CD" w:rsidRDefault="009F591C" w:rsidP="003901BB">
            <w:pPr>
              <w:spacing w:line="260" w:lineRule="atLeast"/>
              <w:ind w:right="-59"/>
              <w:rPr>
                <w:rFonts w:ascii="Arial" w:hAnsi="Arial" w:cs="Arial"/>
                <w:noProof/>
                <w:sz w:val="16"/>
                <w:lang w:val="it-IT"/>
              </w:rPr>
            </w:pPr>
            <w:r w:rsidRPr="002404CD">
              <w:rPr>
                <w:rFonts w:ascii="Arial" w:hAnsi="Arial" w:cs="Arial"/>
                <w:noProof/>
                <w:sz w:val="16"/>
                <w:lang w:val="it-IT"/>
              </w:rPr>
              <w:t>Cognome / cognome da nubile</w:t>
            </w:r>
          </w:p>
          <w:p w:rsidR="00A208E7" w:rsidRPr="002404CD" w:rsidRDefault="00B53E3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08E7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A208E7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208E7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208E7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208E7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208E7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</w:p>
        </w:tc>
        <w:tc>
          <w:tcPr>
            <w:tcW w:w="3260" w:type="dxa"/>
          </w:tcPr>
          <w:p w:rsidR="0096467D" w:rsidRPr="002404CD" w:rsidRDefault="009F591C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Nome</w:t>
            </w:r>
          </w:p>
          <w:p w:rsidR="00A208E7" w:rsidRPr="002404CD" w:rsidRDefault="00B53E3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67D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96467D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96467D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96467D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96467D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96467D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</w:p>
        </w:tc>
        <w:tc>
          <w:tcPr>
            <w:tcW w:w="2410" w:type="dxa"/>
          </w:tcPr>
          <w:p w:rsidR="0096467D" w:rsidRPr="002404CD" w:rsidRDefault="009F591C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No. SS</w:t>
            </w:r>
          </w:p>
          <w:p w:rsidR="00A208E7" w:rsidRPr="002404CD" w:rsidRDefault="00B53E3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17FFE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C17FFE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C17FFE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C17FFE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C17FFE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C17FFE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</w:p>
        </w:tc>
      </w:tr>
      <w:tr w:rsidR="00A208E7" w:rsidRPr="002404CD">
        <w:trPr>
          <w:trHeight w:val="546"/>
        </w:trPr>
        <w:tc>
          <w:tcPr>
            <w:tcW w:w="3964" w:type="dxa"/>
          </w:tcPr>
          <w:p w:rsidR="00A208E7" w:rsidRPr="002404CD" w:rsidRDefault="009F591C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Via / no. civico</w:t>
            </w:r>
          </w:p>
          <w:p w:rsidR="00A208E7" w:rsidRPr="002404CD" w:rsidRDefault="00B53E3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08E7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A208E7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208E7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208E7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208E7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208E7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</w:p>
        </w:tc>
        <w:tc>
          <w:tcPr>
            <w:tcW w:w="3260" w:type="dxa"/>
          </w:tcPr>
          <w:p w:rsidR="00A208E7" w:rsidRPr="002404CD" w:rsidRDefault="009F591C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NPA</w:t>
            </w:r>
          </w:p>
          <w:p w:rsidR="00A208E7" w:rsidRPr="002404CD" w:rsidRDefault="00B53E3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208E7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A208E7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208E7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208E7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208E7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208E7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</w:p>
        </w:tc>
        <w:tc>
          <w:tcPr>
            <w:tcW w:w="2410" w:type="dxa"/>
          </w:tcPr>
          <w:p w:rsidR="00A208E7" w:rsidRPr="002404CD" w:rsidRDefault="009F591C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Domicilio</w:t>
            </w:r>
          </w:p>
          <w:p w:rsidR="00A208E7" w:rsidRPr="002404CD" w:rsidRDefault="00B53E3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08E7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A208E7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208E7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208E7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208E7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208E7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</w:p>
        </w:tc>
      </w:tr>
      <w:tr w:rsidR="0096467D" w:rsidRPr="002404CD">
        <w:trPr>
          <w:gridAfter w:val="1"/>
          <w:wAfter w:w="2410" w:type="dxa"/>
        </w:trPr>
        <w:tc>
          <w:tcPr>
            <w:tcW w:w="3964" w:type="dxa"/>
          </w:tcPr>
          <w:p w:rsidR="0096467D" w:rsidRPr="002404CD" w:rsidRDefault="009F591C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Data di nascita</w:t>
            </w:r>
          </w:p>
          <w:p w:rsidR="0096467D" w:rsidRPr="002404CD" w:rsidRDefault="00B53E3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6467D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96467D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96467D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96467D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96467D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96467D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</w:p>
        </w:tc>
        <w:tc>
          <w:tcPr>
            <w:tcW w:w="3260" w:type="dxa"/>
          </w:tcPr>
          <w:p w:rsidR="0096467D" w:rsidRPr="002404CD" w:rsidRDefault="00AF6B46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Attinente di</w:t>
            </w:r>
            <w:r w:rsidR="009F591C"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 xml:space="preserve"> / </w:t>
            </w: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Paese d’origine</w:t>
            </w:r>
          </w:p>
          <w:p w:rsidR="0096467D" w:rsidRPr="002404CD" w:rsidRDefault="00B53E3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67D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96467D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96467D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96467D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96467D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96467D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</w:p>
        </w:tc>
      </w:tr>
    </w:tbl>
    <w:p w:rsidR="00B81BEB" w:rsidRPr="002404CD" w:rsidRDefault="00B81BEB" w:rsidP="003901BB">
      <w:pPr>
        <w:spacing w:line="260" w:lineRule="atLeast"/>
        <w:ind w:right="-59"/>
        <w:rPr>
          <w:rFonts w:ascii="Arial" w:hAnsi="Arial" w:cs="Arial"/>
          <w:bCs/>
          <w:sz w:val="22"/>
          <w:szCs w:val="22"/>
          <w:lang w:val="it-IT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964"/>
        <w:gridCol w:w="3260"/>
        <w:gridCol w:w="2410"/>
      </w:tblGrid>
      <w:tr w:rsidR="00B81BEB" w:rsidRPr="00844802">
        <w:tc>
          <w:tcPr>
            <w:tcW w:w="9634" w:type="dxa"/>
            <w:gridSpan w:val="3"/>
            <w:shd w:val="pct5" w:color="auto" w:fill="auto"/>
          </w:tcPr>
          <w:p w:rsidR="00B81BEB" w:rsidRPr="002404CD" w:rsidRDefault="009F591C" w:rsidP="003901BB">
            <w:pPr>
              <w:pStyle w:val="Listenabsatz"/>
              <w:numPr>
                <w:ilvl w:val="0"/>
                <w:numId w:val="5"/>
              </w:numPr>
              <w:tabs>
                <w:tab w:val="left" w:pos="313"/>
              </w:tabs>
              <w:spacing w:line="260" w:lineRule="atLeast"/>
              <w:ind w:left="313" w:right="-59"/>
              <w:rPr>
                <w:rFonts w:ascii="Arial" w:hAnsi="Arial" w:cs="Arial"/>
                <w:lang w:val="it-IT" w:eastAsia="en-US"/>
              </w:rPr>
            </w:pPr>
            <w:r w:rsidRPr="002404CD">
              <w:rPr>
                <w:rFonts w:ascii="Arial" w:hAnsi="Arial" w:cs="Arial"/>
                <w:noProof/>
                <w:lang w:val="it-IT"/>
              </w:rPr>
              <w:t xml:space="preserve">Generalità </w:t>
            </w:r>
            <w:r w:rsidR="00377CB4" w:rsidRPr="002404CD">
              <w:rPr>
                <w:rFonts w:ascii="Arial" w:hAnsi="Arial" w:cs="Arial"/>
                <w:noProof/>
                <w:lang w:val="it-IT"/>
              </w:rPr>
              <w:t>dei f</w:t>
            </w:r>
            <w:r w:rsidRPr="002404CD">
              <w:rPr>
                <w:rFonts w:ascii="Arial" w:hAnsi="Arial" w:cs="Arial"/>
                <w:noProof/>
                <w:lang w:val="it-IT"/>
              </w:rPr>
              <w:t>igli aventi diritto</w:t>
            </w:r>
          </w:p>
        </w:tc>
      </w:tr>
      <w:tr w:rsidR="00B81BEB" w:rsidRPr="00844802">
        <w:tc>
          <w:tcPr>
            <w:tcW w:w="9634" w:type="dxa"/>
            <w:gridSpan w:val="3"/>
            <w:shd w:val="clear" w:color="auto" w:fill="auto"/>
          </w:tcPr>
          <w:p w:rsidR="00B81BEB" w:rsidRPr="002404CD" w:rsidRDefault="00265760" w:rsidP="003901BB">
            <w:pPr>
              <w:pStyle w:val="Kopfzeile"/>
              <w:spacing w:line="260" w:lineRule="atLeast"/>
              <w:ind w:right="-59"/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Figli adottati o in affidament</w:t>
            </w:r>
            <w:r w:rsidR="00282245"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 xml:space="preserve">o: </w:t>
            </w:r>
            <w:r w:rsidR="00FF1A30"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 xml:space="preserve">vedi 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O</w:t>
            </w:r>
            <w:r w:rsidR="00FF1A30"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sservazioni importanti</w:t>
            </w:r>
            <w:r w:rsidR="00B81BEB"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.</w:t>
            </w:r>
            <w:r w:rsidR="00377CB4"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 xml:space="preserve"> D</w:t>
            </w:r>
            <w:r w:rsidR="00377CB4" w:rsidRPr="002404CD">
              <w:rPr>
                <w:rFonts w:ascii="Arial" w:hAnsi="Arial" w:cs="Arial"/>
                <w:b/>
                <w:bCs/>
                <w:noProof/>
                <w:sz w:val="16"/>
                <w:lang w:val="it-IT"/>
              </w:rPr>
              <w:t>opo i 18 anni: allegare certificato di studi</w:t>
            </w:r>
          </w:p>
        </w:tc>
      </w:tr>
      <w:tr w:rsidR="00B81BEB" w:rsidRPr="002404CD">
        <w:tc>
          <w:tcPr>
            <w:tcW w:w="9634" w:type="dxa"/>
            <w:gridSpan w:val="3"/>
            <w:shd w:val="clear" w:color="auto" w:fill="auto"/>
          </w:tcPr>
          <w:p w:rsidR="00B81BEB" w:rsidRPr="002404CD" w:rsidRDefault="00A70231" w:rsidP="003901BB">
            <w:pPr>
              <w:pStyle w:val="Kopfzeile"/>
              <w:spacing w:line="260" w:lineRule="atLeast"/>
              <w:ind w:right="-59"/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</w:pP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Primo figlio</w:t>
            </w:r>
          </w:p>
        </w:tc>
      </w:tr>
      <w:tr w:rsidR="00E80DE9" w:rsidRPr="002404CD">
        <w:trPr>
          <w:trHeight w:val="546"/>
        </w:trPr>
        <w:tc>
          <w:tcPr>
            <w:tcW w:w="3964" w:type="dxa"/>
          </w:tcPr>
          <w:p w:rsidR="00E80DE9" w:rsidRPr="002404CD" w:rsidRDefault="00A70231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Cognome</w:t>
            </w:r>
          </w:p>
          <w:p w:rsidR="00E80DE9" w:rsidRPr="002404CD" w:rsidRDefault="00B53E3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0DE9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E80DE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E80DE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E80DE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E80DE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E80DE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</w:p>
        </w:tc>
        <w:tc>
          <w:tcPr>
            <w:tcW w:w="3260" w:type="dxa"/>
          </w:tcPr>
          <w:p w:rsidR="00E80DE9" w:rsidRPr="002404CD" w:rsidRDefault="00A70231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Nome</w:t>
            </w:r>
          </w:p>
          <w:p w:rsidR="00E80DE9" w:rsidRPr="002404CD" w:rsidRDefault="00B53E3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0DE9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E80DE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E80DE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E80DE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E80DE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E80DE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</w:p>
        </w:tc>
        <w:tc>
          <w:tcPr>
            <w:tcW w:w="2410" w:type="dxa"/>
          </w:tcPr>
          <w:p w:rsidR="00E80DE9" w:rsidRPr="002404CD" w:rsidRDefault="00A70231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No. SS</w:t>
            </w:r>
          </w:p>
          <w:p w:rsidR="00E80DE9" w:rsidRPr="002404CD" w:rsidRDefault="00B53E3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17FFE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C17FFE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C17FFE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C17FFE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C17FFE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C17FFE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</w:p>
        </w:tc>
      </w:tr>
      <w:tr w:rsidR="00E80DE9" w:rsidRPr="002404CD">
        <w:trPr>
          <w:trHeight w:val="546"/>
        </w:trPr>
        <w:tc>
          <w:tcPr>
            <w:tcW w:w="3964" w:type="dxa"/>
          </w:tcPr>
          <w:p w:rsidR="00E80DE9" w:rsidRPr="002404CD" w:rsidRDefault="00A70231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Via / no. civico</w:t>
            </w:r>
          </w:p>
          <w:p w:rsidR="00E80DE9" w:rsidRPr="002404CD" w:rsidRDefault="00B53E3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0DE9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E80DE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E80DE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E80DE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E80DE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E80DE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</w:p>
        </w:tc>
        <w:tc>
          <w:tcPr>
            <w:tcW w:w="3260" w:type="dxa"/>
          </w:tcPr>
          <w:p w:rsidR="00E80DE9" w:rsidRPr="002404CD" w:rsidRDefault="00A70231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NPA</w:t>
            </w:r>
          </w:p>
          <w:p w:rsidR="00E80DE9" w:rsidRPr="002404CD" w:rsidRDefault="00B53E3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80DE9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E80DE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E80DE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E80DE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E80DE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E80DE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</w:p>
        </w:tc>
        <w:tc>
          <w:tcPr>
            <w:tcW w:w="2410" w:type="dxa"/>
          </w:tcPr>
          <w:p w:rsidR="00E80DE9" w:rsidRPr="002404CD" w:rsidRDefault="00A70231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Domicilio</w:t>
            </w:r>
          </w:p>
          <w:p w:rsidR="00E80DE9" w:rsidRPr="002404CD" w:rsidRDefault="00B53E3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0DE9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E80DE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E80DE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E80DE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E80DE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E80DE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</w:p>
        </w:tc>
      </w:tr>
      <w:tr w:rsidR="00E80DE9" w:rsidRPr="002404CD">
        <w:trPr>
          <w:gridAfter w:val="1"/>
          <w:wAfter w:w="2410" w:type="dxa"/>
          <w:trHeight w:val="536"/>
        </w:trPr>
        <w:tc>
          <w:tcPr>
            <w:tcW w:w="3964" w:type="dxa"/>
          </w:tcPr>
          <w:p w:rsidR="00E80DE9" w:rsidRPr="002404CD" w:rsidRDefault="00A70231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Data di nascita</w:t>
            </w:r>
          </w:p>
          <w:p w:rsidR="00E80DE9" w:rsidRPr="002404CD" w:rsidRDefault="00B53E3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80DE9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E80DE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E80DE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E80DE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E80DE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E80DE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</w:p>
        </w:tc>
        <w:tc>
          <w:tcPr>
            <w:tcW w:w="3260" w:type="dxa"/>
          </w:tcPr>
          <w:p w:rsidR="00E80DE9" w:rsidRPr="002404CD" w:rsidRDefault="00BB690B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Attinente di</w:t>
            </w:r>
            <w:r w:rsidR="00A70231"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 xml:space="preserve"> / </w:t>
            </w: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Paese d’origine</w:t>
            </w:r>
          </w:p>
          <w:p w:rsidR="00E80DE9" w:rsidRPr="002404CD" w:rsidRDefault="00B53E3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0DE9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E80DE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E80DE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E80DE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E80DE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E80DE9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</w:p>
        </w:tc>
      </w:tr>
      <w:tr w:rsidR="00A70231" w:rsidRPr="002404CD">
        <w:tc>
          <w:tcPr>
            <w:tcW w:w="9634" w:type="dxa"/>
            <w:gridSpan w:val="3"/>
            <w:shd w:val="clear" w:color="auto" w:fill="auto"/>
          </w:tcPr>
          <w:p w:rsidR="00A70231" w:rsidRPr="002404CD" w:rsidRDefault="00A70231" w:rsidP="003901BB">
            <w:pPr>
              <w:pStyle w:val="Kopfzeile"/>
              <w:spacing w:line="260" w:lineRule="atLeast"/>
              <w:ind w:right="-59"/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</w:pP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Secondo figlio</w:t>
            </w:r>
          </w:p>
        </w:tc>
      </w:tr>
      <w:tr w:rsidR="00A70231" w:rsidRPr="002404CD">
        <w:trPr>
          <w:trHeight w:val="546"/>
        </w:trPr>
        <w:tc>
          <w:tcPr>
            <w:tcW w:w="3964" w:type="dxa"/>
          </w:tcPr>
          <w:p w:rsidR="00A70231" w:rsidRPr="002404CD" w:rsidRDefault="00A70231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Cognome</w:t>
            </w:r>
          </w:p>
          <w:p w:rsidR="00A70231" w:rsidRPr="002404CD" w:rsidRDefault="00B53E3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0231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A70231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70231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70231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70231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70231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</w:p>
        </w:tc>
        <w:tc>
          <w:tcPr>
            <w:tcW w:w="3260" w:type="dxa"/>
          </w:tcPr>
          <w:p w:rsidR="00A70231" w:rsidRPr="002404CD" w:rsidRDefault="00A70231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Nome</w:t>
            </w:r>
          </w:p>
          <w:p w:rsidR="00A70231" w:rsidRPr="002404CD" w:rsidRDefault="00B53E3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231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A70231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70231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70231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70231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70231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</w:p>
        </w:tc>
        <w:tc>
          <w:tcPr>
            <w:tcW w:w="2410" w:type="dxa"/>
          </w:tcPr>
          <w:p w:rsidR="00A70231" w:rsidRPr="002404CD" w:rsidRDefault="00A70231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No. SS</w:t>
            </w:r>
          </w:p>
          <w:p w:rsidR="00A70231" w:rsidRPr="002404CD" w:rsidRDefault="00B53E3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70231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A70231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70231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70231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70231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70231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</w:p>
        </w:tc>
      </w:tr>
      <w:tr w:rsidR="00A70231" w:rsidRPr="002404CD">
        <w:trPr>
          <w:trHeight w:val="546"/>
        </w:trPr>
        <w:tc>
          <w:tcPr>
            <w:tcW w:w="3964" w:type="dxa"/>
          </w:tcPr>
          <w:p w:rsidR="00A70231" w:rsidRPr="002404CD" w:rsidRDefault="00A70231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Via / no. civico</w:t>
            </w:r>
          </w:p>
          <w:p w:rsidR="00A70231" w:rsidRPr="002404CD" w:rsidRDefault="00B53E3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0231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A70231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70231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70231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70231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70231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</w:p>
        </w:tc>
        <w:tc>
          <w:tcPr>
            <w:tcW w:w="3260" w:type="dxa"/>
          </w:tcPr>
          <w:p w:rsidR="00A70231" w:rsidRPr="002404CD" w:rsidRDefault="00A70231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NPA</w:t>
            </w:r>
          </w:p>
          <w:p w:rsidR="00A70231" w:rsidRPr="002404CD" w:rsidRDefault="00B53E3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70231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A70231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70231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70231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70231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70231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</w:p>
        </w:tc>
        <w:tc>
          <w:tcPr>
            <w:tcW w:w="2410" w:type="dxa"/>
          </w:tcPr>
          <w:p w:rsidR="00A70231" w:rsidRPr="002404CD" w:rsidRDefault="00A70231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Domicilio</w:t>
            </w:r>
          </w:p>
          <w:p w:rsidR="00A70231" w:rsidRPr="002404CD" w:rsidRDefault="00B53E3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231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A70231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70231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70231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70231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70231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</w:p>
        </w:tc>
      </w:tr>
      <w:tr w:rsidR="00A70231" w:rsidRPr="002404CD">
        <w:trPr>
          <w:gridAfter w:val="1"/>
          <w:wAfter w:w="2410" w:type="dxa"/>
          <w:trHeight w:val="536"/>
        </w:trPr>
        <w:tc>
          <w:tcPr>
            <w:tcW w:w="3964" w:type="dxa"/>
          </w:tcPr>
          <w:p w:rsidR="00A70231" w:rsidRPr="002404CD" w:rsidRDefault="00A70231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Data di nascita</w:t>
            </w:r>
          </w:p>
          <w:p w:rsidR="00A70231" w:rsidRPr="002404CD" w:rsidRDefault="00B53E3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70231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A70231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70231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70231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70231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70231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</w:p>
        </w:tc>
        <w:tc>
          <w:tcPr>
            <w:tcW w:w="3260" w:type="dxa"/>
          </w:tcPr>
          <w:p w:rsidR="00A70231" w:rsidRPr="002404CD" w:rsidRDefault="00BB690B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Attinente di</w:t>
            </w:r>
            <w:r w:rsidR="00A70231"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 xml:space="preserve"> / </w:t>
            </w: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P</w:t>
            </w:r>
            <w:r w:rsidR="00A70231"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aese</w:t>
            </w: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 xml:space="preserve"> d’origine</w:t>
            </w:r>
          </w:p>
          <w:p w:rsidR="00A70231" w:rsidRPr="002404CD" w:rsidRDefault="00B53E3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0231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A70231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70231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70231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70231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70231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</w:p>
        </w:tc>
      </w:tr>
    </w:tbl>
    <w:p w:rsidR="001924E8" w:rsidRPr="002404CD" w:rsidRDefault="001924E8" w:rsidP="003901BB">
      <w:pPr>
        <w:spacing w:line="260" w:lineRule="atLeast"/>
        <w:rPr>
          <w:lang w:val="it-IT"/>
        </w:rPr>
      </w:pPr>
      <w:r w:rsidRPr="002404CD">
        <w:rPr>
          <w:lang w:val="it-IT"/>
        </w:rPr>
        <w:br w:type="page"/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743"/>
        <w:gridCol w:w="2630"/>
        <w:gridCol w:w="2630"/>
        <w:gridCol w:w="1631"/>
      </w:tblGrid>
      <w:tr w:rsidR="00616645" w:rsidRPr="002404CD">
        <w:tc>
          <w:tcPr>
            <w:tcW w:w="9634" w:type="dxa"/>
            <w:gridSpan w:val="4"/>
            <w:shd w:val="pct5" w:color="auto" w:fill="auto"/>
          </w:tcPr>
          <w:p w:rsidR="00616645" w:rsidRPr="002404CD" w:rsidRDefault="00DE1724" w:rsidP="00BB690B">
            <w:pPr>
              <w:pStyle w:val="Listenabsatz"/>
              <w:numPr>
                <w:ilvl w:val="0"/>
                <w:numId w:val="5"/>
              </w:numPr>
              <w:tabs>
                <w:tab w:val="left" w:pos="313"/>
              </w:tabs>
              <w:spacing w:line="260" w:lineRule="atLeast"/>
              <w:ind w:left="313" w:right="-59"/>
              <w:rPr>
                <w:rFonts w:ascii="Arial" w:hAnsi="Arial" w:cs="Arial"/>
                <w:lang w:val="it-IT" w:eastAsia="en-US"/>
              </w:rPr>
            </w:pPr>
            <w:r w:rsidRPr="002404CD">
              <w:rPr>
                <w:rFonts w:ascii="Arial" w:hAnsi="Arial" w:cs="Arial"/>
                <w:lang w:val="it-IT"/>
              </w:rPr>
              <w:lastRenderedPageBreak/>
              <w:t xml:space="preserve">Piano </w:t>
            </w:r>
            <w:r w:rsidR="00BB690B" w:rsidRPr="002404CD">
              <w:rPr>
                <w:rFonts w:ascii="Arial" w:hAnsi="Arial" w:cs="Arial"/>
                <w:lang w:val="it-IT"/>
              </w:rPr>
              <w:t>di p</w:t>
            </w:r>
            <w:r w:rsidRPr="002404CD">
              <w:rPr>
                <w:rFonts w:ascii="Arial" w:hAnsi="Arial" w:cs="Arial"/>
                <w:lang w:val="it-IT"/>
              </w:rPr>
              <w:t>revidenz</w:t>
            </w:r>
            <w:r w:rsidR="00BB690B" w:rsidRPr="002404CD">
              <w:rPr>
                <w:rFonts w:ascii="Arial" w:hAnsi="Arial" w:cs="Arial"/>
                <w:lang w:val="it-IT"/>
              </w:rPr>
              <w:t>a</w:t>
            </w:r>
          </w:p>
        </w:tc>
      </w:tr>
      <w:tr w:rsidR="00E80DE9" w:rsidRPr="002404CD">
        <w:trPr>
          <w:gridAfter w:val="1"/>
          <w:wAfter w:w="1631" w:type="dxa"/>
          <w:trHeight w:val="260"/>
        </w:trPr>
        <w:tc>
          <w:tcPr>
            <w:tcW w:w="2743" w:type="dxa"/>
            <w:vMerge w:val="restart"/>
          </w:tcPr>
          <w:p w:rsidR="00E80DE9" w:rsidRPr="002404CD" w:rsidRDefault="00DE1724" w:rsidP="003901BB">
            <w:pPr>
              <w:spacing w:line="260" w:lineRule="atLeast"/>
              <w:ind w:right="-59"/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>Primato delle prestazion</w:t>
            </w:r>
            <w:r w:rsidR="00BB690B" w:rsidRPr="002404CD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>i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it-IT" w:eastAsia="en-US"/>
              </w:rPr>
              <w:id w:val="1050647388"/>
            </w:sdtPr>
            <w:sdtEndPr/>
            <w:sdtContent>
              <w:p w:rsidR="00E80DE9" w:rsidRPr="002404CD" w:rsidRDefault="00E80DE9" w:rsidP="003901BB">
                <w:pPr>
                  <w:spacing w:line="260" w:lineRule="atLeast"/>
                  <w:ind w:right="-59"/>
                  <w:rPr>
                    <w:rFonts w:ascii="Arial" w:hAnsi="Arial" w:cs="Arial"/>
                    <w:sz w:val="16"/>
                    <w:szCs w:val="16"/>
                    <w:lang w:val="it-IT" w:eastAsia="en-US"/>
                  </w:rPr>
                </w:pPr>
                <w:r w:rsidRPr="002404CD">
                  <w:rPr>
                    <w:rFonts w:ascii="MS Gothic" w:eastAsia="MS Gothic" w:hAnsi="MS Gothic" w:cs="Arial" w:hint="eastAsia"/>
                    <w:sz w:val="28"/>
                    <w:szCs w:val="28"/>
                    <w:lang w:val="it-IT" w:eastAsia="en-US"/>
                  </w:rPr>
                  <w:t>☐</w:t>
                </w:r>
              </w:p>
            </w:sdtContent>
          </w:sdt>
        </w:tc>
        <w:tc>
          <w:tcPr>
            <w:tcW w:w="2630" w:type="dxa"/>
            <w:vMerge w:val="restart"/>
          </w:tcPr>
          <w:p w:rsidR="00E80DE9" w:rsidRPr="002404CD" w:rsidRDefault="00DE1724" w:rsidP="003901BB">
            <w:pPr>
              <w:spacing w:line="260" w:lineRule="atLeast"/>
              <w:ind w:right="-59"/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 xml:space="preserve">Primato </w:t>
            </w:r>
            <w:r w:rsidR="00BB690B" w:rsidRPr="002404CD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>dei</w:t>
            </w:r>
            <w:r w:rsidRPr="002404CD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 xml:space="preserve"> contributi</w:t>
            </w:r>
            <w:r w:rsidR="00BC1F48" w:rsidRPr="002404CD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 xml:space="preserve"> </w:t>
            </w:r>
            <w:r w:rsidR="00BB690B" w:rsidRPr="002404CD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>P</w:t>
            </w:r>
            <w:r w:rsidR="00BC1F48" w:rsidRPr="002404CD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>iano A</w:t>
            </w:r>
          </w:p>
          <w:p w:rsidR="00E80DE9" w:rsidRPr="002404CD" w:rsidRDefault="00BB690B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 xml:space="preserve">Retribuzione </w:t>
            </w:r>
            <w:r w:rsidR="00DE1724"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mensile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it-IT" w:eastAsia="en-US"/>
              </w:rPr>
              <w:id w:val="1712305638"/>
            </w:sdtPr>
            <w:sdtEndPr/>
            <w:sdtContent>
              <w:p w:rsidR="00E80DE9" w:rsidRPr="002404CD" w:rsidRDefault="00E80DE9" w:rsidP="003901BB">
                <w:pPr>
                  <w:spacing w:line="260" w:lineRule="atLeast"/>
                  <w:ind w:right="-59"/>
                  <w:rPr>
                    <w:rFonts w:ascii="Arial" w:hAnsi="Arial" w:cs="Arial"/>
                    <w:sz w:val="16"/>
                    <w:szCs w:val="16"/>
                    <w:lang w:val="it-IT" w:eastAsia="en-US"/>
                  </w:rPr>
                </w:pPr>
                <w:r w:rsidRPr="002404CD">
                  <w:rPr>
                    <w:rFonts w:ascii="MS Gothic" w:eastAsia="MS Gothic" w:hAnsi="MS Gothic" w:cs="Arial" w:hint="eastAsia"/>
                    <w:sz w:val="28"/>
                    <w:szCs w:val="28"/>
                    <w:lang w:val="it-IT" w:eastAsia="en-US"/>
                  </w:rPr>
                  <w:t>☐</w:t>
                </w:r>
              </w:p>
            </w:sdtContent>
          </w:sdt>
        </w:tc>
        <w:tc>
          <w:tcPr>
            <w:tcW w:w="2630" w:type="dxa"/>
            <w:vMerge w:val="restart"/>
          </w:tcPr>
          <w:p w:rsidR="00E80DE9" w:rsidRPr="002404CD" w:rsidRDefault="00DE1724" w:rsidP="003901BB">
            <w:pPr>
              <w:spacing w:line="260" w:lineRule="atLeast"/>
              <w:ind w:right="-59"/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>Primato dei contributi</w:t>
            </w:r>
            <w:r w:rsidR="00BC1F48" w:rsidRPr="002404CD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 xml:space="preserve"> </w:t>
            </w:r>
            <w:r w:rsidR="00BB690B" w:rsidRPr="002404CD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>P</w:t>
            </w:r>
            <w:r w:rsidR="00BC1F48" w:rsidRPr="002404CD">
              <w:rPr>
                <w:rFonts w:ascii="Arial" w:hAnsi="Arial" w:cs="Arial"/>
                <w:b/>
                <w:sz w:val="16"/>
                <w:szCs w:val="16"/>
                <w:lang w:val="it-IT" w:eastAsia="en-US"/>
              </w:rPr>
              <w:t>iano B</w:t>
            </w:r>
          </w:p>
          <w:p w:rsidR="00E80DE9" w:rsidRPr="002404CD" w:rsidRDefault="00BB690B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 xml:space="preserve">Retribuzione </w:t>
            </w:r>
            <w:r w:rsidR="00DE1724"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orari</w:t>
            </w: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a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it-IT" w:eastAsia="en-US"/>
              </w:rPr>
              <w:id w:val="-1898665218"/>
            </w:sdtPr>
            <w:sdtEndPr/>
            <w:sdtContent>
              <w:p w:rsidR="00E80DE9" w:rsidRPr="002404CD" w:rsidRDefault="00E80DE9" w:rsidP="003901BB">
                <w:pPr>
                  <w:spacing w:line="260" w:lineRule="atLeast"/>
                  <w:ind w:right="-59"/>
                  <w:rPr>
                    <w:rFonts w:ascii="Arial" w:hAnsi="Arial" w:cs="Arial"/>
                    <w:sz w:val="16"/>
                    <w:szCs w:val="16"/>
                    <w:lang w:val="it-IT" w:eastAsia="en-US"/>
                  </w:rPr>
                </w:pPr>
                <w:r w:rsidRPr="002404CD">
                  <w:rPr>
                    <w:rFonts w:ascii="MS Gothic" w:eastAsia="MS Gothic" w:hAnsi="MS Gothic" w:cs="Arial" w:hint="eastAsia"/>
                    <w:sz w:val="28"/>
                    <w:szCs w:val="28"/>
                    <w:lang w:val="it-IT" w:eastAsia="en-US"/>
                  </w:rPr>
                  <w:t>☐</w:t>
                </w:r>
              </w:p>
            </w:sdtContent>
          </w:sdt>
        </w:tc>
      </w:tr>
      <w:tr w:rsidR="00E80DE9" w:rsidRPr="002404CD">
        <w:trPr>
          <w:gridAfter w:val="1"/>
          <w:wAfter w:w="1631" w:type="dxa"/>
          <w:trHeight w:val="260"/>
        </w:trPr>
        <w:tc>
          <w:tcPr>
            <w:tcW w:w="2743" w:type="dxa"/>
            <w:vMerge/>
          </w:tcPr>
          <w:p w:rsidR="00E80DE9" w:rsidRPr="002404CD" w:rsidRDefault="00E80DE9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</w:p>
        </w:tc>
        <w:tc>
          <w:tcPr>
            <w:tcW w:w="2630" w:type="dxa"/>
            <w:vMerge/>
          </w:tcPr>
          <w:p w:rsidR="00E80DE9" w:rsidRPr="002404CD" w:rsidRDefault="00E80DE9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</w:p>
        </w:tc>
        <w:tc>
          <w:tcPr>
            <w:tcW w:w="2630" w:type="dxa"/>
            <w:vMerge/>
          </w:tcPr>
          <w:p w:rsidR="00E80DE9" w:rsidRPr="002404CD" w:rsidRDefault="00E80DE9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</w:p>
        </w:tc>
      </w:tr>
      <w:tr w:rsidR="00E80DE9" w:rsidRPr="002404CD">
        <w:trPr>
          <w:gridAfter w:val="1"/>
          <w:wAfter w:w="1631" w:type="dxa"/>
          <w:trHeight w:val="322"/>
        </w:trPr>
        <w:tc>
          <w:tcPr>
            <w:tcW w:w="2743" w:type="dxa"/>
            <w:vMerge/>
          </w:tcPr>
          <w:p w:rsidR="00E80DE9" w:rsidRPr="002404CD" w:rsidRDefault="00E80DE9" w:rsidP="003901BB">
            <w:pPr>
              <w:spacing w:line="260" w:lineRule="atLeast"/>
              <w:ind w:right="-59"/>
              <w:rPr>
                <w:rFonts w:ascii="Arial" w:hAnsi="Arial" w:cs="Arial"/>
                <w:sz w:val="28"/>
                <w:szCs w:val="28"/>
                <w:lang w:val="it-IT" w:eastAsia="en-US"/>
              </w:rPr>
            </w:pPr>
          </w:p>
        </w:tc>
        <w:tc>
          <w:tcPr>
            <w:tcW w:w="2630" w:type="dxa"/>
            <w:vMerge/>
          </w:tcPr>
          <w:p w:rsidR="00E80DE9" w:rsidRPr="002404CD" w:rsidRDefault="00E80DE9" w:rsidP="003901BB">
            <w:pPr>
              <w:spacing w:line="260" w:lineRule="atLeast"/>
              <w:ind w:right="-59"/>
              <w:rPr>
                <w:rFonts w:ascii="Arial" w:hAnsi="Arial" w:cs="Arial"/>
                <w:sz w:val="28"/>
                <w:szCs w:val="28"/>
                <w:lang w:val="it-IT" w:eastAsia="en-US"/>
              </w:rPr>
            </w:pPr>
          </w:p>
        </w:tc>
        <w:tc>
          <w:tcPr>
            <w:tcW w:w="2630" w:type="dxa"/>
            <w:vMerge/>
          </w:tcPr>
          <w:p w:rsidR="00E80DE9" w:rsidRPr="002404CD" w:rsidRDefault="00E80DE9" w:rsidP="003901BB">
            <w:pPr>
              <w:spacing w:line="260" w:lineRule="atLeast"/>
              <w:ind w:right="-59"/>
              <w:rPr>
                <w:rFonts w:ascii="Arial" w:hAnsi="Arial" w:cs="Arial"/>
                <w:sz w:val="28"/>
                <w:szCs w:val="28"/>
                <w:lang w:val="it-IT" w:eastAsia="en-US"/>
              </w:rPr>
            </w:pPr>
          </w:p>
        </w:tc>
      </w:tr>
    </w:tbl>
    <w:p w:rsidR="00616645" w:rsidRPr="002404CD" w:rsidRDefault="00616645" w:rsidP="003901BB">
      <w:pPr>
        <w:spacing w:line="260" w:lineRule="atLeast"/>
        <w:ind w:right="-59"/>
        <w:rPr>
          <w:rFonts w:ascii="Arial" w:hAnsi="Arial" w:cs="Arial"/>
          <w:sz w:val="22"/>
          <w:szCs w:val="22"/>
          <w:lang w:val="it-IT" w:eastAsia="en-US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101"/>
        <w:gridCol w:w="1952"/>
        <w:gridCol w:w="1939"/>
        <w:gridCol w:w="941"/>
        <w:gridCol w:w="1030"/>
        <w:gridCol w:w="1127"/>
        <w:gridCol w:w="1544"/>
      </w:tblGrid>
      <w:tr w:rsidR="007A7648" w:rsidRPr="002404CD" w:rsidTr="003F1395">
        <w:tc>
          <w:tcPr>
            <w:tcW w:w="9634" w:type="dxa"/>
            <w:gridSpan w:val="7"/>
            <w:shd w:val="pct5" w:color="auto" w:fill="auto"/>
          </w:tcPr>
          <w:p w:rsidR="007A7648" w:rsidRPr="002404CD" w:rsidRDefault="00DE1724" w:rsidP="003901BB">
            <w:pPr>
              <w:pStyle w:val="Listenabsatz"/>
              <w:numPr>
                <w:ilvl w:val="0"/>
                <w:numId w:val="5"/>
              </w:numPr>
              <w:tabs>
                <w:tab w:val="left" w:pos="313"/>
              </w:tabs>
              <w:spacing w:line="260" w:lineRule="atLeast"/>
              <w:ind w:left="313" w:right="-59"/>
              <w:rPr>
                <w:rFonts w:ascii="Arial" w:hAnsi="Arial" w:cs="Arial"/>
                <w:lang w:val="it-IT" w:eastAsia="en-US"/>
              </w:rPr>
            </w:pPr>
            <w:r w:rsidRPr="002404CD">
              <w:rPr>
                <w:rFonts w:ascii="Arial" w:hAnsi="Arial" w:cs="Arial"/>
                <w:noProof/>
                <w:lang w:val="it-IT"/>
              </w:rPr>
              <w:t>Motivo del pensionamento</w:t>
            </w:r>
          </w:p>
        </w:tc>
      </w:tr>
      <w:tr w:rsidR="00282245" w:rsidRPr="002404CD" w:rsidTr="003F1395">
        <w:trPr>
          <w:trHeight w:val="633"/>
        </w:trPr>
        <w:tc>
          <w:tcPr>
            <w:tcW w:w="1101" w:type="dxa"/>
          </w:tcPr>
          <w:p w:rsidR="00282245" w:rsidRPr="002404CD" w:rsidRDefault="00282245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Età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it-IT" w:eastAsia="en-US"/>
              </w:rPr>
              <w:id w:val="-1428885398"/>
            </w:sdtPr>
            <w:sdtEndPr/>
            <w:sdtContent>
              <w:p w:rsidR="00282245" w:rsidRPr="002404CD" w:rsidRDefault="00282245" w:rsidP="003901BB">
                <w:pPr>
                  <w:spacing w:line="260" w:lineRule="atLeast"/>
                  <w:ind w:right="-59"/>
                  <w:rPr>
                    <w:rFonts w:ascii="Arial" w:hAnsi="Arial" w:cs="Arial"/>
                    <w:sz w:val="16"/>
                    <w:szCs w:val="16"/>
                    <w:lang w:val="it-IT" w:eastAsia="en-US"/>
                  </w:rPr>
                </w:pPr>
                <w:r w:rsidRPr="002404CD">
                  <w:rPr>
                    <w:rFonts w:ascii="MS Gothic" w:eastAsia="MS Gothic" w:hAnsi="MS Gothic" w:cs="Arial" w:hint="eastAsia"/>
                    <w:sz w:val="28"/>
                    <w:szCs w:val="28"/>
                    <w:lang w:val="it-IT" w:eastAsia="en-US"/>
                  </w:rPr>
                  <w:t>☐</w:t>
                </w:r>
              </w:p>
            </w:sdtContent>
          </w:sdt>
        </w:tc>
        <w:tc>
          <w:tcPr>
            <w:tcW w:w="1952" w:type="dxa"/>
          </w:tcPr>
          <w:p w:rsidR="00282245" w:rsidRPr="002404CD" w:rsidRDefault="00282245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Pensionamento parziale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it-IT" w:eastAsia="en-US"/>
              </w:rPr>
              <w:id w:val="-1891187637"/>
            </w:sdtPr>
            <w:sdtEndPr/>
            <w:sdtContent>
              <w:p w:rsidR="00282245" w:rsidRPr="002404CD" w:rsidRDefault="00282245" w:rsidP="003901BB">
                <w:pPr>
                  <w:spacing w:line="260" w:lineRule="atLeast"/>
                  <w:ind w:right="-59"/>
                  <w:rPr>
                    <w:rFonts w:ascii="Arial" w:hAnsi="Arial" w:cs="Arial"/>
                    <w:sz w:val="16"/>
                    <w:szCs w:val="16"/>
                    <w:lang w:val="it-IT" w:eastAsia="en-US"/>
                  </w:rPr>
                </w:pPr>
                <w:r w:rsidRPr="002404CD">
                  <w:rPr>
                    <w:rFonts w:ascii="MS Gothic" w:eastAsia="MS Gothic" w:hAnsi="MS Gothic" w:cs="Arial" w:hint="eastAsia"/>
                    <w:sz w:val="28"/>
                    <w:szCs w:val="28"/>
                    <w:lang w:val="it-IT" w:eastAsia="en-US"/>
                  </w:rPr>
                  <w:t>☐</w:t>
                </w:r>
              </w:p>
            </w:sdtContent>
          </w:sdt>
        </w:tc>
        <w:tc>
          <w:tcPr>
            <w:tcW w:w="2880" w:type="dxa"/>
            <w:gridSpan w:val="2"/>
          </w:tcPr>
          <w:p w:rsidR="000F5ACB" w:rsidRPr="002404CD" w:rsidRDefault="000F5ACB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lang w:val="it-IT"/>
              </w:rPr>
            </w:pPr>
            <w:r w:rsidRPr="002404CD">
              <w:rPr>
                <w:rFonts w:ascii="Arial" w:hAnsi="Arial" w:cs="Arial"/>
                <w:sz w:val="16"/>
                <w:lang w:val="it-IT"/>
              </w:rPr>
              <w:t>Invalidità per incapacità al guadagno</w:t>
            </w:r>
          </w:p>
          <w:p w:rsidR="00282245" w:rsidRPr="002404CD" w:rsidRDefault="00844802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it-IT" w:eastAsia="en-US"/>
                </w:rPr>
                <w:id w:val="-598403101"/>
              </w:sdtPr>
              <w:sdtEndPr/>
              <w:sdtContent>
                <w:r w:rsidR="00282245" w:rsidRPr="002404CD">
                  <w:rPr>
                    <w:rFonts w:ascii="MS Gothic" w:eastAsia="MS Gothic" w:hAnsi="MS Gothic" w:cs="Arial" w:hint="eastAsia"/>
                    <w:sz w:val="28"/>
                    <w:szCs w:val="28"/>
                    <w:lang w:val="it-IT" w:eastAsia="en-US"/>
                  </w:rPr>
                  <w:t>☐</w:t>
                </w:r>
              </w:sdtContent>
            </w:sdt>
          </w:p>
        </w:tc>
        <w:tc>
          <w:tcPr>
            <w:tcW w:w="2157" w:type="dxa"/>
            <w:gridSpan w:val="2"/>
          </w:tcPr>
          <w:p w:rsidR="003F1395" w:rsidRDefault="000F5ACB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lang w:val="it-IT"/>
              </w:rPr>
            </w:pPr>
            <w:r w:rsidRPr="002404CD">
              <w:rPr>
                <w:rFonts w:ascii="Arial" w:hAnsi="Arial" w:cs="Arial"/>
                <w:sz w:val="16"/>
                <w:lang w:val="it-IT"/>
              </w:rPr>
              <w:t>Invalidità professionale</w:t>
            </w:r>
          </w:p>
          <w:p w:rsidR="00282245" w:rsidRPr="002404CD" w:rsidRDefault="00844802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it-IT" w:eastAsia="en-US"/>
                </w:rPr>
                <w:id w:val="-16086850"/>
              </w:sdtPr>
              <w:sdtEndPr/>
              <w:sdtContent>
                <w:r w:rsidR="00282245" w:rsidRPr="002404CD">
                  <w:rPr>
                    <w:rFonts w:ascii="MS Gothic" w:eastAsia="MS Gothic" w:hAnsi="MS Gothic" w:cs="Arial" w:hint="eastAsia"/>
                    <w:sz w:val="28"/>
                    <w:szCs w:val="28"/>
                    <w:lang w:val="it-IT" w:eastAsia="en-US"/>
                  </w:rPr>
                  <w:t>☐</w:t>
                </w:r>
              </w:sdtContent>
            </w:sdt>
          </w:p>
        </w:tc>
        <w:tc>
          <w:tcPr>
            <w:tcW w:w="1544" w:type="dxa"/>
          </w:tcPr>
          <w:p w:rsidR="00282245" w:rsidRPr="002404CD" w:rsidRDefault="00282245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Invalidità parziale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it-IT" w:eastAsia="en-US"/>
              </w:rPr>
              <w:id w:val="707464437"/>
            </w:sdtPr>
            <w:sdtEndPr/>
            <w:sdtContent>
              <w:p w:rsidR="00282245" w:rsidRPr="002404CD" w:rsidRDefault="00282245" w:rsidP="003901BB">
                <w:pPr>
                  <w:spacing w:line="260" w:lineRule="atLeast"/>
                  <w:ind w:right="-59"/>
                  <w:rPr>
                    <w:rFonts w:ascii="Arial" w:hAnsi="Arial" w:cs="Arial"/>
                    <w:sz w:val="16"/>
                    <w:szCs w:val="16"/>
                    <w:lang w:val="it-IT" w:eastAsia="en-US"/>
                  </w:rPr>
                </w:pPr>
                <w:r w:rsidRPr="002404CD">
                  <w:rPr>
                    <w:rFonts w:ascii="MS Gothic" w:eastAsia="MS Gothic" w:hAnsi="MS Gothic" w:cs="Arial" w:hint="eastAsia"/>
                    <w:sz w:val="28"/>
                    <w:szCs w:val="28"/>
                    <w:lang w:val="it-IT" w:eastAsia="en-US"/>
                  </w:rPr>
                  <w:t>☐</w:t>
                </w:r>
              </w:p>
            </w:sdtContent>
          </w:sdt>
        </w:tc>
      </w:tr>
      <w:tr w:rsidR="00282245" w:rsidRPr="002404CD" w:rsidTr="003F1395">
        <w:trPr>
          <w:gridAfter w:val="1"/>
          <w:wAfter w:w="1544" w:type="dxa"/>
          <w:trHeight w:val="633"/>
        </w:trPr>
        <w:tc>
          <w:tcPr>
            <w:tcW w:w="1101" w:type="dxa"/>
          </w:tcPr>
          <w:p w:rsidR="00282245" w:rsidRPr="002404CD" w:rsidRDefault="00282245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Decesso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it-IT" w:eastAsia="en-US"/>
              </w:rPr>
              <w:id w:val="158284162"/>
            </w:sdtPr>
            <w:sdtEndPr/>
            <w:sdtContent>
              <w:p w:rsidR="00282245" w:rsidRPr="002404CD" w:rsidRDefault="00282245" w:rsidP="003901BB">
                <w:pPr>
                  <w:spacing w:line="260" w:lineRule="atLeast"/>
                  <w:ind w:right="-59"/>
                  <w:rPr>
                    <w:rFonts w:ascii="Arial" w:hAnsi="Arial" w:cs="Arial"/>
                    <w:sz w:val="16"/>
                    <w:szCs w:val="16"/>
                    <w:lang w:val="it-IT" w:eastAsia="en-US"/>
                  </w:rPr>
                </w:pPr>
                <w:r w:rsidRPr="002404CD">
                  <w:rPr>
                    <w:rFonts w:ascii="MS Gothic" w:eastAsia="MS Gothic" w:hAnsi="MS Gothic" w:cs="Arial" w:hint="eastAsia"/>
                    <w:sz w:val="28"/>
                    <w:szCs w:val="28"/>
                    <w:lang w:val="it-IT" w:eastAsia="en-US"/>
                  </w:rPr>
                  <w:t>☐</w:t>
                </w:r>
              </w:p>
            </w:sdtContent>
          </w:sdt>
        </w:tc>
        <w:tc>
          <w:tcPr>
            <w:tcW w:w="1952" w:type="dxa"/>
          </w:tcPr>
          <w:p w:rsidR="00282245" w:rsidRPr="002404CD" w:rsidRDefault="00282245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Data di decesso</w:t>
            </w:r>
          </w:p>
          <w:p w:rsidR="00282245" w:rsidRPr="002404CD" w:rsidRDefault="00B53E3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82245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282245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282245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282245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282245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282245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</w:p>
        </w:tc>
        <w:tc>
          <w:tcPr>
            <w:tcW w:w="1939" w:type="dxa"/>
            <w:tcBorders>
              <w:right w:val="dotted" w:sz="4" w:space="0" w:color="auto"/>
            </w:tcBorders>
          </w:tcPr>
          <w:p w:rsidR="00282245" w:rsidRPr="002404CD" w:rsidRDefault="00282245" w:rsidP="003901BB">
            <w:pPr>
              <w:spacing w:line="260" w:lineRule="atLeast"/>
              <w:ind w:right="144"/>
              <w:jc w:val="right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Causa:</w:t>
            </w:r>
          </w:p>
        </w:tc>
        <w:tc>
          <w:tcPr>
            <w:tcW w:w="941" w:type="dxa"/>
            <w:tcBorders>
              <w:left w:val="dotted" w:sz="4" w:space="0" w:color="auto"/>
              <w:right w:val="dotted" w:sz="4" w:space="0" w:color="auto"/>
            </w:tcBorders>
          </w:tcPr>
          <w:p w:rsidR="00282245" w:rsidRPr="002404CD" w:rsidRDefault="00282245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Infortunio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it-IT" w:eastAsia="en-US"/>
              </w:rPr>
              <w:id w:val="252478833"/>
            </w:sdtPr>
            <w:sdtEndPr/>
            <w:sdtContent>
              <w:p w:rsidR="00282245" w:rsidRPr="002404CD" w:rsidRDefault="00282245" w:rsidP="003901BB">
                <w:pPr>
                  <w:spacing w:line="260" w:lineRule="atLeast"/>
                  <w:ind w:right="-59"/>
                  <w:rPr>
                    <w:rFonts w:ascii="Arial" w:hAnsi="Arial" w:cs="Arial"/>
                    <w:sz w:val="16"/>
                    <w:szCs w:val="16"/>
                    <w:lang w:val="it-IT" w:eastAsia="en-US"/>
                  </w:rPr>
                </w:pPr>
                <w:r w:rsidRPr="002404CD">
                  <w:rPr>
                    <w:rFonts w:ascii="MS Gothic" w:eastAsia="MS Gothic" w:hAnsi="MS Gothic" w:cs="Arial" w:hint="eastAsia"/>
                    <w:sz w:val="28"/>
                    <w:szCs w:val="28"/>
                    <w:lang w:val="it-IT" w:eastAsia="en-US"/>
                  </w:rPr>
                  <w:t>☐</w:t>
                </w:r>
              </w:p>
            </w:sdtContent>
          </w:sdt>
        </w:tc>
        <w:tc>
          <w:tcPr>
            <w:tcW w:w="1030" w:type="dxa"/>
            <w:tcBorders>
              <w:left w:val="dotted" w:sz="4" w:space="0" w:color="auto"/>
              <w:right w:val="dotted" w:sz="4" w:space="0" w:color="auto"/>
            </w:tcBorders>
          </w:tcPr>
          <w:p w:rsidR="00282245" w:rsidRPr="002404CD" w:rsidRDefault="00282245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Malattia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it-IT" w:eastAsia="en-US"/>
              </w:rPr>
              <w:id w:val="-1660688113"/>
            </w:sdtPr>
            <w:sdtEndPr/>
            <w:sdtContent>
              <w:p w:rsidR="00282245" w:rsidRPr="002404CD" w:rsidRDefault="00282245" w:rsidP="003901BB">
                <w:pPr>
                  <w:spacing w:line="260" w:lineRule="atLeast"/>
                  <w:ind w:right="-59"/>
                  <w:rPr>
                    <w:rFonts w:ascii="Arial" w:hAnsi="Arial" w:cs="Arial"/>
                    <w:sz w:val="16"/>
                    <w:szCs w:val="16"/>
                    <w:lang w:val="it-IT" w:eastAsia="en-US"/>
                  </w:rPr>
                </w:pPr>
                <w:r w:rsidRPr="002404CD">
                  <w:rPr>
                    <w:rFonts w:ascii="MS Gothic" w:eastAsia="MS Gothic" w:hAnsi="MS Gothic" w:cs="Arial" w:hint="eastAsia"/>
                    <w:sz w:val="28"/>
                    <w:szCs w:val="28"/>
                    <w:lang w:val="it-IT" w:eastAsia="en-US"/>
                  </w:rPr>
                  <w:t>☐</w:t>
                </w:r>
              </w:p>
            </w:sdtContent>
          </w:sdt>
        </w:tc>
        <w:tc>
          <w:tcPr>
            <w:tcW w:w="1127" w:type="dxa"/>
            <w:tcBorders>
              <w:left w:val="dotted" w:sz="4" w:space="0" w:color="auto"/>
            </w:tcBorders>
          </w:tcPr>
          <w:p w:rsidR="00282245" w:rsidRPr="002404CD" w:rsidRDefault="00282245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Suicidio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it-IT" w:eastAsia="en-US"/>
              </w:rPr>
              <w:id w:val="1607472573"/>
            </w:sdtPr>
            <w:sdtEndPr/>
            <w:sdtContent>
              <w:p w:rsidR="00282245" w:rsidRPr="002404CD" w:rsidRDefault="00282245" w:rsidP="003901BB">
                <w:pPr>
                  <w:spacing w:line="260" w:lineRule="atLeast"/>
                  <w:ind w:right="-59"/>
                  <w:rPr>
                    <w:rFonts w:ascii="Arial" w:hAnsi="Arial" w:cs="Arial"/>
                    <w:sz w:val="16"/>
                    <w:szCs w:val="16"/>
                    <w:lang w:val="it-IT" w:eastAsia="en-US"/>
                  </w:rPr>
                </w:pPr>
                <w:r w:rsidRPr="002404CD">
                  <w:rPr>
                    <w:rFonts w:ascii="MS Gothic" w:eastAsia="MS Gothic" w:hAnsi="MS Gothic" w:cs="Arial" w:hint="eastAsia"/>
                    <w:sz w:val="28"/>
                    <w:szCs w:val="28"/>
                    <w:lang w:val="it-IT" w:eastAsia="en-US"/>
                  </w:rPr>
                  <w:t>☐</w:t>
                </w:r>
              </w:p>
            </w:sdtContent>
          </w:sdt>
        </w:tc>
      </w:tr>
      <w:tr w:rsidR="00282245" w:rsidRPr="002404CD" w:rsidTr="003F1395">
        <w:trPr>
          <w:gridAfter w:val="2"/>
          <w:wAfter w:w="2671" w:type="dxa"/>
          <w:trHeight w:val="288"/>
        </w:trPr>
        <w:tc>
          <w:tcPr>
            <w:tcW w:w="3053" w:type="dxa"/>
            <w:gridSpan w:val="2"/>
          </w:tcPr>
          <w:p w:rsidR="00282245" w:rsidRPr="002404CD" w:rsidRDefault="00282245" w:rsidP="003901BB">
            <w:pPr>
              <w:spacing w:line="260" w:lineRule="atLeast"/>
              <w:ind w:right="-59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</w:p>
        </w:tc>
        <w:tc>
          <w:tcPr>
            <w:tcW w:w="1939" w:type="dxa"/>
          </w:tcPr>
          <w:p w:rsidR="00282245" w:rsidRPr="002404CD" w:rsidRDefault="00282245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Sotto forma di rendita *</w:t>
            </w:r>
          </w:p>
        </w:tc>
        <w:tc>
          <w:tcPr>
            <w:tcW w:w="1971" w:type="dxa"/>
            <w:gridSpan w:val="2"/>
          </w:tcPr>
          <w:p w:rsidR="00282245" w:rsidRPr="002404CD" w:rsidRDefault="00282245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Sotto forma di capitale</w:t>
            </w:r>
          </w:p>
        </w:tc>
      </w:tr>
      <w:tr w:rsidR="00282245" w:rsidRPr="002404CD" w:rsidTr="003F1395">
        <w:trPr>
          <w:gridAfter w:val="2"/>
          <w:wAfter w:w="2671" w:type="dxa"/>
        </w:trPr>
        <w:tc>
          <w:tcPr>
            <w:tcW w:w="3053" w:type="dxa"/>
            <w:gridSpan w:val="2"/>
          </w:tcPr>
          <w:p w:rsidR="00282245" w:rsidRPr="002404CD" w:rsidRDefault="00282245" w:rsidP="008D3CDE">
            <w:pPr>
              <w:spacing w:line="260" w:lineRule="atLeast"/>
              <w:ind w:right="-59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 w:rsidRPr="002404C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Conto </w:t>
            </w:r>
            <w:r w:rsidR="008D3CDE" w:rsidRPr="002404CD">
              <w:rPr>
                <w:rFonts w:ascii="Arial" w:hAnsi="Arial" w:cs="Arial"/>
                <w:bCs/>
                <w:sz w:val="16"/>
                <w:szCs w:val="16"/>
                <w:lang w:val="it-IT"/>
              </w:rPr>
              <w:t>supplementare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it-IT" w:eastAsia="en-US"/>
            </w:rPr>
            <w:id w:val="-1965652129"/>
          </w:sdtPr>
          <w:sdtEndPr/>
          <w:sdtContent>
            <w:tc>
              <w:tcPr>
                <w:tcW w:w="1939" w:type="dxa"/>
              </w:tcPr>
              <w:p w:rsidR="00282245" w:rsidRPr="002404CD" w:rsidRDefault="00282245" w:rsidP="003901BB">
                <w:pPr>
                  <w:spacing w:line="260" w:lineRule="atLeast"/>
                  <w:ind w:right="-59"/>
                  <w:rPr>
                    <w:rFonts w:ascii="Arial" w:hAnsi="Arial" w:cs="Arial"/>
                    <w:sz w:val="28"/>
                    <w:szCs w:val="28"/>
                    <w:lang w:val="it-IT" w:eastAsia="en-US"/>
                  </w:rPr>
                </w:pPr>
                <w:r w:rsidRPr="002404CD">
                  <w:rPr>
                    <w:rFonts w:ascii="MS Gothic" w:eastAsia="MS Gothic" w:hAnsi="MS Gothic" w:cs="Arial" w:hint="eastAsia"/>
                    <w:sz w:val="28"/>
                    <w:szCs w:val="28"/>
                    <w:lang w:val="it-IT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it-IT" w:eastAsia="en-US"/>
            </w:rPr>
            <w:id w:val="-1530636797"/>
          </w:sdtPr>
          <w:sdtEndPr/>
          <w:sdtContent>
            <w:tc>
              <w:tcPr>
                <w:tcW w:w="1971" w:type="dxa"/>
                <w:gridSpan w:val="2"/>
              </w:tcPr>
              <w:p w:rsidR="00282245" w:rsidRPr="002404CD" w:rsidRDefault="00282245" w:rsidP="003901BB">
                <w:pPr>
                  <w:spacing w:line="260" w:lineRule="atLeast"/>
                  <w:ind w:right="-59"/>
                  <w:rPr>
                    <w:rFonts w:ascii="Arial" w:hAnsi="Arial" w:cs="Arial"/>
                    <w:sz w:val="28"/>
                    <w:szCs w:val="28"/>
                    <w:lang w:val="it-IT" w:eastAsia="en-US"/>
                  </w:rPr>
                </w:pPr>
                <w:r w:rsidRPr="002404CD">
                  <w:rPr>
                    <w:rFonts w:ascii="MS Gothic" w:eastAsia="MS Gothic" w:hAnsi="MS Gothic" w:cs="Arial" w:hint="eastAsia"/>
                    <w:sz w:val="28"/>
                    <w:szCs w:val="28"/>
                    <w:lang w:val="it-IT" w:eastAsia="en-US"/>
                  </w:rPr>
                  <w:t>☐</w:t>
                </w:r>
              </w:p>
            </w:tc>
          </w:sdtContent>
        </w:sdt>
      </w:tr>
      <w:tr w:rsidR="00282245" w:rsidRPr="002404CD" w:rsidTr="003F1395">
        <w:trPr>
          <w:gridAfter w:val="2"/>
          <w:wAfter w:w="2671" w:type="dxa"/>
        </w:trPr>
        <w:tc>
          <w:tcPr>
            <w:tcW w:w="3053" w:type="dxa"/>
            <w:gridSpan w:val="2"/>
          </w:tcPr>
          <w:p w:rsidR="00282245" w:rsidRPr="002404CD" w:rsidRDefault="00282245" w:rsidP="003901BB">
            <w:pPr>
              <w:spacing w:line="260" w:lineRule="atLeast"/>
              <w:ind w:right="-59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 w:rsidRPr="002404CD">
              <w:rPr>
                <w:rFonts w:ascii="Arial" w:hAnsi="Arial" w:cs="Arial"/>
                <w:bCs/>
                <w:sz w:val="16"/>
                <w:szCs w:val="16"/>
                <w:lang w:val="it-IT"/>
              </w:rPr>
              <w:t>Conto prepensionamento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it-IT" w:eastAsia="en-US"/>
            </w:rPr>
            <w:id w:val="428868503"/>
          </w:sdtPr>
          <w:sdtEndPr/>
          <w:sdtContent>
            <w:tc>
              <w:tcPr>
                <w:tcW w:w="1939" w:type="dxa"/>
              </w:tcPr>
              <w:p w:rsidR="00282245" w:rsidRPr="002404CD" w:rsidRDefault="00282245" w:rsidP="003901BB">
                <w:pPr>
                  <w:spacing w:line="260" w:lineRule="atLeast"/>
                  <w:ind w:right="-59"/>
                  <w:rPr>
                    <w:rFonts w:ascii="Arial" w:hAnsi="Arial" w:cs="Arial"/>
                    <w:sz w:val="28"/>
                    <w:szCs w:val="28"/>
                    <w:lang w:val="it-IT" w:eastAsia="en-US"/>
                  </w:rPr>
                </w:pPr>
                <w:r w:rsidRPr="002404CD">
                  <w:rPr>
                    <w:rFonts w:ascii="MS Gothic" w:eastAsia="MS Gothic" w:hAnsi="MS Gothic" w:cs="Arial" w:hint="eastAsia"/>
                    <w:sz w:val="28"/>
                    <w:szCs w:val="28"/>
                    <w:lang w:val="it-IT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it-IT" w:eastAsia="en-US"/>
            </w:rPr>
            <w:id w:val="-213517258"/>
          </w:sdtPr>
          <w:sdtEndPr/>
          <w:sdtContent>
            <w:tc>
              <w:tcPr>
                <w:tcW w:w="1971" w:type="dxa"/>
                <w:gridSpan w:val="2"/>
              </w:tcPr>
              <w:p w:rsidR="00282245" w:rsidRPr="002404CD" w:rsidRDefault="00282245" w:rsidP="003901BB">
                <w:pPr>
                  <w:spacing w:line="260" w:lineRule="atLeast"/>
                  <w:ind w:right="-59"/>
                  <w:rPr>
                    <w:rFonts w:ascii="Arial" w:hAnsi="Arial" w:cs="Arial"/>
                    <w:sz w:val="28"/>
                    <w:szCs w:val="28"/>
                    <w:lang w:val="it-IT" w:eastAsia="en-US"/>
                  </w:rPr>
                </w:pPr>
                <w:r w:rsidRPr="002404CD">
                  <w:rPr>
                    <w:rFonts w:ascii="MS Gothic" w:eastAsia="MS Gothic" w:hAnsi="MS Gothic" w:cs="Arial" w:hint="eastAsia"/>
                    <w:sz w:val="28"/>
                    <w:szCs w:val="28"/>
                    <w:lang w:val="it-IT" w:eastAsia="en-US"/>
                  </w:rPr>
                  <w:t>☐</w:t>
                </w:r>
              </w:p>
            </w:tc>
          </w:sdtContent>
        </w:sdt>
      </w:tr>
      <w:tr w:rsidR="00282245" w:rsidRPr="00844802" w:rsidTr="003F1395">
        <w:trPr>
          <w:gridAfter w:val="2"/>
          <w:wAfter w:w="2671" w:type="dxa"/>
        </w:trPr>
        <w:tc>
          <w:tcPr>
            <w:tcW w:w="6963" w:type="dxa"/>
            <w:gridSpan w:val="5"/>
          </w:tcPr>
          <w:p w:rsidR="00282245" w:rsidRPr="002404CD" w:rsidRDefault="00282245" w:rsidP="00D71EC1">
            <w:pPr>
              <w:spacing w:line="260" w:lineRule="atLeast"/>
              <w:ind w:right="-59"/>
              <w:rPr>
                <w:rFonts w:ascii="Arial" w:hAnsi="Arial" w:cs="Arial"/>
                <w:sz w:val="28"/>
                <w:szCs w:val="28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* =</w:t>
            </w:r>
            <w:r w:rsidRPr="002404CD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2404CD">
              <w:rPr>
                <w:rFonts w:ascii="Arial" w:hAnsi="Arial" w:cs="Arial"/>
                <w:sz w:val="14"/>
                <w:szCs w:val="14"/>
                <w:lang w:val="it-IT"/>
              </w:rPr>
              <w:t>so</w:t>
            </w:r>
            <w:r w:rsidR="00D71EC1" w:rsidRPr="002404CD">
              <w:rPr>
                <w:rFonts w:ascii="Arial" w:hAnsi="Arial" w:cs="Arial"/>
                <w:sz w:val="14"/>
                <w:szCs w:val="14"/>
                <w:lang w:val="it-IT"/>
              </w:rPr>
              <w:t>lo</w:t>
            </w:r>
            <w:r w:rsidRPr="002404CD">
              <w:rPr>
                <w:rFonts w:ascii="Arial" w:hAnsi="Arial" w:cs="Arial"/>
                <w:sz w:val="14"/>
                <w:szCs w:val="14"/>
                <w:lang w:val="it-IT"/>
              </w:rPr>
              <w:t xml:space="preserve"> se sono soddisfatte le condizioni </w:t>
            </w:r>
            <w:r w:rsidR="00D71EC1" w:rsidRPr="002404CD">
              <w:rPr>
                <w:rFonts w:ascii="Arial" w:hAnsi="Arial" w:cs="Arial"/>
                <w:sz w:val="14"/>
                <w:szCs w:val="14"/>
                <w:lang w:val="it-IT"/>
              </w:rPr>
              <w:t>di cui all’art.</w:t>
            </w:r>
            <w:r w:rsidRPr="002404CD">
              <w:rPr>
                <w:rFonts w:ascii="Arial" w:hAnsi="Arial" w:cs="Arial"/>
                <w:sz w:val="14"/>
                <w:szCs w:val="14"/>
                <w:lang w:val="it-IT"/>
              </w:rPr>
              <w:t xml:space="preserve"> 21, cpv. 4 Regolamento CPS</w:t>
            </w:r>
          </w:p>
        </w:tc>
      </w:tr>
    </w:tbl>
    <w:p w:rsidR="0047018B" w:rsidRPr="002404CD" w:rsidRDefault="0047018B" w:rsidP="003901BB">
      <w:pPr>
        <w:pStyle w:val="Kopfzeile"/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line="260" w:lineRule="atLeast"/>
        <w:ind w:right="-59"/>
        <w:rPr>
          <w:rFonts w:ascii="Arial" w:hAnsi="Arial" w:cs="Arial"/>
          <w:sz w:val="22"/>
          <w:szCs w:val="22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20"/>
        <w:gridCol w:w="2126"/>
        <w:gridCol w:w="1588"/>
      </w:tblGrid>
      <w:tr w:rsidR="00B81BEB" w:rsidRPr="00844802">
        <w:tc>
          <w:tcPr>
            <w:tcW w:w="9634" w:type="dxa"/>
            <w:gridSpan w:val="3"/>
            <w:shd w:val="pct5" w:color="auto" w:fill="auto"/>
          </w:tcPr>
          <w:p w:rsidR="00B81BEB" w:rsidRPr="002404CD" w:rsidRDefault="00A70231" w:rsidP="00D71EC1">
            <w:pPr>
              <w:pStyle w:val="Listenabsatz"/>
              <w:numPr>
                <w:ilvl w:val="0"/>
                <w:numId w:val="5"/>
              </w:numPr>
              <w:tabs>
                <w:tab w:val="left" w:pos="313"/>
              </w:tabs>
              <w:spacing w:line="260" w:lineRule="atLeast"/>
              <w:ind w:left="313" w:right="-59"/>
              <w:rPr>
                <w:rFonts w:ascii="Arial" w:hAnsi="Arial" w:cs="Arial"/>
                <w:lang w:val="it-IT" w:eastAsia="en-US"/>
              </w:rPr>
            </w:pPr>
            <w:r w:rsidRPr="002404CD">
              <w:rPr>
                <w:rFonts w:ascii="Arial" w:hAnsi="Arial" w:cs="Arial"/>
                <w:noProof/>
                <w:lang w:val="it-IT"/>
              </w:rPr>
              <w:t xml:space="preserve">Pensionamento totale (per il prelievo di capitale compilare modulo </w:t>
            </w:r>
            <w:r w:rsidR="00D71EC1" w:rsidRPr="002404CD">
              <w:rPr>
                <w:rFonts w:ascii="Arial" w:hAnsi="Arial" w:cs="Arial"/>
                <w:noProof/>
                <w:lang w:val="it-IT"/>
              </w:rPr>
              <w:t>corrispondente</w:t>
            </w:r>
            <w:r w:rsidRPr="002404CD">
              <w:rPr>
                <w:rFonts w:ascii="Arial" w:hAnsi="Arial" w:cs="Arial"/>
                <w:noProof/>
                <w:lang w:val="it-IT"/>
              </w:rPr>
              <w:t xml:space="preserve"> E)</w:t>
            </w:r>
          </w:p>
        </w:tc>
      </w:tr>
      <w:tr w:rsidR="006F3CAD" w:rsidRPr="002404CD" w:rsidTr="00CC49CE">
        <w:trPr>
          <w:gridAfter w:val="1"/>
          <w:wAfter w:w="1588" w:type="dxa"/>
        </w:trPr>
        <w:tc>
          <w:tcPr>
            <w:tcW w:w="5920" w:type="dxa"/>
          </w:tcPr>
          <w:p w:rsidR="006F3CAD" w:rsidRPr="002404CD" w:rsidRDefault="00A70231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/>
              </w:rPr>
              <w:t>Tasso d’occupazione prima del pensionamento</w:t>
            </w:r>
          </w:p>
        </w:tc>
        <w:tc>
          <w:tcPr>
            <w:tcW w:w="2126" w:type="dxa"/>
          </w:tcPr>
          <w:p w:rsidR="006F3CAD" w:rsidRPr="002404CD" w:rsidRDefault="00B53E3A" w:rsidP="003901BB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6F3CAD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separate"/>
            </w:r>
            <w:r w:rsidR="006F3CAD"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="006F3CAD"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="006F3CAD"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="006F3CAD"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="006F3CAD"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end"/>
            </w:r>
            <w:r w:rsidR="006F3CAD"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%</w:t>
            </w:r>
          </w:p>
        </w:tc>
      </w:tr>
      <w:tr w:rsidR="00E70B7F" w:rsidRPr="00844802" w:rsidTr="00CC49CE">
        <w:trPr>
          <w:gridAfter w:val="1"/>
          <w:wAfter w:w="1588" w:type="dxa"/>
        </w:trPr>
        <w:tc>
          <w:tcPr>
            <w:tcW w:w="8046" w:type="dxa"/>
            <w:gridSpan w:val="2"/>
          </w:tcPr>
          <w:p w:rsidR="00E70B7F" w:rsidRPr="002404CD" w:rsidRDefault="008D3CDE" w:rsidP="008D3CDE">
            <w:pPr>
              <w:spacing w:line="260" w:lineRule="atLeast"/>
              <w:ind w:right="-59"/>
              <w:rPr>
                <w:rFonts w:ascii="Arial" w:hAnsi="Arial" w:cs="Arial"/>
                <w:sz w:val="28"/>
                <w:szCs w:val="28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/>
              </w:rPr>
              <w:t>Salario</w:t>
            </w:r>
            <w:r w:rsidR="00A70231" w:rsidRPr="002404CD">
              <w:rPr>
                <w:rFonts w:ascii="Arial" w:hAnsi="Arial" w:cs="Arial"/>
                <w:sz w:val="16"/>
                <w:szCs w:val="16"/>
                <w:lang w:val="it-IT"/>
              </w:rPr>
              <w:t xml:space="preserve"> assicurato prima del pension</w:t>
            </w:r>
            <w:r w:rsidRPr="002404CD">
              <w:rPr>
                <w:rFonts w:ascii="Arial" w:hAnsi="Arial" w:cs="Arial"/>
                <w:sz w:val="16"/>
                <w:szCs w:val="16"/>
                <w:lang w:val="it-IT"/>
              </w:rPr>
              <w:t>amento</w:t>
            </w:r>
          </w:p>
        </w:tc>
      </w:tr>
      <w:tr w:rsidR="00D73075" w:rsidRPr="002404CD" w:rsidTr="00CC49CE">
        <w:trPr>
          <w:gridAfter w:val="1"/>
          <w:wAfter w:w="1588" w:type="dxa"/>
        </w:trPr>
        <w:tc>
          <w:tcPr>
            <w:tcW w:w="5920" w:type="dxa"/>
          </w:tcPr>
          <w:p w:rsidR="00D73075" w:rsidRPr="002404CD" w:rsidRDefault="00A70231" w:rsidP="00137852">
            <w:pPr>
              <w:spacing w:line="260" w:lineRule="atLeast"/>
              <w:ind w:right="574"/>
              <w:jc w:val="right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/>
              </w:rPr>
              <w:t>Senza contributi volontari</w:t>
            </w:r>
          </w:p>
        </w:tc>
        <w:tc>
          <w:tcPr>
            <w:tcW w:w="2126" w:type="dxa"/>
          </w:tcPr>
          <w:p w:rsidR="00D73075" w:rsidRPr="002404CD" w:rsidRDefault="00D42ECB" w:rsidP="003901BB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 xml:space="preserve">CHF </w: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instrText xml:space="preserve"> FORMTEXT </w:instrTex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separate"/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end"/>
            </w:r>
          </w:p>
        </w:tc>
      </w:tr>
      <w:tr w:rsidR="00D73075" w:rsidRPr="002404CD" w:rsidTr="00CC49CE">
        <w:trPr>
          <w:gridAfter w:val="1"/>
          <w:wAfter w:w="1588" w:type="dxa"/>
        </w:trPr>
        <w:tc>
          <w:tcPr>
            <w:tcW w:w="5920" w:type="dxa"/>
          </w:tcPr>
          <w:p w:rsidR="00D73075" w:rsidRPr="002404CD" w:rsidRDefault="008D3CDE" w:rsidP="008D3CDE">
            <w:pPr>
              <w:spacing w:line="260" w:lineRule="atLeast"/>
              <w:ind w:right="574"/>
              <w:jc w:val="right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/>
              </w:rPr>
              <w:t>C</w:t>
            </w:r>
            <w:r w:rsidR="00A70231" w:rsidRPr="002404CD">
              <w:rPr>
                <w:rFonts w:ascii="Arial" w:hAnsi="Arial" w:cs="Arial"/>
                <w:sz w:val="16"/>
                <w:szCs w:val="16"/>
                <w:lang w:val="it-IT"/>
              </w:rPr>
              <w:t>ontributi volontari</w:t>
            </w:r>
          </w:p>
        </w:tc>
        <w:tc>
          <w:tcPr>
            <w:tcW w:w="2126" w:type="dxa"/>
          </w:tcPr>
          <w:p w:rsidR="00D73075" w:rsidRPr="002404CD" w:rsidRDefault="00D42ECB" w:rsidP="003901BB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 xml:space="preserve">CHF </w: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instrText xml:space="preserve"> FORMTEXT </w:instrTex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separate"/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end"/>
            </w:r>
          </w:p>
        </w:tc>
      </w:tr>
      <w:tr w:rsidR="00E70B7F" w:rsidRPr="00844802" w:rsidTr="00CC49CE">
        <w:trPr>
          <w:gridAfter w:val="1"/>
          <w:wAfter w:w="1588" w:type="dxa"/>
        </w:trPr>
        <w:tc>
          <w:tcPr>
            <w:tcW w:w="8046" w:type="dxa"/>
            <w:gridSpan w:val="2"/>
          </w:tcPr>
          <w:p w:rsidR="00E70B7F" w:rsidRPr="002404CD" w:rsidRDefault="008D3CDE" w:rsidP="008D3CDE">
            <w:pPr>
              <w:spacing w:line="260" w:lineRule="atLeast"/>
              <w:ind w:right="-59"/>
              <w:rPr>
                <w:rFonts w:ascii="Arial" w:hAnsi="Arial" w:cs="Arial"/>
                <w:sz w:val="28"/>
                <w:szCs w:val="28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/>
              </w:rPr>
              <w:t>Guadagno presumibilmente perso prima del pensionamento</w:t>
            </w:r>
            <w:r w:rsidR="00A70231" w:rsidRPr="002404CD">
              <w:rPr>
                <w:rFonts w:ascii="Arial" w:hAnsi="Arial" w:cs="Arial"/>
                <w:sz w:val="16"/>
                <w:szCs w:val="16"/>
                <w:lang w:val="it-IT"/>
              </w:rPr>
              <w:t xml:space="preserve"> in caso di invalidità</w:t>
            </w:r>
          </w:p>
        </w:tc>
      </w:tr>
      <w:tr w:rsidR="000B7B93" w:rsidRPr="002404CD" w:rsidTr="00CC49CE">
        <w:trPr>
          <w:gridAfter w:val="1"/>
          <w:wAfter w:w="1588" w:type="dxa"/>
        </w:trPr>
        <w:tc>
          <w:tcPr>
            <w:tcW w:w="5920" w:type="dxa"/>
          </w:tcPr>
          <w:p w:rsidR="000B7B93" w:rsidRPr="002404CD" w:rsidRDefault="00594BB3" w:rsidP="003901BB">
            <w:pPr>
              <w:spacing w:line="260" w:lineRule="atLeast"/>
              <w:ind w:right="574"/>
              <w:jc w:val="right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/>
              </w:rPr>
              <w:t>S</w:t>
            </w:r>
            <w:r w:rsidR="00A70231" w:rsidRPr="002404CD">
              <w:rPr>
                <w:rFonts w:ascii="Arial" w:hAnsi="Arial" w:cs="Arial"/>
                <w:sz w:val="16"/>
                <w:szCs w:val="16"/>
                <w:lang w:val="it-IT"/>
              </w:rPr>
              <w:t xml:space="preserve">enza assegni per </w:t>
            </w:r>
            <w:r w:rsidR="005D381F" w:rsidRPr="002404CD">
              <w:rPr>
                <w:rFonts w:ascii="Arial" w:hAnsi="Arial" w:cs="Arial"/>
                <w:sz w:val="16"/>
                <w:szCs w:val="16"/>
                <w:lang w:val="it-IT"/>
              </w:rPr>
              <w:t xml:space="preserve">i </w:t>
            </w:r>
            <w:r w:rsidR="00A70231" w:rsidRPr="002404CD">
              <w:rPr>
                <w:rFonts w:ascii="Arial" w:hAnsi="Arial" w:cs="Arial"/>
                <w:sz w:val="16"/>
                <w:szCs w:val="16"/>
                <w:lang w:val="it-IT"/>
              </w:rPr>
              <w:t>figli</w:t>
            </w:r>
          </w:p>
        </w:tc>
        <w:tc>
          <w:tcPr>
            <w:tcW w:w="2126" w:type="dxa"/>
          </w:tcPr>
          <w:p w:rsidR="000B7B93" w:rsidRPr="002404CD" w:rsidRDefault="00D42ECB" w:rsidP="003901BB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 xml:space="preserve">CHF </w: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instrText xml:space="preserve"> FORMTEXT </w:instrTex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separate"/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end"/>
            </w:r>
          </w:p>
        </w:tc>
      </w:tr>
      <w:tr w:rsidR="000B7B93" w:rsidRPr="002404CD" w:rsidTr="00CC49CE">
        <w:trPr>
          <w:gridAfter w:val="1"/>
          <w:wAfter w:w="1588" w:type="dxa"/>
        </w:trPr>
        <w:tc>
          <w:tcPr>
            <w:tcW w:w="5920" w:type="dxa"/>
          </w:tcPr>
          <w:p w:rsidR="000B7B93" w:rsidRPr="002404CD" w:rsidRDefault="008D3CDE" w:rsidP="00137852">
            <w:pPr>
              <w:spacing w:line="260" w:lineRule="atLeast"/>
              <w:ind w:right="574"/>
              <w:jc w:val="right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/>
              </w:rPr>
              <w:t>C</w:t>
            </w:r>
            <w:r w:rsidR="00A70231" w:rsidRPr="002404CD">
              <w:rPr>
                <w:rFonts w:ascii="Arial" w:hAnsi="Arial" w:cs="Arial"/>
                <w:sz w:val="16"/>
                <w:szCs w:val="16"/>
                <w:lang w:val="it-IT"/>
              </w:rPr>
              <w:t xml:space="preserve">on assegni per </w:t>
            </w:r>
            <w:r w:rsidR="005D381F" w:rsidRPr="002404CD">
              <w:rPr>
                <w:rFonts w:ascii="Arial" w:hAnsi="Arial" w:cs="Arial"/>
                <w:sz w:val="16"/>
                <w:szCs w:val="16"/>
                <w:lang w:val="it-IT"/>
              </w:rPr>
              <w:t xml:space="preserve">i </w:t>
            </w:r>
            <w:r w:rsidR="00A70231" w:rsidRPr="002404CD">
              <w:rPr>
                <w:rFonts w:ascii="Arial" w:hAnsi="Arial" w:cs="Arial"/>
                <w:sz w:val="16"/>
                <w:szCs w:val="16"/>
                <w:lang w:val="it-IT"/>
              </w:rPr>
              <w:t>figli</w:t>
            </w:r>
          </w:p>
        </w:tc>
        <w:tc>
          <w:tcPr>
            <w:tcW w:w="2126" w:type="dxa"/>
          </w:tcPr>
          <w:p w:rsidR="000B7B93" w:rsidRPr="002404CD" w:rsidRDefault="00D42ECB" w:rsidP="003901BB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 xml:space="preserve">CHF </w: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instrText xml:space="preserve"> FORMTEXT </w:instrTex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separate"/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end"/>
            </w:r>
          </w:p>
        </w:tc>
      </w:tr>
    </w:tbl>
    <w:p w:rsidR="00910479" w:rsidRPr="002404CD" w:rsidRDefault="00910479" w:rsidP="003901BB">
      <w:pPr>
        <w:pStyle w:val="Kopfzeile"/>
        <w:tabs>
          <w:tab w:val="left" w:pos="4536"/>
          <w:tab w:val="left" w:pos="5670"/>
          <w:tab w:val="left" w:pos="7371"/>
        </w:tabs>
        <w:spacing w:line="260" w:lineRule="atLeast"/>
        <w:ind w:right="-59"/>
        <w:rPr>
          <w:rFonts w:ascii="Arial" w:hAnsi="Arial" w:cs="Arial"/>
          <w:sz w:val="22"/>
          <w:szCs w:val="22"/>
          <w:lang w:val="it-IT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5665"/>
        <w:gridCol w:w="1929"/>
        <w:gridCol w:w="2040"/>
      </w:tblGrid>
      <w:tr w:rsidR="00EF11D6" w:rsidRPr="00844802">
        <w:tc>
          <w:tcPr>
            <w:tcW w:w="9634" w:type="dxa"/>
            <w:gridSpan w:val="3"/>
            <w:shd w:val="pct5" w:color="auto" w:fill="auto"/>
          </w:tcPr>
          <w:p w:rsidR="00EF11D6" w:rsidRPr="002404CD" w:rsidRDefault="00A70231" w:rsidP="003901BB">
            <w:pPr>
              <w:pStyle w:val="Listenabsatz"/>
              <w:numPr>
                <w:ilvl w:val="0"/>
                <w:numId w:val="5"/>
              </w:numPr>
              <w:tabs>
                <w:tab w:val="left" w:pos="313"/>
              </w:tabs>
              <w:spacing w:line="260" w:lineRule="atLeast"/>
              <w:ind w:left="313" w:right="-59"/>
              <w:rPr>
                <w:rFonts w:ascii="Arial" w:hAnsi="Arial" w:cs="Arial"/>
                <w:lang w:val="it-IT" w:eastAsia="en-US"/>
              </w:rPr>
            </w:pPr>
            <w:r w:rsidRPr="002404CD">
              <w:rPr>
                <w:rFonts w:ascii="Arial" w:hAnsi="Arial" w:cs="Arial"/>
                <w:noProof/>
                <w:lang w:val="it-IT"/>
              </w:rPr>
              <w:t>Pensio</w:t>
            </w:r>
            <w:r w:rsidR="00137852" w:rsidRPr="002404CD">
              <w:rPr>
                <w:rFonts w:ascii="Arial" w:hAnsi="Arial" w:cs="Arial"/>
                <w:noProof/>
                <w:lang w:val="it-IT"/>
              </w:rPr>
              <w:t>na</w:t>
            </w:r>
            <w:r w:rsidRPr="002404CD">
              <w:rPr>
                <w:rFonts w:ascii="Arial" w:hAnsi="Arial" w:cs="Arial"/>
                <w:noProof/>
                <w:lang w:val="it-IT"/>
              </w:rPr>
              <w:t>mento parziale (vecchiaia o invalidità)</w:t>
            </w:r>
          </w:p>
        </w:tc>
      </w:tr>
      <w:tr w:rsidR="00EF11D6" w:rsidRPr="002404CD">
        <w:tc>
          <w:tcPr>
            <w:tcW w:w="5665" w:type="dxa"/>
          </w:tcPr>
          <w:p w:rsidR="00EF11D6" w:rsidRPr="002404CD" w:rsidRDefault="00EF11D6" w:rsidP="003901BB">
            <w:pPr>
              <w:spacing w:line="260" w:lineRule="atLeast"/>
              <w:ind w:right="-59"/>
              <w:rPr>
                <w:rFonts w:ascii="Arial" w:hAnsi="Arial" w:cs="Arial"/>
                <w:noProof/>
                <w:sz w:val="16"/>
                <w:szCs w:val="16"/>
                <w:lang w:val="it-IT"/>
              </w:rPr>
            </w:pPr>
          </w:p>
        </w:tc>
        <w:tc>
          <w:tcPr>
            <w:tcW w:w="1929" w:type="dxa"/>
          </w:tcPr>
          <w:p w:rsidR="00EF11D6" w:rsidRPr="002404CD" w:rsidRDefault="00137852" w:rsidP="003901BB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P</w:t>
            </w:r>
            <w:r w:rsidR="00A70231"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 xml:space="preserve">rima </w:t>
            </w:r>
            <w:r w:rsidR="00A70231" w:rsidRPr="002404C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del pens. parziale</w:t>
            </w:r>
          </w:p>
        </w:tc>
        <w:tc>
          <w:tcPr>
            <w:tcW w:w="2040" w:type="dxa"/>
          </w:tcPr>
          <w:p w:rsidR="00EF11D6" w:rsidRPr="002404CD" w:rsidRDefault="00137852" w:rsidP="008D3CDE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D</w:t>
            </w:r>
            <w:r w:rsidR="00A70231"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opo</w:t>
            </w:r>
            <w:r w:rsidR="00A70231" w:rsidRPr="002404C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 xml:space="preserve"> </w:t>
            </w:r>
            <w:r w:rsidR="008D3CDE" w:rsidRPr="002404C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il</w:t>
            </w:r>
            <w:r w:rsidR="00A70231" w:rsidRPr="002404C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 xml:space="preserve"> pens. parziale</w:t>
            </w:r>
          </w:p>
        </w:tc>
      </w:tr>
      <w:tr w:rsidR="00EF11D6" w:rsidRPr="002404CD">
        <w:tc>
          <w:tcPr>
            <w:tcW w:w="5665" w:type="dxa"/>
          </w:tcPr>
          <w:p w:rsidR="00EF11D6" w:rsidRPr="002404CD" w:rsidRDefault="00A70231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noProof/>
                <w:sz w:val="16"/>
                <w:lang w:val="it-IT"/>
              </w:rPr>
              <w:t>Tasso d’occupazione</w:t>
            </w:r>
          </w:p>
        </w:tc>
        <w:tc>
          <w:tcPr>
            <w:tcW w:w="1929" w:type="dxa"/>
          </w:tcPr>
          <w:p w:rsidR="00EF11D6" w:rsidRPr="002404CD" w:rsidRDefault="00B53E3A" w:rsidP="003901BB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6F3CAD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separate"/>
            </w:r>
            <w:r w:rsidR="006F3CAD"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="006F3CAD"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="006F3CAD"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="006F3CAD"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="006F3CAD"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end"/>
            </w:r>
            <w:r w:rsidR="006F3CAD"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%</w:t>
            </w:r>
          </w:p>
        </w:tc>
        <w:tc>
          <w:tcPr>
            <w:tcW w:w="2040" w:type="dxa"/>
          </w:tcPr>
          <w:p w:rsidR="00EF11D6" w:rsidRPr="002404CD" w:rsidRDefault="00B53E3A" w:rsidP="003901BB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6F3CAD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separate"/>
            </w:r>
            <w:r w:rsidR="006F3CAD"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="006F3CAD"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="006F3CAD"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="006F3CAD"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="006F3CAD"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end"/>
            </w:r>
            <w:r w:rsidR="006F3CAD"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%</w:t>
            </w:r>
          </w:p>
        </w:tc>
      </w:tr>
      <w:tr w:rsidR="00EF11D6" w:rsidRPr="002404CD">
        <w:tc>
          <w:tcPr>
            <w:tcW w:w="5665" w:type="dxa"/>
          </w:tcPr>
          <w:p w:rsidR="00EF11D6" w:rsidRPr="002404CD" w:rsidRDefault="008D3CDE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/>
              </w:rPr>
              <w:t>Salario</w:t>
            </w:r>
            <w:r w:rsidR="00A70231" w:rsidRPr="002404CD">
              <w:rPr>
                <w:rFonts w:ascii="Arial" w:hAnsi="Arial" w:cs="Arial"/>
                <w:sz w:val="16"/>
                <w:szCs w:val="16"/>
                <w:lang w:val="it-IT"/>
              </w:rPr>
              <w:t xml:space="preserve"> assicurato</w:t>
            </w:r>
          </w:p>
        </w:tc>
        <w:tc>
          <w:tcPr>
            <w:tcW w:w="1929" w:type="dxa"/>
          </w:tcPr>
          <w:p w:rsidR="00EF11D6" w:rsidRPr="002404CD" w:rsidRDefault="00D42ECB" w:rsidP="003901BB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 xml:space="preserve">CHF </w: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instrText xml:space="preserve"> FORMTEXT </w:instrTex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separate"/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040" w:type="dxa"/>
          </w:tcPr>
          <w:p w:rsidR="00EF11D6" w:rsidRPr="002404CD" w:rsidRDefault="00D42ECB" w:rsidP="003901BB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 xml:space="preserve">CHF </w: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instrText xml:space="preserve"> FORMTEXT </w:instrTex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separate"/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end"/>
            </w:r>
          </w:p>
        </w:tc>
      </w:tr>
      <w:tr w:rsidR="00EF11D6" w:rsidRPr="002404CD">
        <w:tc>
          <w:tcPr>
            <w:tcW w:w="5665" w:type="dxa"/>
          </w:tcPr>
          <w:p w:rsidR="00EF11D6" w:rsidRPr="002404CD" w:rsidRDefault="008D3CDE" w:rsidP="008D3CDE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/>
              </w:rPr>
              <w:t>Guadagno presumibilmente perso</w:t>
            </w:r>
            <w:r w:rsidR="00A70231" w:rsidRPr="002404CD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929" w:type="dxa"/>
          </w:tcPr>
          <w:p w:rsidR="00EF11D6" w:rsidRPr="002404CD" w:rsidRDefault="00D42ECB" w:rsidP="003901BB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 xml:space="preserve">CHF </w: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instrText xml:space="preserve"> FORMTEXT </w:instrTex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separate"/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040" w:type="dxa"/>
          </w:tcPr>
          <w:p w:rsidR="00EF11D6" w:rsidRPr="002404CD" w:rsidRDefault="00D42ECB" w:rsidP="003901BB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 xml:space="preserve">CHF </w: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instrText xml:space="preserve"> FORMTEXT </w:instrTex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separate"/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end"/>
            </w:r>
          </w:p>
        </w:tc>
      </w:tr>
      <w:tr w:rsidR="00EF11D6" w:rsidRPr="002404CD">
        <w:tc>
          <w:tcPr>
            <w:tcW w:w="5665" w:type="dxa"/>
          </w:tcPr>
          <w:p w:rsidR="00EF11D6" w:rsidRPr="002404CD" w:rsidRDefault="00A70231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/>
              </w:rPr>
              <w:t xml:space="preserve">Assegni per </w:t>
            </w:r>
            <w:r w:rsidR="005D381F" w:rsidRPr="002404CD">
              <w:rPr>
                <w:rFonts w:ascii="Arial" w:hAnsi="Arial" w:cs="Arial"/>
                <w:sz w:val="16"/>
                <w:szCs w:val="16"/>
                <w:lang w:val="it-IT"/>
              </w:rPr>
              <w:t xml:space="preserve">i </w:t>
            </w:r>
            <w:r w:rsidRPr="002404CD">
              <w:rPr>
                <w:rFonts w:ascii="Arial" w:hAnsi="Arial" w:cs="Arial"/>
                <w:sz w:val="16"/>
                <w:szCs w:val="16"/>
                <w:lang w:val="it-IT"/>
              </w:rPr>
              <w:t>figli</w:t>
            </w:r>
          </w:p>
        </w:tc>
        <w:tc>
          <w:tcPr>
            <w:tcW w:w="1929" w:type="dxa"/>
          </w:tcPr>
          <w:p w:rsidR="00EF11D6" w:rsidRPr="002404CD" w:rsidRDefault="00D42ECB" w:rsidP="003901BB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 xml:space="preserve">CHF </w: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instrText xml:space="preserve"> FORMTEXT </w:instrTex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separate"/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040" w:type="dxa"/>
          </w:tcPr>
          <w:p w:rsidR="00EF11D6" w:rsidRPr="002404CD" w:rsidRDefault="00D42ECB" w:rsidP="003901BB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 xml:space="preserve">CHF </w: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instrText xml:space="preserve"> FORMTEXT </w:instrTex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separate"/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end"/>
            </w:r>
          </w:p>
        </w:tc>
      </w:tr>
    </w:tbl>
    <w:p w:rsidR="0047018B" w:rsidRPr="002404CD" w:rsidRDefault="0047018B" w:rsidP="003901BB">
      <w:pPr>
        <w:pStyle w:val="Kopfzeile"/>
        <w:spacing w:line="260" w:lineRule="atLeast"/>
        <w:ind w:right="-59"/>
        <w:rPr>
          <w:rFonts w:ascii="Arial" w:hAnsi="Arial" w:cs="Arial"/>
          <w:noProof/>
          <w:sz w:val="22"/>
          <w:szCs w:val="22"/>
          <w:lang w:val="it-IT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3964"/>
        <w:gridCol w:w="1701"/>
        <w:gridCol w:w="1929"/>
        <w:gridCol w:w="2040"/>
      </w:tblGrid>
      <w:tr w:rsidR="00EF11D6" w:rsidRPr="002404CD">
        <w:tc>
          <w:tcPr>
            <w:tcW w:w="9634" w:type="dxa"/>
            <w:gridSpan w:val="4"/>
            <w:shd w:val="pct5" w:color="auto" w:fill="auto"/>
          </w:tcPr>
          <w:p w:rsidR="00EF11D6" w:rsidRPr="002404CD" w:rsidRDefault="008D3CDE" w:rsidP="008D3CDE">
            <w:pPr>
              <w:pStyle w:val="Listenabsatz"/>
              <w:numPr>
                <w:ilvl w:val="0"/>
                <w:numId w:val="5"/>
              </w:numPr>
              <w:tabs>
                <w:tab w:val="left" w:pos="313"/>
              </w:tabs>
              <w:spacing w:line="260" w:lineRule="atLeast"/>
              <w:ind w:left="313" w:right="-59"/>
              <w:rPr>
                <w:rFonts w:ascii="Arial" w:hAnsi="Arial" w:cs="Arial"/>
                <w:lang w:val="it-IT" w:eastAsia="en-US"/>
              </w:rPr>
            </w:pPr>
            <w:r w:rsidRPr="002404CD">
              <w:rPr>
                <w:rFonts w:ascii="Arial" w:hAnsi="Arial" w:cs="Arial"/>
                <w:noProof/>
                <w:lang w:val="it-IT"/>
              </w:rPr>
              <w:t>In</w:t>
            </w:r>
            <w:r w:rsidR="00A70231" w:rsidRPr="002404CD">
              <w:rPr>
                <w:rFonts w:ascii="Arial" w:hAnsi="Arial" w:cs="Arial"/>
                <w:noProof/>
                <w:lang w:val="it-IT"/>
              </w:rPr>
              <w:t>validità</w:t>
            </w:r>
          </w:p>
        </w:tc>
      </w:tr>
      <w:tr w:rsidR="00EF11D6" w:rsidRPr="002404CD">
        <w:tc>
          <w:tcPr>
            <w:tcW w:w="3964" w:type="dxa"/>
          </w:tcPr>
          <w:p w:rsidR="00EF11D6" w:rsidRPr="002404CD" w:rsidRDefault="00EF11D6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</w:p>
        </w:tc>
        <w:tc>
          <w:tcPr>
            <w:tcW w:w="1701" w:type="dxa"/>
          </w:tcPr>
          <w:p w:rsidR="00EF11D6" w:rsidRPr="002404CD" w:rsidRDefault="00A70231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Sì</w:t>
            </w:r>
          </w:p>
        </w:tc>
        <w:tc>
          <w:tcPr>
            <w:tcW w:w="1929" w:type="dxa"/>
          </w:tcPr>
          <w:p w:rsidR="00EF11D6" w:rsidRPr="002404CD" w:rsidRDefault="00A70231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No</w:t>
            </w:r>
          </w:p>
        </w:tc>
        <w:tc>
          <w:tcPr>
            <w:tcW w:w="2040" w:type="dxa"/>
          </w:tcPr>
          <w:p w:rsidR="00EF11D6" w:rsidRPr="002404CD" w:rsidRDefault="00A70231" w:rsidP="005D381F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noProof/>
                <w:sz w:val="16"/>
                <w:lang w:val="it-IT"/>
              </w:rPr>
              <w:t xml:space="preserve">Data </w:t>
            </w:r>
            <w:r w:rsidR="005D381F" w:rsidRPr="002404CD">
              <w:rPr>
                <w:rFonts w:ascii="Arial" w:hAnsi="Arial" w:cs="Arial"/>
                <w:noProof/>
                <w:sz w:val="16"/>
                <w:lang w:val="it-IT"/>
              </w:rPr>
              <w:t>di notifica</w:t>
            </w:r>
          </w:p>
        </w:tc>
      </w:tr>
      <w:tr w:rsidR="00EF11D6" w:rsidRPr="002404CD">
        <w:tc>
          <w:tcPr>
            <w:tcW w:w="3964" w:type="dxa"/>
          </w:tcPr>
          <w:p w:rsidR="00EF11D6" w:rsidRPr="002404CD" w:rsidRDefault="00A70231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noProof/>
                <w:sz w:val="16"/>
                <w:lang w:val="it-IT"/>
              </w:rPr>
              <w:t>Annunciata all’Al?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it-IT" w:eastAsia="en-US"/>
            </w:rPr>
            <w:id w:val="596378000"/>
          </w:sdtPr>
          <w:sdtEndPr/>
          <w:sdtContent>
            <w:tc>
              <w:tcPr>
                <w:tcW w:w="1701" w:type="dxa"/>
              </w:tcPr>
              <w:p w:rsidR="00EF11D6" w:rsidRPr="002404CD" w:rsidRDefault="00EF11D6" w:rsidP="003901BB">
                <w:pPr>
                  <w:spacing w:line="260" w:lineRule="atLeast"/>
                  <w:ind w:right="-59"/>
                  <w:rPr>
                    <w:rFonts w:ascii="Arial" w:hAnsi="Arial" w:cs="Arial"/>
                    <w:sz w:val="28"/>
                    <w:szCs w:val="28"/>
                    <w:lang w:val="it-IT" w:eastAsia="en-US"/>
                  </w:rPr>
                </w:pPr>
                <w:r w:rsidRPr="002404CD">
                  <w:rPr>
                    <w:rFonts w:ascii="MS Gothic" w:eastAsia="MS Gothic" w:hAnsi="MS Gothic" w:cs="Arial" w:hint="eastAsia"/>
                    <w:sz w:val="28"/>
                    <w:szCs w:val="28"/>
                    <w:lang w:val="it-IT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it-IT" w:eastAsia="en-US"/>
            </w:rPr>
            <w:id w:val="1029839552"/>
          </w:sdtPr>
          <w:sdtEndPr/>
          <w:sdtContent>
            <w:tc>
              <w:tcPr>
                <w:tcW w:w="1929" w:type="dxa"/>
              </w:tcPr>
              <w:p w:rsidR="00EF11D6" w:rsidRPr="002404CD" w:rsidRDefault="00EF11D6" w:rsidP="003901BB">
                <w:pPr>
                  <w:spacing w:line="260" w:lineRule="atLeast"/>
                  <w:ind w:right="-59"/>
                  <w:rPr>
                    <w:rFonts w:ascii="Arial" w:hAnsi="Arial" w:cs="Arial"/>
                    <w:sz w:val="28"/>
                    <w:szCs w:val="28"/>
                    <w:lang w:val="it-IT" w:eastAsia="en-US"/>
                  </w:rPr>
                </w:pPr>
                <w:r w:rsidRPr="002404CD">
                  <w:rPr>
                    <w:rFonts w:ascii="MS Gothic" w:eastAsia="MS Gothic" w:hAnsi="MS Gothic" w:cs="Arial" w:hint="eastAsia"/>
                    <w:sz w:val="28"/>
                    <w:szCs w:val="28"/>
                    <w:lang w:val="it-IT" w:eastAsia="en-US"/>
                  </w:rPr>
                  <w:t>☐</w:t>
                </w:r>
              </w:p>
            </w:tc>
          </w:sdtContent>
        </w:sdt>
        <w:tc>
          <w:tcPr>
            <w:tcW w:w="2040" w:type="dxa"/>
          </w:tcPr>
          <w:p w:rsidR="00EF11D6" w:rsidRPr="002404CD" w:rsidRDefault="00B53E3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F11D6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EF11D6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EF11D6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EF11D6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EF11D6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EF11D6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</w:p>
        </w:tc>
      </w:tr>
    </w:tbl>
    <w:p w:rsidR="00EF11D6" w:rsidRPr="002404CD" w:rsidRDefault="00EF11D6" w:rsidP="003901BB">
      <w:pPr>
        <w:pStyle w:val="Kopfzeile"/>
        <w:spacing w:line="260" w:lineRule="atLeast"/>
        <w:ind w:right="-59"/>
        <w:rPr>
          <w:rFonts w:ascii="Arial" w:hAnsi="Arial" w:cs="Arial"/>
          <w:noProof/>
          <w:sz w:val="22"/>
          <w:szCs w:val="22"/>
          <w:lang w:val="it-IT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3964"/>
        <w:gridCol w:w="1701"/>
        <w:gridCol w:w="1929"/>
        <w:gridCol w:w="2040"/>
      </w:tblGrid>
      <w:tr w:rsidR="00CF5A62" w:rsidRPr="002404CD">
        <w:tc>
          <w:tcPr>
            <w:tcW w:w="9634" w:type="dxa"/>
            <w:gridSpan w:val="4"/>
            <w:shd w:val="pct5" w:color="auto" w:fill="auto"/>
          </w:tcPr>
          <w:p w:rsidR="00CF5A62" w:rsidRPr="002404CD" w:rsidRDefault="00A70231" w:rsidP="003901BB">
            <w:pPr>
              <w:pStyle w:val="Listenabsatz"/>
              <w:numPr>
                <w:ilvl w:val="0"/>
                <w:numId w:val="5"/>
              </w:numPr>
              <w:tabs>
                <w:tab w:val="left" w:pos="313"/>
              </w:tabs>
              <w:spacing w:line="260" w:lineRule="atLeast"/>
              <w:ind w:left="313" w:right="-59"/>
              <w:rPr>
                <w:rFonts w:ascii="Arial" w:hAnsi="Arial" w:cs="Arial"/>
                <w:lang w:val="it-IT" w:eastAsia="en-US"/>
              </w:rPr>
            </w:pPr>
            <w:r w:rsidRPr="002404CD">
              <w:rPr>
                <w:rFonts w:ascii="Arial" w:hAnsi="Arial" w:cs="Arial"/>
                <w:noProof/>
                <w:lang w:val="it-IT"/>
              </w:rPr>
              <w:t>Prepensionamento / Prepensionamento parziale</w:t>
            </w:r>
          </w:p>
        </w:tc>
      </w:tr>
      <w:tr w:rsidR="00C62290" w:rsidRPr="002404CD">
        <w:trPr>
          <w:trHeight w:val="633"/>
        </w:trPr>
        <w:tc>
          <w:tcPr>
            <w:tcW w:w="3964" w:type="dxa"/>
          </w:tcPr>
          <w:p w:rsidR="00C62290" w:rsidRPr="002404CD" w:rsidRDefault="00A70231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noProof/>
                <w:sz w:val="16"/>
                <w:lang w:val="it-IT"/>
              </w:rPr>
              <w:t>Rendita transitoria CPS</w:t>
            </w:r>
          </w:p>
        </w:tc>
        <w:tc>
          <w:tcPr>
            <w:tcW w:w="1701" w:type="dxa"/>
          </w:tcPr>
          <w:p w:rsidR="00C62290" w:rsidRPr="002404CD" w:rsidRDefault="00594BB3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I</w:t>
            </w:r>
            <w:r w:rsidR="00A70231"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ntera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it-IT" w:eastAsia="en-US"/>
              </w:rPr>
              <w:id w:val="-1644882393"/>
            </w:sdtPr>
            <w:sdtEndPr/>
            <w:sdtContent>
              <w:p w:rsidR="00C62290" w:rsidRPr="002404CD" w:rsidRDefault="00C62290" w:rsidP="003901BB">
                <w:pPr>
                  <w:spacing w:line="260" w:lineRule="atLeast"/>
                  <w:ind w:right="-59"/>
                  <w:rPr>
                    <w:rFonts w:ascii="Arial" w:hAnsi="Arial" w:cs="Arial"/>
                    <w:sz w:val="16"/>
                    <w:szCs w:val="16"/>
                    <w:lang w:val="it-IT" w:eastAsia="en-US"/>
                  </w:rPr>
                </w:pPr>
                <w:r w:rsidRPr="002404CD">
                  <w:rPr>
                    <w:rFonts w:ascii="MS Gothic" w:eastAsia="MS Gothic" w:hAnsi="MS Gothic" w:cs="Arial" w:hint="eastAsia"/>
                    <w:sz w:val="28"/>
                    <w:szCs w:val="28"/>
                    <w:lang w:val="it-IT" w:eastAsia="en-US"/>
                  </w:rPr>
                  <w:t>☐</w:t>
                </w:r>
              </w:p>
            </w:sdtContent>
          </w:sdt>
        </w:tc>
        <w:tc>
          <w:tcPr>
            <w:tcW w:w="1929" w:type="dxa"/>
          </w:tcPr>
          <w:p w:rsidR="00C62290" w:rsidRPr="002404CD" w:rsidRDefault="00594BB3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D</w:t>
            </w:r>
            <w:r w:rsidR="005D381F"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e</w:t>
            </w:r>
            <w:r w:rsidR="00A70231"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l 50 %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it-IT" w:eastAsia="en-US"/>
              </w:rPr>
              <w:id w:val="586355435"/>
            </w:sdtPr>
            <w:sdtEndPr/>
            <w:sdtContent>
              <w:p w:rsidR="00C62290" w:rsidRPr="002404CD" w:rsidRDefault="00C62290" w:rsidP="003901BB">
                <w:pPr>
                  <w:spacing w:line="260" w:lineRule="atLeast"/>
                  <w:ind w:right="-59"/>
                  <w:rPr>
                    <w:rFonts w:ascii="Arial" w:hAnsi="Arial" w:cs="Arial"/>
                    <w:sz w:val="16"/>
                    <w:szCs w:val="16"/>
                    <w:lang w:val="it-IT" w:eastAsia="en-US"/>
                  </w:rPr>
                </w:pPr>
                <w:r w:rsidRPr="002404CD">
                  <w:rPr>
                    <w:rFonts w:ascii="MS Gothic" w:eastAsia="MS Gothic" w:hAnsi="MS Gothic" w:cs="Arial" w:hint="eastAsia"/>
                    <w:sz w:val="28"/>
                    <w:szCs w:val="28"/>
                    <w:lang w:val="it-IT" w:eastAsia="en-US"/>
                  </w:rPr>
                  <w:t>☐</w:t>
                </w:r>
              </w:p>
            </w:sdtContent>
          </w:sdt>
        </w:tc>
        <w:tc>
          <w:tcPr>
            <w:tcW w:w="2040" w:type="dxa"/>
          </w:tcPr>
          <w:p w:rsidR="00C62290" w:rsidRPr="002404CD" w:rsidRDefault="00B472BB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noProof/>
                <w:sz w:val="16"/>
                <w:lang w:val="it-IT"/>
              </w:rPr>
              <w:t>N</w:t>
            </w:r>
            <w:r w:rsidR="005D381F" w:rsidRPr="002404CD">
              <w:rPr>
                <w:rFonts w:ascii="Arial" w:hAnsi="Arial" w:cs="Arial"/>
                <w:noProof/>
                <w:sz w:val="16"/>
                <w:lang w:val="it-IT"/>
              </w:rPr>
              <w:t>essuna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it-IT" w:eastAsia="en-US"/>
              </w:rPr>
              <w:id w:val="81661709"/>
            </w:sdtPr>
            <w:sdtEndPr/>
            <w:sdtContent>
              <w:p w:rsidR="00C62290" w:rsidRPr="002404CD" w:rsidRDefault="00C62290" w:rsidP="003901BB">
                <w:pPr>
                  <w:spacing w:line="260" w:lineRule="atLeast"/>
                  <w:ind w:right="-59"/>
                  <w:rPr>
                    <w:rFonts w:ascii="Arial" w:hAnsi="Arial" w:cs="Arial"/>
                    <w:sz w:val="16"/>
                    <w:szCs w:val="16"/>
                    <w:lang w:val="it-IT" w:eastAsia="en-US"/>
                  </w:rPr>
                </w:pPr>
                <w:r w:rsidRPr="002404CD">
                  <w:rPr>
                    <w:rFonts w:ascii="MS Gothic" w:eastAsia="MS Gothic" w:hAnsi="MS Gothic" w:cs="Arial" w:hint="eastAsia"/>
                    <w:sz w:val="28"/>
                    <w:szCs w:val="28"/>
                    <w:lang w:val="it-IT" w:eastAsia="en-US"/>
                  </w:rPr>
                  <w:t>☐</w:t>
                </w:r>
              </w:p>
            </w:sdtContent>
          </w:sdt>
        </w:tc>
      </w:tr>
      <w:tr w:rsidR="00C62290" w:rsidRPr="002404CD">
        <w:trPr>
          <w:trHeight w:val="642"/>
        </w:trPr>
        <w:tc>
          <w:tcPr>
            <w:tcW w:w="3964" w:type="dxa"/>
          </w:tcPr>
          <w:p w:rsidR="00C62290" w:rsidRPr="002404CD" w:rsidRDefault="00A70231" w:rsidP="003901BB">
            <w:pPr>
              <w:spacing w:line="260" w:lineRule="atLeast"/>
              <w:ind w:right="-59"/>
              <w:rPr>
                <w:rFonts w:ascii="Arial" w:hAnsi="Arial" w:cs="Arial"/>
                <w:noProof/>
                <w:sz w:val="16"/>
                <w:lang w:val="it-IT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/>
              </w:rPr>
              <w:t>Rendita AVS anticipata</w:t>
            </w:r>
          </w:p>
        </w:tc>
        <w:tc>
          <w:tcPr>
            <w:tcW w:w="1701" w:type="dxa"/>
          </w:tcPr>
          <w:p w:rsidR="008F07C0" w:rsidRPr="002404CD" w:rsidRDefault="00B472BB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Sì</w:t>
            </w:r>
          </w:p>
          <w:p w:rsidR="00C62290" w:rsidRPr="002404CD" w:rsidRDefault="00844802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it-IT" w:eastAsia="en-US"/>
                </w:rPr>
                <w:id w:val="1548879548"/>
              </w:sdtPr>
              <w:sdtEndPr/>
              <w:sdtContent>
                <w:r w:rsidR="00C62290" w:rsidRPr="002404CD">
                  <w:rPr>
                    <w:rFonts w:ascii="MS Gothic" w:eastAsia="MS Gothic" w:hAnsi="MS Gothic" w:cs="Arial" w:hint="eastAsia"/>
                    <w:sz w:val="28"/>
                    <w:szCs w:val="28"/>
                    <w:lang w:val="it-IT" w:eastAsia="en-US"/>
                  </w:rPr>
                  <w:t>☐</w:t>
                </w:r>
              </w:sdtContent>
            </w:sdt>
          </w:p>
        </w:tc>
        <w:tc>
          <w:tcPr>
            <w:tcW w:w="1929" w:type="dxa"/>
          </w:tcPr>
          <w:p w:rsidR="00C62290" w:rsidRPr="002404CD" w:rsidRDefault="00594BB3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D</w:t>
            </w:r>
            <w:r w:rsidR="005D381F"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a</w:t>
            </w:r>
            <w:r w:rsidR="00B472BB"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ll’età di</w:t>
            </w:r>
          </w:p>
          <w:p w:rsidR="00C62290" w:rsidRPr="002404CD" w:rsidRDefault="00B53E3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17ABF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017ABF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017ABF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017ABF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</w:p>
        </w:tc>
        <w:tc>
          <w:tcPr>
            <w:tcW w:w="2040" w:type="dxa"/>
          </w:tcPr>
          <w:p w:rsidR="00C62290" w:rsidRPr="002404CD" w:rsidRDefault="005D381F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Nessuna</w:t>
            </w:r>
          </w:p>
          <w:sdt>
            <w:sdtPr>
              <w:rPr>
                <w:rFonts w:ascii="Arial" w:hAnsi="Arial" w:cs="Arial"/>
                <w:sz w:val="28"/>
                <w:szCs w:val="28"/>
                <w:lang w:val="it-IT" w:eastAsia="en-US"/>
              </w:rPr>
              <w:id w:val="-2091764790"/>
            </w:sdtPr>
            <w:sdtEndPr/>
            <w:sdtContent>
              <w:p w:rsidR="00C62290" w:rsidRPr="002404CD" w:rsidRDefault="00B472BB" w:rsidP="003901BB">
                <w:pPr>
                  <w:spacing w:line="260" w:lineRule="atLeast"/>
                  <w:ind w:right="-59"/>
                  <w:rPr>
                    <w:rFonts w:ascii="Arial" w:hAnsi="Arial" w:cs="Arial"/>
                    <w:sz w:val="16"/>
                    <w:szCs w:val="16"/>
                    <w:lang w:val="it-IT" w:eastAsia="en-US"/>
                  </w:rPr>
                </w:pPr>
                <w:r w:rsidRPr="002404CD">
                  <w:rPr>
                    <w:rFonts w:ascii="MS Gothic" w:eastAsia="MS Gothic" w:hAnsi="MS Gothic" w:cs="Arial" w:hint="eastAsia"/>
                    <w:sz w:val="28"/>
                    <w:szCs w:val="28"/>
                    <w:lang w:val="it-IT" w:eastAsia="en-US"/>
                  </w:rPr>
                  <w:t>☐</w:t>
                </w:r>
              </w:p>
            </w:sdtContent>
          </w:sdt>
        </w:tc>
      </w:tr>
      <w:tr w:rsidR="00C62290" w:rsidRPr="00844802">
        <w:tc>
          <w:tcPr>
            <w:tcW w:w="9634" w:type="dxa"/>
            <w:gridSpan w:val="4"/>
          </w:tcPr>
          <w:p w:rsidR="00C62290" w:rsidRPr="002404CD" w:rsidRDefault="00A70231" w:rsidP="00844802">
            <w:pPr>
              <w:spacing w:line="260" w:lineRule="atLeast"/>
              <w:ind w:right="-59"/>
              <w:rPr>
                <w:rFonts w:ascii="Arial" w:hAnsi="Arial" w:cs="Arial"/>
                <w:b/>
                <w:sz w:val="28"/>
                <w:szCs w:val="28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sz w:val="18"/>
                <w:szCs w:val="18"/>
                <w:lang w:val="it-IT" w:eastAsia="de-DE"/>
              </w:rPr>
              <w:t xml:space="preserve">Pensionamento su </w:t>
            </w:r>
            <w:r w:rsidR="00844802">
              <w:rPr>
                <w:rFonts w:ascii="Arial" w:hAnsi="Arial" w:cs="Arial"/>
                <w:b/>
                <w:sz w:val="18"/>
                <w:szCs w:val="18"/>
                <w:lang w:val="it-IT" w:eastAsia="de-DE"/>
              </w:rPr>
              <w:t>iniziativa del datore di lavoro</w:t>
            </w:r>
          </w:p>
        </w:tc>
      </w:tr>
      <w:tr w:rsidR="00A70231" w:rsidRPr="002404CD">
        <w:tc>
          <w:tcPr>
            <w:tcW w:w="5665" w:type="dxa"/>
            <w:gridSpan w:val="2"/>
            <w:vAlign w:val="center"/>
          </w:tcPr>
          <w:p w:rsidR="00A70231" w:rsidRPr="002404CD" w:rsidRDefault="00A70231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</w:p>
        </w:tc>
        <w:tc>
          <w:tcPr>
            <w:tcW w:w="1929" w:type="dxa"/>
          </w:tcPr>
          <w:p w:rsidR="00A70231" w:rsidRPr="002404CD" w:rsidRDefault="00A70231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Sì</w:t>
            </w:r>
          </w:p>
        </w:tc>
        <w:tc>
          <w:tcPr>
            <w:tcW w:w="2040" w:type="dxa"/>
          </w:tcPr>
          <w:p w:rsidR="00A70231" w:rsidRPr="002404CD" w:rsidRDefault="00A70231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No</w:t>
            </w:r>
          </w:p>
        </w:tc>
      </w:tr>
      <w:tr w:rsidR="00716675" w:rsidRPr="002404CD">
        <w:tc>
          <w:tcPr>
            <w:tcW w:w="5665" w:type="dxa"/>
            <w:gridSpan w:val="2"/>
            <w:vAlign w:val="center"/>
          </w:tcPr>
          <w:p w:rsidR="00716675" w:rsidRPr="002404CD" w:rsidRDefault="00A70231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lang w:val="it-IT"/>
              </w:rPr>
              <w:t>Il datore di lavoro ha partecipato al riscatto nella Cassa pensioni?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it-IT" w:eastAsia="en-US"/>
            </w:rPr>
            <w:id w:val="379437285"/>
          </w:sdtPr>
          <w:sdtEndPr/>
          <w:sdtContent>
            <w:tc>
              <w:tcPr>
                <w:tcW w:w="1929" w:type="dxa"/>
                <w:vAlign w:val="center"/>
              </w:tcPr>
              <w:p w:rsidR="00716675" w:rsidRPr="002404CD" w:rsidRDefault="00716675" w:rsidP="003901BB">
                <w:pPr>
                  <w:spacing w:line="260" w:lineRule="atLeast"/>
                  <w:ind w:right="-59"/>
                  <w:rPr>
                    <w:rFonts w:ascii="Arial" w:hAnsi="Arial" w:cs="Arial"/>
                    <w:sz w:val="28"/>
                    <w:szCs w:val="28"/>
                    <w:lang w:val="it-IT" w:eastAsia="en-US"/>
                  </w:rPr>
                </w:pPr>
                <w:r w:rsidRPr="002404CD">
                  <w:rPr>
                    <w:rFonts w:ascii="MS Gothic" w:eastAsia="MS Gothic" w:hAnsi="MS Gothic" w:cs="Arial" w:hint="eastAsia"/>
                    <w:sz w:val="28"/>
                    <w:szCs w:val="28"/>
                    <w:lang w:val="it-IT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it-IT" w:eastAsia="en-US"/>
            </w:rPr>
            <w:id w:val="1796329776"/>
          </w:sdtPr>
          <w:sdtEndPr/>
          <w:sdtContent>
            <w:tc>
              <w:tcPr>
                <w:tcW w:w="2040" w:type="dxa"/>
                <w:vAlign w:val="center"/>
              </w:tcPr>
              <w:p w:rsidR="00716675" w:rsidRPr="002404CD" w:rsidRDefault="00716675" w:rsidP="003901BB">
                <w:pPr>
                  <w:spacing w:line="260" w:lineRule="atLeast"/>
                  <w:ind w:right="-59"/>
                  <w:rPr>
                    <w:rFonts w:ascii="Arial" w:hAnsi="Arial" w:cs="Arial"/>
                    <w:sz w:val="28"/>
                    <w:szCs w:val="28"/>
                    <w:lang w:val="it-IT" w:eastAsia="en-US"/>
                  </w:rPr>
                </w:pPr>
                <w:r w:rsidRPr="002404CD">
                  <w:rPr>
                    <w:rFonts w:ascii="Menlo Regular" w:eastAsia="MS Gothic" w:hAnsi="Menlo Regular" w:cs="Menlo Regular"/>
                    <w:sz w:val="28"/>
                    <w:szCs w:val="28"/>
                    <w:lang w:val="it-IT" w:eastAsia="en-US"/>
                  </w:rPr>
                  <w:t>☐</w:t>
                </w:r>
              </w:p>
            </w:tc>
          </w:sdtContent>
        </w:sdt>
      </w:tr>
      <w:tr w:rsidR="00716675" w:rsidRPr="002404CD">
        <w:tc>
          <w:tcPr>
            <w:tcW w:w="5665" w:type="dxa"/>
            <w:gridSpan w:val="2"/>
            <w:vAlign w:val="center"/>
          </w:tcPr>
          <w:p w:rsidR="00716675" w:rsidRPr="002404CD" w:rsidRDefault="00A70231" w:rsidP="005D381F">
            <w:pPr>
              <w:spacing w:line="260" w:lineRule="atLeast"/>
              <w:ind w:right="-59"/>
              <w:rPr>
                <w:rFonts w:ascii="Arial" w:hAnsi="Arial" w:cs="Arial"/>
                <w:noProof/>
                <w:sz w:val="16"/>
                <w:szCs w:val="16"/>
                <w:lang w:val="it-IT"/>
              </w:rPr>
            </w:pPr>
            <w:r w:rsidRPr="002404CD">
              <w:rPr>
                <w:rFonts w:ascii="Arial" w:hAnsi="Arial" w:cs="Arial"/>
                <w:sz w:val="16"/>
                <w:lang w:val="it-IT"/>
              </w:rPr>
              <w:t>La pensionata/</w:t>
            </w:r>
            <w:r w:rsidR="005D381F" w:rsidRPr="002404CD">
              <w:rPr>
                <w:rFonts w:ascii="Arial" w:hAnsi="Arial" w:cs="Arial"/>
                <w:sz w:val="16"/>
                <w:lang w:val="it-IT"/>
              </w:rPr>
              <w:t>i</w:t>
            </w:r>
            <w:r w:rsidRPr="002404CD">
              <w:rPr>
                <w:rFonts w:ascii="Arial" w:hAnsi="Arial" w:cs="Arial"/>
                <w:sz w:val="16"/>
                <w:lang w:val="it-IT"/>
              </w:rPr>
              <w:t>l pensionato percepisce dal datore di lavoro un'indennità di capitale / un’indennità di partenza?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it-IT" w:eastAsia="en-US"/>
            </w:rPr>
            <w:id w:val="1482041414"/>
          </w:sdtPr>
          <w:sdtEndPr/>
          <w:sdtContent>
            <w:tc>
              <w:tcPr>
                <w:tcW w:w="1929" w:type="dxa"/>
                <w:vAlign w:val="center"/>
              </w:tcPr>
              <w:p w:rsidR="00716675" w:rsidRPr="002404CD" w:rsidRDefault="009F427A" w:rsidP="003901BB">
                <w:pPr>
                  <w:spacing w:line="260" w:lineRule="atLeast"/>
                  <w:ind w:right="-59"/>
                  <w:rPr>
                    <w:rFonts w:ascii="Arial" w:hAnsi="Arial" w:cs="Arial"/>
                    <w:sz w:val="28"/>
                    <w:szCs w:val="28"/>
                    <w:lang w:val="it-IT" w:eastAsia="en-US"/>
                  </w:rPr>
                </w:pPr>
                <w:r w:rsidRPr="002404CD">
                  <w:rPr>
                    <w:rFonts w:ascii="MS Gothic" w:eastAsia="MS Gothic" w:hAnsi="MS Gothic" w:cs="Arial" w:hint="eastAsia"/>
                    <w:sz w:val="28"/>
                    <w:szCs w:val="28"/>
                    <w:lang w:val="it-IT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it-IT" w:eastAsia="en-US"/>
            </w:rPr>
            <w:id w:val="1292865266"/>
          </w:sdtPr>
          <w:sdtEndPr/>
          <w:sdtContent>
            <w:tc>
              <w:tcPr>
                <w:tcW w:w="2040" w:type="dxa"/>
                <w:vAlign w:val="center"/>
              </w:tcPr>
              <w:p w:rsidR="00716675" w:rsidRPr="002404CD" w:rsidRDefault="00716675" w:rsidP="003901BB">
                <w:pPr>
                  <w:spacing w:line="260" w:lineRule="atLeast"/>
                  <w:ind w:right="-59"/>
                  <w:rPr>
                    <w:rFonts w:ascii="Arial" w:hAnsi="Arial" w:cs="Arial"/>
                    <w:sz w:val="28"/>
                    <w:szCs w:val="28"/>
                    <w:lang w:val="it-IT" w:eastAsia="en-US"/>
                  </w:rPr>
                </w:pPr>
                <w:r w:rsidRPr="002404CD">
                  <w:rPr>
                    <w:rFonts w:ascii="Menlo Regular" w:eastAsia="MS Gothic" w:hAnsi="Menlo Regular" w:cs="Menlo Regular"/>
                    <w:sz w:val="28"/>
                    <w:szCs w:val="28"/>
                    <w:lang w:val="it-IT" w:eastAsia="en-US"/>
                  </w:rPr>
                  <w:t>☐</w:t>
                </w:r>
              </w:p>
            </w:tc>
          </w:sdtContent>
        </w:sdt>
      </w:tr>
      <w:tr w:rsidR="009F427A" w:rsidRPr="002404CD">
        <w:tc>
          <w:tcPr>
            <w:tcW w:w="5665" w:type="dxa"/>
            <w:gridSpan w:val="2"/>
            <w:vAlign w:val="center"/>
          </w:tcPr>
          <w:p w:rsidR="009F427A" w:rsidRPr="002404CD" w:rsidRDefault="00A70231" w:rsidP="003901BB">
            <w:pPr>
              <w:spacing w:line="260" w:lineRule="atLeast"/>
              <w:ind w:right="-59"/>
              <w:rPr>
                <w:rFonts w:ascii="Arial" w:hAnsi="Arial" w:cs="Arial"/>
                <w:noProof/>
                <w:sz w:val="16"/>
                <w:szCs w:val="16"/>
                <w:lang w:val="it-IT"/>
              </w:rPr>
            </w:pPr>
            <w:r w:rsidRPr="002404CD">
              <w:rPr>
                <w:rFonts w:ascii="Arial" w:hAnsi="Arial" w:cs="Arial"/>
                <w:sz w:val="16"/>
                <w:lang w:val="it-IT"/>
              </w:rPr>
              <w:t>Dopo il pensionamento sussiste un contratto individuale di lavoro o un contratto d'ingaggio?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it-IT" w:eastAsia="en-US"/>
            </w:rPr>
            <w:id w:val="-1522465859"/>
          </w:sdtPr>
          <w:sdtEndPr/>
          <w:sdtContent>
            <w:tc>
              <w:tcPr>
                <w:tcW w:w="1929" w:type="dxa"/>
                <w:vAlign w:val="center"/>
              </w:tcPr>
              <w:p w:rsidR="009F427A" w:rsidRPr="002404CD" w:rsidRDefault="009F427A" w:rsidP="003901BB">
                <w:pPr>
                  <w:spacing w:line="260" w:lineRule="atLeast"/>
                  <w:ind w:right="-59"/>
                  <w:rPr>
                    <w:rFonts w:ascii="Arial" w:hAnsi="Arial" w:cs="Arial"/>
                    <w:sz w:val="28"/>
                    <w:szCs w:val="28"/>
                    <w:lang w:val="it-IT" w:eastAsia="en-US"/>
                  </w:rPr>
                </w:pPr>
                <w:r w:rsidRPr="002404CD">
                  <w:rPr>
                    <w:rFonts w:ascii="Menlo Regular" w:eastAsia="MS Gothic" w:hAnsi="Menlo Regular" w:cs="Menlo Regular"/>
                    <w:sz w:val="28"/>
                    <w:szCs w:val="28"/>
                    <w:lang w:val="it-IT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it-IT" w:eastAsia="en-US"/>
            </w:rPr>
            <w:id w:val="-1137412390"/>
          </w:sdtPr>
          <w:sdtEndPr/>
          <w:sdtContent>
            <w:tc>
              <w:tcPr>
                <w:tcW w:w="2040" w:type="dxa"/>
                <w:vAlign w:val="center"/>
              </w:tcPr>
              <w:p w:rsidR="009F427A" w:rsidRPr="002404CD" w:rsidRDefault="009F427A" w:rsidP="003901BB">
                <w:pPr>
                  <w:spacing w:line="260" w:lineRule="atLeast"/>
                  <w:ind w:right="-59"/>
                  <w:rPr>
                    <w:rFonts w:ascii="Arial" w:hAnsi="Arial" w:cs="Arial"/>
                    <w:sz w:val="28"/>
                    <w:szCs w:val="28"/>
                    <w:lang w:val="it-IT" w:eastAsia="en-US"/>
                  </w:rPr>
                </w:pPr>
                <w:r w:rsidRPr="002404CD">
                  <w:rPr>
                    <w:rFonts w:ascii="Menlo Regular" w:eastAsia="MS Gothic" w:hAnsi="Menlo Regular" w:cs="Menlo Regular"/>
                    <w:sz w:val="28"/>
                    <w:szCs w:val="28"/>
                    <w:lang w:val="it-IT" w:eastAsia="en-US"/>
                  </w:rPr>
                  <w:t>☐</w:t>
                </w:r>
              </w:p>
            </w:tc>
          </w:sdtContent>
        </w:sdt>
      </w:tr>
      <w:tr w:rsidR="005A41DE" w:rsidRPr="002404CD">
        <w:tc>
          <w:tcPr>
            <w:tcW w:w="5665" w:type="dxa"/>
            <w:gridSpan w:val="2"/>
            <w:vAlign w:val="center"/>
          </w:tcPr>
          <w:p w:rsidR="005A41DE" w:rsidRPr="002404CD" w:rsidRDefault="00A70231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/>
              </w:rPr>
              <w:t>A</w:t>
            </w:r>
            <w:r w:rsidR="00137852" w:rsidRPr="002404CD">
              <w:rPr>
                <w:rFonts w:ascii="Arial" w:hAnsi="Arial" w:cs="Arial"/>
                <w:sz w:val="16"/>
                <w:szCs w:val="16"/>
                <w:lang w:val="it-IT"/>
              </w:rPr>
              <w:t>l</w:t>
            </w:r>
            <w:r w:rsidRPr="002404CD">
              <w:rPr>
                <w:rFonts w:ascii="Arial" w:hAnsi="Arial" w:cs="Arial"/>
                <w:sz w:val="16"/>
                <w:szCs w:val="16"/>
                <w:lang w:val="it-IT"/>
              </w:rPr>
              <w:t>tro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it-IT" w:eastAsia="en-US"/>
            </w:rPr>
            <w:id w:val="1975949484"/>
          </w:sdtPr>
          <w:sdtEndPr/>
          <w:sdtContent>
            <w:tc>
              <w:tcPr>
                <w:tcW w:w="1929" w:type="dxa"/>
                <w:vAlign w:val="center"/>
              </w:tcPr>
              <w:p w:rsidR="005A41DE" w:rsidRPr="002404CD" w:rsidRDefault="005A41DE" w:rsidP="003901BB">
                <w:pPr>
                  <w:spacing w:line="260" w:lineRule="atLeast"/>
                  <w:ind w:right="-59"/>
                  <w:rPr>
                    <w:rFonts w:ascii="Arial" w:hAnsi="Arial" w:cs="Arial"/>
                    <w:sz w:val="28"/>
                    <w:szCs w:val="28"/>
                    <w:lang w:val="it-IT" w:eastAsia="en-US"/>
                  </w:rPr>
                </w:pPr>
                <w:r w:rsidRPr="002404CD">
                  <w:rPr>
                    <w:rFonts w:ascii="Menlo Regular" w:eastAsia="MS Gothic" w:hAnsi="Menlo Regular" w:cs="Menlo Regular"/>
                    <w:sz w:val="28"/>
                    <w:szCs w:val="28"/>
                    <w:lang w:val="it-IT" w:eastAsia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it-IT" w:eastAsia="en-US"/>
            </w:rPr>
            <w:id w:val="1664274955"/>
          </w:sdtPr>
          <w:sdtEndPr/>
          <w:sdtContent>
            <w:tc>
              <w:tcPr>
                <w:tcW w:w="2040" w:type="dxa"/>
                <w:vAlign w:val="center"/>
              </w:tcPr>
              <w:p w:rsidR="005A41DE" w:rsidRPr="002404CD" w:rsidRDefault="005A41DE" w:rsidP="003901BB">
                <w:pPr>
                  <w:spacing w:line="260" w:lineRule="atLeast"/>
                  <w:ind w:right="-59"/>
                  <w:rPr>
                    <w:rFonts w:ascii="Arial" w:hAnsi="Arial" w:cs="Arial"/>
                    <w:sz w:val="28"/>
                    <w:szCs w:val="28"/>
                    <w:lang w:val="it-IT" w:eastAsia="en-US"/>
                  </w:rPr>
                </w:pPr>
                <w:r w:rsidRPr="002404CD">
                  <w:rPr>
                    <w:rFonts w:ascii="Menlo Regular" w:eastAsia="MS Gothic" w:hAnsi="Menlo Regular" w:cs="Menlo Regular"/>
                    <w:sz w:val="28"/>
                    <w:szCs w:val="28"/>
                    <w:lang w:val="it-IT" w:eastAsia="en-US"/>
                  </w:rPr>
                  <w:t>☐</w:t>
                </w:r>
              </w:p>
            </w:tc>
          </w:sdtContent>
        </w:sdt>
      </w:tr>
    </w:tbl>
    <w:p w:rsidR="00A70231" w:rsidRPr="002404CD" w:rsidRDefault="00E76341" w:rsidP="003901BB">
      <w:pPr>
        <w:spacing w:after="200" w:line="260" w:lineRule="atLeast"/>
        <w:rPr>
          <w:lang w:val="it-IT"/>
        </w:rPr>
      </w:pPr>
      <w:r w:rsidRPr="002404CD">
        <w:rPr>
          <w:lang w:val="it-IT"/>
        </w:rPr>
        <w:br w:type="page"/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5665"/>
        <w:gridCol w:w="3969"/>
      </w:tblGrid>
      <w:tr w:rsidR="005A41DE" w:rsidRPr="00844802">
        <w:tc>
          <w:tcPr>
            <w:tcW w:w="9634" w:type="dxa"/>
            <w:gridSpan w:val="2"/>
            <w:shd w:val="pct5" w:color="auto" w:fill="auto"/>
          </w:tcPr>
          <w:p w:rsidR="005A41DE" w:rsidRPr="002404CD" w:rsidRDefault="00A70231" w:rsidP="003901BB">
            <w:pPr>
              <w:pStyle w:val="Listenabsatz"/>
              <w:numPr>
                <w:ilvl w:val="0"/>
                <w:numId w:val="5"/>
              </w:numPr>
              <w:tabs>
                <w:tab w:val="left" w:pos="313"/>
              </w:tabs>
              <w:spacing w:line="260" w:lineRule="atLeast"/>
              <w:ind w:left="313" w:right="-59"/>
              <w:rPr>
                <w:rFonts w:ascii="Arial" w:hAnsi="Arial" w:cs="Arial"/>
                <w:lang w:val="it-IT" w:eastAsia="en-US"/>
              </w:rPr>
            </w:pPr>
            <w:r w:rsidRPr="002404CD">
              <w:rPr>
                <w:rFonts w:ascii="Arial" w:hAnsi="Arial" w:cs="Arial"/>
                <w:noProof/>
                <w:lang w:val="it-IT"/>
              </w:rPr>
              <w:lastRenderedPageBreak/>
              <w:t>Prestazioni erogate dal 1° pilastro o da un’altra assicurazione sociale</w:t>
            </w:r>
          </w:p>
        </w:tc>
      </w:tr>
      <w:tr w:rsidR="005A41DE" w:rsidRPr="00844802">
        <w:tc>
          <w:tcPr>
            <w:tcW w:w="9634" w:type="dxa"/>
            <w:gridSpan w:val="2"/>
            <w:shd w:val="clear" w:color="auto" w:fill="auto"/>
          </w:tcPr>
          <w:p w:rsidR="005A41DE" w:rsidRPr="002404CD" w:rsidRDefault="00A70231" w:rsidP="00137852">
            <w:pPr>
              <w:pStyle w:val="Kopfzeile"/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(allegare copia deci</w:t>
            </w:r>
            <w:r w:rsidR="00C35E97"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s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 xml:space="preserve">ione </w:t>
            </w:r>
            <w:r w:rsidR="00137852"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 xml:space="preserve">relativa alla 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rendita/prestazione)</w:t>
            </w:r>
          </w:p>
        </w:tc>
      </w:tr>
      <w:tr w:rsidR="00E76341" w:rsidRPr="002404CD">
        <w:tc>
          <w:tcPr>
            <w:tcW w:w="5665" w:type="dxa"/>
          </w:tcPr>
          <w:p w:rsidR="00E76341" w:rsidRPr="002404CD" w:rsidRDefault="00E76341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</w:p>
        </w:tc>
        <w:tc>
          <w:tcPr>
            <w:tcW w:w="3969" w:type="dxa"/>
          </w:tcPr>
          <w:p w:rsidR="00E76341" w:rsidRPr="002404CD" w:rsidRDefault="00E76341" w:rsidP="003901BB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2404CD">
              <w:rPr>
                <w:rFonts w:ascii="Arial" w:hAnsi="Arial" w:cs="Arial"/>
                <w:noProof/>
                <w:sz w:val="16"/>
                <w:lang w:val="it-IT"/>
              </w:rPr>
              <w:t>Affiliata/o</w:t>
            </w:r>
          </w:p>
        </w:tc>
      </w:tr>
      <w:tr w:rsidR="00E76341" w:rsidRPr="002404CD">
        <w:tc>
          <w:tcPr>
            <w:tcW w:w="5665" w:type="dxa"/>
          </w:tcPr>
          <w:p w:rsidR="00E76341" w:rsidRPr="002404CD" w:rsidRDefault="00E76341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noProof/>
                <w:sz w:val="16"/>
                <w:lang w:val="it-IT"/>
              </w:rPr>
              <w:t>Rendita AVS</w:t>
            </w:r>
          </w:p>
        </w:tc>
        <w:tc>
          <w:tcPr>
            <w:tcW w:w="3969" w:type="dxa"/>
          </w:tcPr>
          <w:p w:rsidR="00E76341" w:rsidRPr="002404CD" w:rsidRDefault="00D42ECB" w:rsidP="003901BB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 xml:space="preserve">CHF </w: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instrText xml:space="preserve"> FORMTEXT </w:instrTex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separate"/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end"/>
            </w:r>
          </w:p>
        </w:tc>
      </w:tr>
      <w:tr w:rsidR="00E76341" w:rsidRPr="002404CD">
        <w:tc>
          <w:tcPr>
            <w:tcW w:w="5665" w:type="dxa"/>
          </w:tcPr>
          <w:p w:rsidR="00E76341" w:rsidRPr="002404CD" w:rsidRDefault="00E76341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noProof/>
                <w:sz w:val="16"/>
                <w:lang w:val="it-IT"/>
              </w:rPr>
              <w:t xml:space="preserve">Rendita </w:t>
            </w:r>
            <w:r w:rsidR="00C35E97" w:rsidRPr="002404CD">
              <w:rPr>
                <w:rFonts w:ascii="Arial" w:hAnsi="Arial" w:cs="Arial"/>
                <w:noProof/>
                <w:sz w:val="16"/>
                <w:lang w:val="it-IT"/>
              </w:rPr>
              <w:t>d’</w:t>
            </w:r>
            <w:r w:rsidRPr="002404CD">
              <w:rPr>
                <w:rFonts w:ascii="Arial" w:hAnsi="Arial" w:cs="Arial"/>
                <w:noProof/>
                <w:sz w:val="16"/>
                <w:lang w:val="it-IT"/>
              </w:rPr>
              <w:t>invalidità Al</w:t>
            </w:r>
          </w:p>
        </w:tc>
        <w:tc>
          <w:tcPr>
            <w:tcW w:w="3969" w:type="dxa"/>
          </w:tcPr>
          <w:p w:rsidR="00E76341" w:rsidRPr="002404CD" w:rsidRDefault="00D42ECB" w:rsidP="003901BB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 xml:space="preserve">CHF </w: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instrText xml:space="preserve"> FORMTEXT </w:instrTex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separate"/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end"/>
            </w:r>
          </w:p>
        </w:tc>
      </w:tr>
      <w:tr w:rsidR="00E76341" w:rsidRPr="002404CD">
        <w:tc>
          <w:tcPr>
            <w:tcW w:w="5665" w:type="dxa"/>
          </w:tcPr>
          <w:p w:rsidR="00E76341" w:rsidRPr="002404CD" w:rsidRDefault="001777B5" w:rsidP="001777B5">
            <w:pPr>
              <w:spacing w:line="260" w:lineRule="atLeast"/>
              <w:ind w:right="-59"/>
              <w:rPr>
                <w:rFonts w:ascii="Arial" w:hAnsi="Arial" w:cs="Arial"/>
                <w:noProof/>
                <w:sz w:val="16"/>
                <w:lang w:val="it-IT"/>
              </w:rPr>
            </w:pPr>
            <w:r w:rsidRPr="001777B5">
              <w:rPr>
                <w:rFonts w:ascii="Arial" w:hAnsi="Arial" w:cs="Arial"/>
                <w:noProof/>
                <w:sz w:val="16"/>
                <w:lang w:val="it-IT"/>
              </w:rPr>
              <w:t>Indennità giornaliera</w:t>
            </w:r>
            <w:r>
              <w:rPr>
                <w:rFonts w:ascii="Arial" w:hAnsi="Arial" w:cs="Arial"/>
                <w:noProof/>
                <w:sz w:val="16"/>
                <w:lang w:val="it-IT"/>
              </w:rPr>
              <w:t xml:space="preserve"> A</w:t>
            </w:r>
            <w:r w:rsidR="00E76341" w:rsidRPr="002404CD">
              <w:rPr>
                <w:rFonts w:ascii="Arial" w:hAnsi="Arial" w:cs="Arial"/>
                <w:noProof/>
                <w:sz w:val="16"/>
                <w:lang w:val="it-IT"/>
              </w:rPr>
              <w:t>l</w:t>
            </w:r>
          </w:p>
        </w:tc>
        <w:tc>
          <w:tcPr>
            <w:tcW w:w="3969" w:type="dxa"/>
          </w:tcPr>
          <w:p w:rsidR="00E76341" w:rsidRPr="002404CD" w:rsidRDefault="00D42ECB" w:rsidP="003901BB">
            <w:pPr>
              <w:spacing w:line="260" w:lineRule="atLeast"/>
              <w:ind w:right="-59"/>
              <w:jc w:val="center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 xml:space="preserve">CHF </w: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instrText xml:space="preserve"> FORMTEXT </w:instrTex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separate"/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end"/>
            </w:r>
          </w:p>
        </w:tc>
      </w:tr>
      <w:tr w:rsidR="00E76341" w:rsidRPr="002404CD">
        <w:tc>
          <w:tcPr>
            <w:tcW w:w="5665" w:type="dxa"/>
          </w:tcPr>
          <w:p w:rsidR="00E76341" w:rsidRPr="002404CD" w:rsidRDefault="00C35E97" w:rsidP="00C35E97">
            <w:pPr>
              <w:spacing w:line="260" w:lineRule="atLeast"/>
              <w:ind w:right="-59"/>
              <w:rPr>
                <w:rFonts w:ascii="Arial" w:hAnsi="Arial" w:cs="Arial"/>
                <w:noProof/>
                <w:sz w:val="16"/>
                <w:lang w:val="it-IT"/>
              </w:rPr>
            </w:pPr>
            <w:r w:rsidRPr="002404CD">
              <w:rPr>
                <w:rFonts w:ascii="Arial" w:hAnsi="Arial" w:cs="Arial"/>
                <w:noProof/>
                <w:sz w:val="16"/>
                <w:lang w:val="it-IT"/>
              </w:rPr>
              <w:t>Rendita AM</w:t>
            </w:r>
          </w:p>
        </w:tc>
        <w:tc>
          <w:tcPr>
            <w:tcW w:w="3969" w:type="dxa"/>
          </w:tcPr>
          <w:p w:rsidR="00E76341" w:rsidRPr="002404CD" w:rsidRDefault="00D42ECB" w:rsidP="003901BB">
            <w:pPr>
              <w:spacing w:line="260" w:lineRule="atLeast"/>
              <w:ind w:right="-5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 xml:space="preserve">CHF </w: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instrText xml:space="preserve"> FORMTEXT </w:instrTex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separate"/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end"/>
            </w:r>
          </w:p>
        </w:tc>
      </w:tr>
      <w:tr w:rsidR="00E76341" w:rsidRPr="002404CD">
        <w:tc>
          <w:tcPr>
            <w:tcW w:w="5665" w:type="dxa"/>
          </w:tcPr>
          <w:p w:rsidR="00E76341" w:rsidRPr="002404CD" w:rsidRDefault="00C35E97" w:rsidP="00C35E97">
            <w:pPr>
              <w:spacing w:line="260" w:lineRule="atLeast"/>
              <w:ind w:right="-59"/>
              <w:rPr>
                <w:rFonts w:ascii="Arial" w:hAnsi="Arial" w:cs="Arial"/>
                <w:noProof/>
                <w:sz w:val="16"/>
                <w:lang w:val="it-IT"/>
              </w:rPr>
            </w:pPr>
            <w:r w:rsidRPr="002404CD">
              <w:rPr>
                <w:rFonts w:ascii="Arial" w:hAnsi="Arial" w:cs="Arial"/>
                <w:noProof/>
                <w:sz w:val="16"/>
                <w:lang w:val="it-IT"/>
              </w:rPr>
              <w:t xml:space="preserve">Rendita </w:t>
            </w:r>
            <w:r w:rsidR="00E76341" w:rsidRPr="002404CD">
              <w:rPr>
                <w:rFonts w:ascii="Arial" w:hAnsi="Arial" w:cs="Arial"/>
                <w:noProof/>
                <w:sz w:val="16"/>
                <w:lang w:val="it-IT"/>
              </w:rPr>
              <w:t>SUVA</w:t>
            </w:r>
            <w:r w:rsidRPr="002404CD">
              <w:rPr>
                <w:rFonts w:ascii="Arial" w:hAnsi="Arial" w:cs="Arial"/>
                <w:noProof/>
                <w:sz w:val="16"/>
                <w:lang w:val="it-IT"/>
              </w:rPr>
              <w:t>/LAINF</w:t>
            </w:r>
          </w:p>
        </w:tc>
        <w:tc>
          <w:tcPr>
            <w:tcW w:w="3969" w:type="dxa"/>
          </w:tcPr>
          <w:p w:rsidR="00E76341" w:rsidRPr="002404CD" w:rsidRDefault="00D42ECB" w:rsidP="003901BB">
            <w:pPr>
              <w:spacing w:line="260" w:lineRule="atLeast"/>
              <w:ind w:right="-5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 xml:space="preserve">CHF </w: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instrText xml:space="preserve"> FORMTEXT </w:instrTex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separate"/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end"/>
            </w:r>
          </w:p>
        </w:tc>
      </w:tr>
      <w:tr w:rsidR="00E76341" w:rsidRPr="002404CD">
        <w:tc>
          <w:tcPr>
            <w:tcW w:w="5665" w:type="dxa"/>
          </w:tcPr>
          <w:p w:rsidR="00E76341" w:rsidRPr="002404CD" w:rsidRDefault="00C35E97" w:rsidP="003901BB">
            <w:pPr>
              <w:spacing w:line="260" w:lineRule="atLeast"/>
              <w:ind w:right="-59"/>
              <w:rPr>
                <w:rFonts w:ascii="Arial" w:hAnsi="Arial" w:cs="Arial"/>
                <w:noProof/>
                <w:sz w:val="16"/>
                <w:lang w:val="it-IT"/>
              </w:rPr>
            </w:pPr>
            <w:r w:rsidRPr="002404CD">
              <w:rPr>
                <w:rFonts w:ascii="Arial" w:hAnsi="Arial" w:cs="Arial"/>
                <w:noProof/>
                <w:sz w:val="16"/>
                <w:lang w:val="it-IT"/>
              </w:rPr>
              <w:t>Altre</w:t>
            </w:r>
          </w:p>
        </w:tc>
        <w:tc>
          <w:tcPr>
            <w:tcW w:w="3969" w:type="dxa"/>
          </w:tcPr>
          <w:p w:rsidR="00E76341" w:rsidRPr="002404CD" w:rsidRDefault="00D42ECB" w:rsidP="003901BB">
            <w:pPr>
              <w:spacing w:line="260" w:lineRule="atLeast"/>
              <w:ind w:right="-5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 xml:space="preserve">CHF </w: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instrText xml:space="preserve"> FORMTEXT </w:instrTex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separate"/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noProof/>
                <w:sz w:val="16"/>
                <w:szCs w:val="16"/>
                <w:lang w:val="it-IT"/>
              </w:rPr>
              <w:t> </w:t>
            </w:r>
            <w:r w:rsidR="00B53E3A" w:rsidRPr="002404C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fldChar w:fldCharType="end"/>
            </w:r>
          </w:p>
        </w:tc>
      </w:tr>
    </w:tbl>
    <w:p w:rsidR="00F31633" w:rsidRPr="002404CD" w:rsidRDefault="00F31633" w:rsidP="003901BB">
      <w:pPr>
        <w:pStyle w:val="Kopfzeile"/>
        <w:tabs>
          <w:tab w:val="left" w:pos="4536"/>
          <w:tab w:val="left" w:pos="5670"/>
          <w:tab w:val="left" w:pos="7371"/>
        </w:tabs>
        <w:spacing w:line="260" w:lineRule="atLeast"/>
        <w:ind w:right="-59"/>
        <w:rPr>
          <w:rFonts w:ascii="Arial" w:hAnsi="Arial" w:cs="Arial"/>
          <w:sz w:val="22"/>
          <w:szCs w:val="22"/>
          <w:lang w:val="it-IT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964"/>
        <w:gridCol w:w="3260"/>
        <w:gridCol w:w="2410"/>
      </w:tblGrid>
      <w:tr w:rsidR="0019393B" w:rsidRPr="002404CD">
        <w:tc>
          <w:tcPr>
            <w:tcW w:w="9634" w:type="dxa"/>
            <w:gridSpan w:val="3"/>
            <w:shd w:val="pct5" w:color="auto" w:fill="auto"/>
          </w:tcPr>
          <w:p w:rsidR="0019393B" w:rsidRPr="002404CD" w:rsidRDefault="00431479" w:rsidP="003901BB">
            <w:pPr>
              <w:pStyle w:val="Listenabsatz"/>
              <w:numPr>
                <w:ilvl w:val="0"/>
                <w:numId w:val="5"/>
              </w:numPr>
              <w:tabs>
                <w:tab w:val="left" w:pos="313"/>
              </w:tabs>
              <w:spacing w:line="260" w:lineRule="atLeast"/>
              <w:ind w:left="313" w:right="-59"/>
              <w:rPr>
                <w:rFonts w:ascii="Arial" w:hAnsi="Arial" w:cs="Arial"/>
                <w:lang w:val="it-IT" w:eastAsia="en-US"/>
              </w:rPr>
            </w:pPr>
            <w:r w:rsidRPr="002404CD">
              <w:rPr>
                <w:rFonts w:ascii="Arial" w:hAnsi="Arial" w:cs="Arial"/>
                <w:noProof/>
                <w:lang w:val="it-IT"/>
              </w:rPr>
              <w:t>Coordinate bancarie</w:t>
            </w:r>
          </w:p>
        </w:tc>
      </w:tr>
      <w:tr w:rsidR="0019393B" w:rsidRPr="002404CD">
        <w:tc>
          <w:tcPr>
            <w:tcW w:w="3964" w:type="dxa"/>
          </w:tcPr>
          <w:p w:rsidR="0019393B" w:rsidRPr="002404CD" w:rsidRDefault="00431479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noProof/>
                <w:sz w:val="16"/>
                <w:lang w:val="it-IT"/>
              </w:rPr>
              <w:t xml:space="preserve">Banca </w:t>
            </w:r>
            <w:r w:rsidR="0019393B"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/ Postfinance</w:t>
            </w:r>
          </w:p>
        </w:tc>
        <w:tc>
          <w:tcPr>
            <w:tcW w:w="3260" w:type="dxa"/>
          </w:tcPr>
          <w:p w:rsidR="0019393B" w:rsidRPr="002404CD" w:rsidRDefault="00431479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 xml:space="preserve">No. </w:t>
            </w:r>
            <w:r w:rsidR="008F413A"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IBAN</w:t>
            </w:r>
          </w:p>
        </w:tc>
        <w:tc>
          <w:tcPr>
            <w:tcW w:w="2410" w:type="dxa"/>
          </w:tcPr>
          <w:p w:rsidR="0019393B" w:rsidRPr="002404CD" w:rsidRDefault="008F413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Indirizzo SWIFT o BIC</w:t>
            </w:r>
          </w:p>
        </w:tc>
      </w:tr>
      <w:tr w:rsidR="0019393B" w:rsidRPr="002404CD">
        <w:tc>
          <w:tcPr>
            <w:tcW w:w="3964" w:type="dxa"/>
          </w:tcPr>
          <w:p w:rsidR="0019393B" w:rsidRPr="002404CD" w:rsidRDefault="00B53E3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9393B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19393B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19393B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19393B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19393B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19393B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</w:p>
        </w:tc>
        <w:tc>
          <w:tcPr>
            <w:tcW w:w="3260" w:type="dxa"/>
          </w:tcPr>
          <w:p w:rsidR="0019393B" w:rsidRPr="002404CD" w:rsidRDefault="00B53E3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9393B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19393B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19393B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19393B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19393B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19393B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</w:p>
        </w:tc>
        <w:tc>
          <w:tcPr>
            <w:tcW w:w="2410" w:type="dxa"/>
          </w:tcPr>
          <w:p w:rsidR="0019393B" w:rsidRPr="002404CD" w:rsidRDefault="00B53E3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9393B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19393B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19393B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19393B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19393B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19393B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</w:p>
        </w:tc>
      </w:tr>
    </w:tbl>
    <w:p w:rsidR="00275B39" w:rsidRPr="002404CD" w:rsidRDefault="00275B39" w:rsidP="003901BB">
      <w:pPr>
        <w:spacing w:line="260" w:lineRule="atLeast"/>
        <w:rPr>
          <w:sz w:val="10"/>
          <w:szCs w:val="10"/>
          <w:lang w:val="it-IT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982"/>
        <w:gridCol w:w="1982"/>
        <w:gridCol w:w="5670"/>
      </w:tblGrid>
      <w:tr w:rsidR="00275B39" w:rsidRPr="00844802">
        <w:trPr>
          <w:trHeight w:val="290"/>
        </w:trPr>
        <w:tc>
          <w:tcPr>
            <w:tcW w:w="396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75B39" w:rsidRPr="002404CD" w:rsidRDefault="00275B39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B39" w:rsidRPr="002404CD" w:rsidRDefault="00C3520C" w:rsidP="00844802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noProof/>
                <w:sz w:val="16"/>
                <w:lang w:val="it-IT"/>
              </w:rPr>
              <w:t xml:space="preserve">Timbro e firma </w:t>
            </w:r>
            <w:r w:rsidR="00844802" w:rsidRPr="00844802">
              <w:rPr>
                <w:rFonts w:ascii="Arial" w:hAnsi="Arial" w:cs="Arial"/>
                <w:b/>
                <w:bCs/>
                <w:noProof/>
                <w:sz w:val="16"/>
                <w:lang w:val="it-IT"/>
              </w:rPr>
              <w:t>del datore di lavoro</w:t>
            </w:r>
            <w:bookmarkStart w:id="1" w:name="_GoBack"/>
            <w:bookmarkEnd w:id="1"/>
          </w:p>
        </w:tc>
      </w:tr>
      <w:tr w:rsidR="00AA711B" w:rsidRPr="002404CD">
        <w:trPr>
          <w:trHeight w:val="454"/>
        </w:trPr>
        <w:tc>
          <w:tcPr>
            <w:tcW w:w="1982" w:type="dxa"/>
            <w:vAlign w:val="center"/>
          </w:tcPr>
          <w:p w:rsidR="00AA711B" w:rsidRPr="002404CD" w:rsidRDefault="00431479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Data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:rsidR="00AA711B" w:rsidRPr="002404CD" w:rsidRDefault="00B53E3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A711B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AA711B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A711B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A711B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A711B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A711B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1B" w:rsidRPr="002404CD" w:rsidRDefault="00AA711B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</w:p>
          <w:p w:rsidR="00A21BF1" w:rsidRPr="002404CD" w:rsidRDefault="00A21BF1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</w:p>
          <w:p w:rsidR="00A21BF1" w:rsidRPr="002404CD" w:rsidRDefault="00A21BF1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</w:p>
          <w:p w:rsidR="00A21BF1" w:rsidRPr="002404CD" w:rsidRDefault="00A21BF1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</w:p>
        </w:tc>
      </w:tr>
      <w:tr w:rsidR="00AA711B" w:rsidRPr="002404CD">
        <w:trPr>
          <w:trHeight w:val="454"/>
        </w:trPr>
        <w:tc>
          <w:tcPr>
            <w:tcW w:w="1982" w:type="dxa"/>
            <w:vAlign w:val="center"/>
          </w:tcPr>
          <w:p w:rsidR="00AA711B" w:rsidRPr="002404CD" w:rsidRDefault="00431479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/>
              </w:rPr>
              <w:t>Collaboratore/trice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:rsidR="00AA711B" w:rsidRPr="002404CD" w:rsidRDefault="00B53E3A" w:rsidP="003901BB">
            <w:pPr>
              <w:spacing w:line="260" w:lineRule="atLeast"/>
              <w:ind w:right="-59"/>
              <w:rPr>
                <w:rFonts w:ascii="Arial" w:hAnsi="Arial" w:cs="Arial"/>
                <w:b/>
                <w:bCs/>
                <w:lang w:val="it-IT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711B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AA711B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A711B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A711B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A711B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A711B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1B" w:rsidRPr="002404CD" w:rsidRDefault="00AA711B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</w:p>
        </w:tc>
      </w:tr>
      <w:tr w:rsidR="00AA711B" w:rsidRPr="002404CD">
        <w:trPr>
          <w:trHeight w:val="454"/>
        </w:trPr>
        <w:tc>
          <w:tcPr>
            <w:tcW w:w="1982" w:type="dxa"/>
            <w:vAlign w:val="center"/>
          </w:tcPr>
          <w:p w:rsidR="00AA711B" w:rsidRPr="002404CD" w:rsidRDefault="00431479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Telefono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:rsidR="00AA711B" w:rsidRPr="002404CD" w:rsidRDefault="00B53E3A" w:rsidP="003901BB">
            <w:pPr>
              <w:spacing w:line="260" w:lineRule="atLeast"/>
              <w:ind w:right="-59"/>
              <w:rPr>
                <w:rFonts w:ascii="Arial" w:hAnsi="Arial" w:cs="Arial"/>
                <w:b/>
                <w:bCs/>
                <w:lang w:val="it-IT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711B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AA711B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A711B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A711B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A711B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AA711B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1B" w:rsidRPr="002404CD" w:rsidRDefault="00AA711B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</w:p>
        </w:tc>
      </w:tr>
    </w:tbl>
    <w:p w:rsidR="00AE56DB" w:rsidRPr="002404CD" w:rsidRDefault="00AE56DB" w:rsidP="003901BB">
      <w:pPr>
        <w:pStyle w:val="Kopfzeile"/>
        <w:tabs>
          <w:tab w:val="left" w:pos="4536"/>
          <w:tab w:val="left" w:pos="5670"/>
          <w:tab w:val="left" w:pos="7371"/>
        </w:tabs>
        <w:spacing w:line="260" w:lineRule="atLeast"/>
        <w:ind w:right="-59"/>
        <w:rPr>
          <w:rFonts w:ascii="Arial" w:hAnsi="Arial" w:cs="Arial"/>
          <w:sz w:val="22"/>
          <w:szCs w:val="22"/>
          <w:lang w:val="it-IT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AE56DB" w:rsidRPr="002404CD">
        <w:tc>
          <w:tcPr>
            <w:tcW w:w="9634" w:type="dxa"/>
            <w:gridSpan w:val="2"/>
            <w:shd w:val="pct5" w:color="auto" w:fill="auto"/>
          </w:tcPr>
          <w:p w:rsidR="00AE56DB" w:rsidRPr="002404CD" w:rsidRDefault="00431479" w:rsidP="003901BB">
            <w:pPr>
              <w:tabs>
                <w:tab w:val="left" w:pos="313"/>
              </w:tabs>
              <w:spacing w:line="260" w:lineRule="atLeast"/>
              <w:ind w:right="-59"/>
              <w:rPr>
                <w:rFonts w:ascii="Arial" w:hAnsi="Arial" w:cs="Arial"/>
                <w:lang w:val="it-IT" w:eastAsia="en-US"/>
              </w:rPr>
            </w:pPr>
            <w:r w:rsidRPr="002404CD">
              <w:rPr>
                <w:rFonts w:ascii="Arial" w:hAnsi="Arial" w:cs="Arial"/>
                <w:noProof/>
                <w:lang w:val="it-IT"/>
              </w:rPr>
              <w:t>Osservazioni importanti</w:t>
            </w:r>
          </w:p>
        </w:tc>
      </w:tr>
      <w:tr w:rsidR="00AE56DB" w:rsidRPr="002404CD">
        <w:tc>
          <w:tcPr>
            <w:tcW w:w="9634" w:type="dxa"/>
            <w:gridSpan w:val="2"/>
          </w:tcPr>
          <w:p w:rsidR="00AE56DB" w:rsidRPr="002404CD" w:rsidRDefault="00431479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lang w:val="it-IT"/>
              </w:rPr>
              <w:t>Allegare la seguente documentazione</w:t>
            </w:r>
            <w:r w:rsidR="00AE56DB" w:rsidRPr="002404CD">
              <w:rPr>
                <w:rFonts w:ascii="Arial" w:hAnsi="Arial" w:cs="Arial"/>
                <w:sz w:val="16"/>
                <w:lang w:val="it-IT"/>
              </w:rPr>
              <w:t>:</w:t>
            </w:r>
          </w:p>
        </w:tc>
      </w:tr>
      <w:tr w:rsidR="00AE56DB" w:rsidRPr="00844802">
        <w:tc>
          <w:tcPr>
            <w:tcW w:w="2830" w:type="dxa"/>
          </w:tcPr>
          <w:p w:rsidR="00AE56DB" w:rsidRPr="002404CD" w:rsidRDefault="00844802" w:rsidP="00FC2521">
            <w:pPr>
              <w:spacing w:line="260" w:lineRule="atLeast"/>
              <w:ind w:left="313" w:right="-59" w:hanging="313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it-IT" w:eastAsia="en-US"/>
                </w:rPr>
                <w:id w:val="2065838113"/>
              </w:sdtPr>
              <w:sdtEndPr/>
              <w:sdtContent>
                <w:r w:rsidR="00E719AB" w:rsidRPr="002404CD">
                  <w:rPr>
                    <w:rFonts w:ascii="MS Gothic" w:eastAsia="MS Gothic" w:hAnsi="MS Gothic" w:cs="Arial" w:hint="eastAsia"/>
                    <w:sz w:val="28"/>
                    <w:szCs w:val="28"/>
                    <w:lang w:val="it-IT" w:eastAsia="en-US"/>
                  </w:rPr>
                  <w:t>☐</w:t>
                </w:r>
              </w:sdtContent>
            </w:sdt>
            <w:r w:rsidR="00FC2521" w:rsidRPr="002404CD">
              <w:rPr>
                <w:rFonts w:ascii="Arial" w:hAnsi="Arial" w:cs="Arial"/>
                <w:sz w:val="16"/>
                <w:lang w:val="it-IT"/>
              </w:rPr>
              <w:tab/>
            </w:r>
            <w:r w:rsidR="00431479" w:rsidRPr="002404CD">
              <w:rPr>
                <w:rFonts w:ascii="Arial" w:hAnsi="Arial" w:cs="Arial"/>
                <w:sz w:val="16"/>
                <w:lang w:val="it-IT"/>
              </w:rPr>
              <w:t>Invalidità professionale</w:t>
            </w:r>
          </w:p>
        </w:tc>
        <w:tc>
          <w:tcPr>
            <w:tcW w:w="6804" w:type="dxa"/>
          </w:tcPr>
          <w:p w:rsidR="00AE56DB" w:rsidRPr="002404CD" w:rsidRDefault="00431479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lang w:val="it-IT"/>
              </w:rPr>
              <w:t>Decisione del Servizio medico dell’amministrazione</w:t>
            </w:r>
          </w:p>
        </w:tc>
      </w:tr>
      <w:tr w:rsidR="00AE56DB" w:rsidRPr="00844802">
        <w:tc>
          <w:tcPr>
            <w:tcW w:w="2830" w:type="dxa"/>
          </w:tcPr>
          <w:p w:rsidR="00FC2521" w:rsidRPr="002404CD" w:rsidRDefault="00844802" w:rsidP="00FC2521">
            <w:pPr>
              <w:spacing w:line="260" w:lineRule="atLeast"/>
              <w:ind w:left="313" w:right="-59" w:hanging="313"/>
              <w:rPr>
                <w:rFonts w:ascii="Arial" w:hAnsi="Arial" w:cs="Arial"/>
                <w:sz w:val="16"/>
                <w:lang w:val="it-I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it-IT" w:eastAsia="en-US"/>
                </w:rPr>
                <w:id w:val="-1052926197"/>
              </w:sdtPr>
              <w:sdtEndPr/>
              <w:sdtContent>
                <w:r w:rsidR="00AE56DB" w:rsidRPr="002404CD">
                  <w:rPr>
                    <w:rFonts w:ascii="MS Gothic" w:eastAsia="MS Gothic" w:hAnsi="MS Gothic" w:cs="Arial" w:hint="eastAsia"/>
                    <w:sz w:val="28"/>
                    <w:szCs w:val="28"/>
                    <w:lang w:val="it-IT" w:eastAsia="en-US"/>
                  </w:rPr>
                  <w:t>☐</w:t>
                </w:r>
              </w:sdtContent>
            </w:sdt>
            <w:r w:rsidR="00FC2521" w:rsidRPr="002404CD">
              <w:rPr>
                <w:rFonts w:ascii="Arial" w:hAnsi="Arial" w:cs="Arial"/>
                <w:sz w:val="16"/>
                <w:lang w:val="it-IT"/>
              </w:rPr>
              <w:tab/>
            </w:r>
            <w:r w:rsidR="00431479" w:rsidRPr="002404CD">
              <w:rPr>
                <w:rFonts w:ascii="Arial" w:hAnsi="Arial" w:cs="Arial"/>
                <w:sz w:val="16"/>
                <w:lang w:val="it-IT"/>
              </w:rPr>
              <w:t>Invalidità per incapacità al</w:t>
            </w:r>
          </w:p>
          <w:p w:rsidR="00AE56DB" w:rsidRPr="002404CD" w:rsidRDefault="00FC2521" w:rsidP="00FC2521">
            <w:pPr>
              <w:spacing w:line="260" w:lineRule="atLeast"/>
              <w:ind w:left="313" w:right="-59" w:hanging="313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lang w:val="it-IT"/>
              </w:rPr>
              <w:tab/>
            </w:r>
            <w:r w:rsidR="00431479" w:rsidRPr="002404CD">
              <w:rPr>
                <w:rFonts w:ascii="Arial" w:hAnsi="Arial" w:cs="Arial"/>
                <w:sz w:val="16"/>
                <w:lang w:val="it-IT"/>
              </w:rPr>
              <w:t>guadagno</w:t>
            </w:r>
          </w:p>
        </w:tc>
        <w:tc>
          <w:tcPr>
            <w:tcW w:w="6804" w:type="dxa"/>
          </w:tcPr>
          <w:p w:rsidR="00AE56DB" w:rsidRPr="002404CD" w:rsidRDefault="00431479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lang w:val="it-IT"/>
              </w:rPr>
              <w:t>Decisione AI</w:t>
            </w:r>
            <w:r w:rsidR="00C866E8" w:rsidRPr="002404CD">
              <w:rPr>
                <w:rFonts w:ascii="Arial" w:hAnsi="Arial" w:cs="Arial"/>
                <w:sz w:val="16"/>
                <w:lang w:val="it-IT"/>
              </w:rPr>
              <w:t xml:space="preserve"> della Cassa di compensazione</w:t>
            </w:r>
          </w:p>
        </w:tc>
      </w:tr>
      <w:tr w:rsidR="00AE56DB" w:rsidRPr="00844802">
        <w:tc>
          <w:tcPr>
            <w:tcW w:w="2830" w:type="dxa"/>
          </w:tcPr>
          <w:p w:rsidR="00AE56DB" w:rsidRPr="002404CD" w:rsidRDefault="00844802" w:rsidP="00FC2521">
            <w:pPr>
              <w:spacing w:line="260" w:lineRule="atLeast"/>
              <w:ind w:left="313" w:right="-59" w:hanging="313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it-IT" w:eastAsia="en-US"/>
                </w:rPr>
                <w:id w:val="-949240134"/>
              </w:sdtPr>
              <w:sdtEndPr/>
              <w:sdtContent>
                <w:r w:rsidR="00AE56DB" w:rsidRPr="002404CD">
                  <w:rPr>
                    <w:rFonts w:ascii="MS Gothic" w:eastAsia="MS Gothic" w:hAnsi="MS Gothic" w:cs="Arial" w:hint="eastAsia"/>
                    <w:sz w:val="28"/>
                    <w:szCs w:val="28"/>
                    <w:lang w:val="it-IT" w:eastAsia="en-US"/>
                  </w:rPr>
                  <w:t>☐</w:t>
                </w:r>
              </w:sdtContent>
            </w:sdt>
            <w:r w:rsidR="00FC2521" w:rsidRPr="002404CD">
              <w:rPr>
                <w:rFonts w:ascii="Arial" w:hAnsi="Arial" w:cs="Arial"/>
                <w:sz w:val="16"/>
                <w:lang w:val="it-IT"/>
              </w:rPr>
              <w:tab/>
            </w:r>
            <w:r w:rsidR="00431479" w:rsidRPr="002404CD">
              <w:rPr>
                <w:rFonts w:ascii="Arial" w:hAnsi="Arial" w:cs="Arial"/>
                <w:sz w:val="16"/>
                <w:lang w:val="it-IT"/>
              </w:rPr>
              <w:t>Decesso</w:t>
            </w:r>
          </w:p>
        </w:tc>
        <w:tc>
          <w:tcPr>
            <w:tcW w:w="6804" w:type="dxa"/>
          </w:tcPr>
          <w:p w:rsidR="007B4068" w:rsidRPr="002404CD" w:rsidRDefault="00C866E8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lang w:val="it-IT"/>
              </w:rPr>
            </w:pPr>
            <w:r w:rsidRPr="002404CD">
              <w:rPr>
                <w:rFonts w:ascii="Arial" w:hAnsi="Arial" w:cs="Arial"/>
                <w:sz w:val="16"/>
                <w:lang w:val="it-IT"/>
              </w:rPr>
              <w:t>Atto di morte</w:t>
            </w:r>
          </w:p>
          <w:p w:rsidR="00AE56DB" w:rsidRPr="002404CD" w:rsidRDefault="007B4068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lang w:val="it-IT"/>
              </w:rPr>
              <w:t>Per vedove divorziate: copia della sentenza di divorzio</w:t>
            </w:r>
          </w:p>
        </w:tc>
      </w:tr>
      <w:tr w:rsidR="00AE56DB" w:rsidRPr="00844802">
        <w:tc>
          <w:tcPr>
            <w:tcW w:w="2830" w:type="dxa"/>
          </w:tcPr>
          <w:p w:rsidR="007B4068" w:rsidRPr="002404CD" w:rsidRDefault="00844802" w:rsidP="00FC2521">
            <w:pPr>
              <w:spacing w:line="260" w:lineRule="atLeast"/>
              <w:ind w:left="313" w:right="-59" w:hanging="313"/>
              <w:rPr>
                <w:rFonts w:ascii="Arial" w:hAnsi="Arial" w:cs="Arial"/>
                <w:sz w:val="16"/>
                <w:lang w:val="it-I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it-IT" w:eastAsia="en-US"/>
                </w:rPr>
                <w:id w:val="1029687154"/>
              </w:sdtPr>
              <w:sdtEndPr/>
              <w:sdtContent>
                <w:r w:rsidR="00AE56DB" w:rsidRPr="002404CD">
                  <w:rPr>
                    <w:rFonts w:ascii="MS Gothic" w:eastAsia="MS Gothic" w:hAnsi="MS Gothic" w:cs="Arial" w:hint="eastAsia"/>
                    <w:sz w:val="28"/>
                    <w:szCs w:val="28"/>
                    <w:lang w:val="it-IT" w:eastAsia="en-US"/>
                  </w:rPr>
                  <w:t>☐</w:t>
                </w:r>
              </w:sdtContent>
            </w:sdt>
            <w:r w:rsidR="00FC2521" w:rsidRPr="002404CD">
              <w:rPr>
                <w:rFonts w:ascii="Arial" w:hAnsi="Arial" w:cs="Arial"/>
                <w:sz w:val="16"/>
                <w:lang w:val="it-IT"/>
              </w:rPr>
              <w:tab/>
            </w:r>
            <w:r w:rsidR="007B4068" w:rsidRPr="002404CD">
              <w:rPr>
                <w:rFonts w:ascii="Arial" w:hAnsi="Arial" w:cs="Arial"/>
                <w:sz w:val="16"/>
                <w:lang w:val="it-IT"/>
              </w:rPr>
              <w:t>Se vi sono figli aventi diritto</w:t>
            </w:r>
            <w:r w:rsidR="00FC2521" w:rsidRPr="002404CD">
              <w:rPr>
                <w:rFonts w:ascii="Arial" w:hAnsi="Arial" w:cs="Arial"/>
                <w:sz w:val="16"/>
                <w:lang w:val="it-IT"/>
              </w:rPr>
              <w:t xml:space="preserve"> </w:t>
            </w:r>
            <w:r w:rsidR="007B4068" w:rsidRPr="002404CD">
              <w:rPr>
                <w:rFonts w:ascii="Arial" w:hAnsi="Arial" w:cs="Arial"/>
                <w:sz w:val="16"/>
                <w:lang w:val="it-IT"/>
              </w:rPr>
              <w:t>a una rendita</w:t>
            </w:r>
          </w:p>
        </w:tc>
        <w:tc>
          <w:tcPr>
            <w:tcW w:w="6804" w:type="dxa"/>
          </w:tcPr>
          <w:p w:rsidR="007B4068" w:rsidRPr="002404CD" w:rsidRDefault="007B4068" w:rsidP="003901BB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176"/>
              </w:tabs>
              <w:spacing w:line="260" w:lineRule="atLeast"/>
              <w:ind w:left="176" w:right="-59" w:hanging="176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2404CD">
              <w:rPr>
                <w:rFonts w:ascii="Arial" w:hAnsi="Arial" w:cs="Arial"/>
                <w:sz w:val="16"/>
                <w:lang w:val="it-IT"/>
              </w:rPr>
              <w:t>Contratto di apprendistato o certificato di studi per figli di età compresa tra i 18 e i 25 anni che seguono una formazione professionale</w:t>
            </w:r>
          </w:p>
          <w:p w:rsidR="007B4068" w:rsidRPr="002404CD" w:rsidRDefault="007B4068" w:rsidP="003901BB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176"/>
              </w:tabs>
              <w:spacing w:line="260" w:lineRule="atLeast"/>
              <w:ind w:left="176" w:right="-59" w:hanging="176"/>
              <w:rPr>
                <w:rFonts w:ascii="Arial" w:hAnsi="Arial" w:cs="Arial"/>
                <w:sz w:val="16"/>
                <w:lang w:val="it-IT"/>
              </w:rPr>
            </w:pPr>
            <w:r w:rsidRPr="002404CD">
              <w:rPr>
                <w:rFonts w:ascii="Arial" w:hAnsi="Arial" w:cs="Arial"/>
                <w:sz w:val="16"/>
                <w:lang w:val="it-IT"/>
              </w:rPr>
              <w:t>Copia libretto di famiglia / passaporto</w:t>
            </w:r>
          </w:p>
          <w:p w:rsidR="00AE56DB" w:rsidRPr="002404CD" w:rsidRDefault="007B4068" w:rsidP="00C866E8">
            <w:pPr>
              <w:pStyle w:val="Kopfzeile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176"/>
              </w:tabs>
              <w:spacing w:line="260" w:lineRule="atLeast"/>
              <w:ind w:left="176" w:right="-59" w:hanging="176"/>
              <w:rPr>
                <w:rFonts w:ascii="Arial" w:hAnsi="Arial" w:cs="Arial"/>
                <w:sz w:val="16"/>
                <w:lang w:val="it-IT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/>
              </w:rPr>
              <w:t xml:space="preserve">Figli adottati o in affidamento: certificato ufficiale, estratto del registro delle famiglie, </w:t>
            </w:r>
            <w:r w:rsidR="00C866E8" w:rsidRPr="002404CD">
              <w:rPr>
                <w:rFonts w:ascii="Arial" w:hAnsi="Arial" w:cs="Arial"/>
                <w:sz w:val="16"/>
                <w:szCs w:val="16"/>
                <w:lang w:val="it-IT"/>
              </w:rPr>
              <w:t xml:space="preserve"> certificato versamento d. contributi di mantenimento</w:t>
            </w:r>
            <w:r w:rsidRPr="002404CD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</w:p>
        </w:tc>
      </w:tr>
      <w:tr w:rsidR="00AE56DB" w:rsidRPr="00844802">
        <w:tc>
          <w:tcPr>
            <w:tcW w:w="2830" w:type="dxa"/>
            <w:vAlign w:val="center"/>
          </w:tcPr>
          <w:p w:rsidR="00AE56DB" w:rsidRPr="002404CD" w:rsidRDefault="00844802" w:rsidP="00137852">
            <w:pPr>
              <w:spacing w:line="260" w:lineRule="atLeast"/>
              <w:ind w:left="313" w:right="-59" w:hanging="313"/>
              <w:rPr>
                <w:rFonts w:ascii="Arial" w:hAnsi="Arial" w:cs="Arial"/>
                <w:sz w:val="16"/>
                <w:lang w:val="it-IT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it-IT" w:eastAsia="en-US"/>
                </w:rPr>
                <w:id w:val="-906071461"/>
              </w:sdtPr>
              <w:sdtEndPr/>
              <w:sdtContent>
                <w:r w:rsidR="00AE56DB" w:rsidRPr="002404CD">
                  <w:rPr>
                    <w:rFonts w:ascii="MS Gothic" w:eastAsia="MS Gothic" w:hAnsi="MS Gothic" w:cs="Arial" w:hint="eastAsia"/>
                    <w:sz w:val="28"/>
                    <w:szCs w:val="28"/>
                    <w:lang w:val="it-IT" w:eastAsia="en-US"/>
                  </w:rPr>
                  <w:t>☐</w:t>
                </w:r>
              </w:sdtContent>
            </w:sdt>
            <w:r w:rsidR="00AE56DB" w:rsidRPr="002404CD">
              <w:rPr>
                <w:rFonts w:ascii="Arial" w:hAnsi="Arial" w:cs="Arial"/>
                <w:sz w:val="16"/>
                <w:lang w:val="it-IT"/>
              </w:rPr>
              <w:t xml:space="preserve"> </w:t>
            </w:r>
            <w:r w:rsidR="007B4068" w:rsidRPr="002404CD">
              <w:rPr>
                <w:rFonts w:ascii="Arial" w:hAnsi="Arial" w:cs="Arial"/>
                <w:sz w:val="16"/>
                <w:lang w:val="it-IT"/>
              </w:rPr>
              <w:t>Convivente beneficiari</w:t>
            </w:r>
            <w:r w:rsidR="00C866E8" w:rsidRPr="002404CD">
              <w:rPr>
                <w:rFonts w:ascii="Arial" w:hAnsi="Arial" w:cs="Arial"/>
                <w:sz w:val="16"/>
                <w:lang w:val="it-IT"/>
              </w:rPr>
              <w:t>a/o</w:t>
            </w:r>
          </w:p>
        </w:tc>
        <w:tc>
          <w:tcPr>
            <w:tcW w:w="6804" w:type="dxa"/>
            <w:vAlign w:val="center"/>
          </w:tcPr>
          <w:p w:rsidR="00AE56DB" w:rsidRPr="002404CD" w:rsidRDefault="00C866E8" w:rsidP="003901BB">
            <w:pPr>
              <w:pStyle w:val="Kopfzeile"/>
              <w:tabs>
                <w:tab w:val="clear" w:pos="4536"/>
                <w:tab w:val="clear" w:pos="9072"/>
              </w:tabs>
              <w:spacing w:line="260" w:lineRule="atLeast"/>
              <w:ind w:right="-59"/>
              <w:rPr>
                <w:rFonts w:ascii="Arial" w:hAnsi="Arial" w:cs="Arial"/>
                <w:sz w:val="16"/>
                <w:lang w:val="it-IT"/>
              </w:rPr>
            </w:pPr>
            <w:r w:rsidRPr="002404CD">
              <w:rPr>
                <w:rFonts w:ascii="Arial" w:hAnsi="Arial" w:cs="Arial"/>
                <w:sz w:val="16"/>
                <w:lang w:val="it-IT"/>
              </w:rPr>
              <w:t xml:space="preserve">Certificato </w:t>
            </w:r>
            <w:r w:rsidR="007B4068" w:rsidRPr="002404CD">
              <w:rPr>
                <w:rFonts w:ascii="Arial" w:hAnsi="Arial" w:cs="Arial"/>
                <w:sz w:val="16"/>
                <w:lang w:val="it-IT"/>
              </w:rPr>
              <w:t>firmato e corredato degli allegati richiesti</w:t>
            </w:r>
          </w:p>
        </w:tc>
      </w:tr>
    </w:tbl>
    <w:p w:rsidR="00AE56DB" w:rsidRPr="002404CD" w:rsidRDefault="00AE56DB" w:rsidP="003901BB">
      <w:pPr>
        <w:pStyle w:val="Kopfzeile"/>
        <w:tabs>
          <w:tab w:val="left" w:pos="4536"/>
          <w:tab w:val="left" w:pos="5670"/>
          <w:tab w:val="left" w:pos="7371"/>
        </w:tabs>
        <w:spacing w:line="260" w:lineRule="atLeast"/>
        <w:ind w:right="-59"/>
        <w:rPr>
          <w:rFonts w:ascii="Arial" w:hAnsi="Arial" w:cs="Arial"/>
          <w:sz w:val="22"/>
          <w:szCs w:val="22"/>
          <w:lang w:val="it-IT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AE56DB" w:rsidRPr="002404CD">
        <w:tc>
          <w:tcPr>
            <w:tcW w:w="9634" w:type="dxa"/>
            <w:gridSpan w:val="2"/>
            <w:shd w:val="pct5" w:color="auto" w:fill="auto"/>
          </w:tcPr>
          <w:p w:rsidR="00AE56DB" w:rsidRPr="002404CD" w:rsidRDefault="00C866E8" w:rsidP="00C866E8">
            <w:pPr>
              <w:tabs>
                <w:tab w:val="left" w:pos="313"/>
              </w:tabs>
              <w:spacing w:line="260" w:lineRule="atLeast"/>
              <w:ind w:right="-59"/>
              <w:rPr>
                <w:rFonts w:ascii="Arial" w:hAnsi="Arial" w:cs="Arial"/>
                <w:lang w:val="it-IT" w:eastAsia="en-US"/>
              </w:rPr>
            </w:pPr>
            <w:r w:rsidRPr="002404CD">
              <w:rPr>
                <w:rFonts w:ascii="Arial" w:hAnsi="Arial" w:cs="Arial"/>
                <w:lang w:val="it-IT" w:eastAsia="en-US"/>
              </w:rPr>
              <w:t xml:space="preserve">Obbligo di notifica </w:t>
            </w:r>
          </w:p>
        </w:tc>
      </w:tr>
      <w:tr w:rsidR="00AE56DB" w:rsidRPr="00844802">
        <w:tc>
          <w:tcPr>
            <w:tcW w:w="9634" w:type="dxa"/>
            <w:gridSpan w:val="2"/>
          </w:tcPr>
          <w:p w:rsidR="004C4B2C" w:rsidRPr="002404CD" w:rsidRDefault="00C54BEA" w:rsidP="003901BB">
            <w:pPr>
              <w:pStyle w:val="Kopfzeile"/>
              <w:tabs>
                <w:tab w:val="clear" w:pos="4536"/>
                <w:tab w:val="clear" w:pos="9072"/>
                <w:tab w:val="left" w:pos="313"/>
              </w:tabs>
              <w:spacing w:after="60" w:line="260" w:lineRule="atLeast"/>
              <w:ind w:right="-57"/>
              <w:rPr>
                <w:rFonts w:ascii="Arial" w:hAnsi="Arial" w:cs="Arial"/>
                <w:sz w:val="16"/>
                <w:lang w:val="it-IT"/>
              </w:rPr>
            </w:pPr>
            <w:r w:rsidRPr="002404CD">
              <w:rPr>
                <w:rFonts w:ascii="Arial" w:hAnsi="Arial" w:cs="Arial"/>
                <w:sz w:val="16"/>
                <w:lang w:val="it-IT"/>
              </w:rPr>
              <w:t>Il</w:t>
            </w:r>
            <w:r w:rsidR="00C866E8" w:rsidRPr="002404CD">
              <w:rPr>
                <w:rFonts w:ascii="Arial" w:hAnsi="Arial" w:cs="Arial"/>
                <w:sz w:val="16"/>
                <w:lang w:val="it-IT"/>
              </w:rPr>
              <w:t>/la</w:t>
            </w:r>
            <w:r w:rsidRPr="002404CD">
              <w:rPr>
                <w:rFonts w:ascii="Arial" w:hAnsi="Arial" w:cs="Arial"/>
                <w:sz w:val="16"/>
                <w:lang w:val="it-IT"/>
              </w:rPr>
              <w:t xml:space="preserve"> titolare della rendita ha l’obbligo di segnalare quanto segue, per iscritto, alla Cassa pensioni SRG SSR</w:t>
            </w:r>
            <w:r w:rsidR="004C4B2C" w:rsidRPr="002404CD">
              <w:rPr>
                <w:rFonts w:ascii="Arial" w:hAnsi="Arial" w:cs="Arial"/>
                <w:sz w:val="16"/>
                <w:lang w:val="it-IT"/>
              </w:rPr>
              <w:t>:</w:t>
            </w:r>
          </w:p>
          <w:p w:rsidR="00C54BEA" w:rsidRPr="002404CD" w:rsidRDefault="00C866E8" w:rsidP="003901BB">
            <w:pPr>
              <w:pStyle w:val="Listenabsatz"/>
              <w:numPr>
                <w:ilvl w:val="0"/>
                <w:numId w:val="8"/>
              </w:numPr>
              <w:tabs>
                <w:tab w:val="left" w:pos="313"/>
              </w:tabs>
              <w:spacing w:line="260" w:lineRule="atLeast"/>
              <w:ind w:left="313" w:hanging="284"/>
              <w:rPr>
                <w:rFonts w:ascii="Arial" w:hAnsi="Arial" w:cs="Arial"/>
                <w:sz w:val="16"/>
                <w:lang w:val="it-IT"/>
              </w:rPr>
            </w:pPr>
            <w:r w:rsidRPr="002404CD">
              <w:rPr>
                <w:rFonts w:ascii="Arial" w:hAnsi="Arial" w:cs="Arial"/>
                <w:sz w:val="16"/>
                <w:lang w:val="it-IT"/>
              </w:rPr>
              <w:t>Modifica</w:t>
            </w:r>
            <w:r w:rsidR="00C54BEA" w:rsidRPr="002404CD">
              <w:rPr>
                <w:rFonts w:ascii="Arial" w:hAnsi="Arial" w:cs="Arial"/>
                <w:sz w:val="16"/>
                <w:lang w:val="it-IT"/>
              </w:rPr>
              <w:t xml:space="preserve"> indirizzo (domicilio) o coordinate bancarie</w:t>
            </w:r>
          </w:p>
          <w:p w:rsidR="00C54BEA" w:rsidRPr="002404CD" w:rsidRDefault="00C866E8" w:rsidP="003901BB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313"/>
              </w:tabs>
              <w:spacing w:line="260" w:lineRule="atLeast"/>
              <w:ind w:left="313" w:hanging="284"/>
              <w:rPr>
                <w:rFonts w:ascii="Arial" w:hAnsi="Arial" w:cs="Arial"/>
                <w:sz w:val="16"/>
                <w:lang w:val="it-IT"/>
              </w:rPr>
            </w:pPr>
            <w:r w:rsidRPr="002404CD">
              <w:rPr>
                <w:rFonts w:ascii="Arial" w:hAnsi="Arial" w:cs="Arial"/>
                <w:sz w:val="16"/>
                <w:lang w:val="it-IT"/>
              </w:rPr>
              <w:t>Modifica dello</w:t>
            </w:r>
            <w:r w:rsidR="00C54BEA" w:rsidRPr="002404CD">
              <w:rPr>
                <w:rFonts w:ascii="Arial" w:hAnsi="Arial" w:cs="Arial"/>
                <w:sz w:val="16"/>
                <w:lang w:val="it-IT"/>
              </w:rPr>
              <w:t xml:space="preserve"> stato civile </w:t>
            </w:r>
          </w:p>
          <w:p w:rsidR="00C54BEA" w:rsidRPr="002404CD" w:rsidRDefault="00C91DA1" w:rsidP="003901BB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313"/>
              </w:tabs>
              <w:spacing w:line="260" w:lineRule="atLeast"/>
              <w:ind w:left="313" w:hanging="284"/>
              <w:rPr>
                <w:rFonts w:ascii="Arial" w:hAnsi="Arial" w:cs="Arial"/>
                <w:sz w:val="16"/>
                <w:lang w:val="it-IT"/>
              </w:rPr>
            </w:pPr>
            <w:r w:rsidRPr="002404CD">
              <w:rPr>
                <w:rFonts w:ascii="Arial" w:hAnsi="Arial" w:cs="Arial"/>
                <w:sz w:val="16"/>
                <w:lang w:val="it-IT"/>
              </w:rPr>
              <w:t>D</w:t>
            </w:r>
            <w:r w:rsidR="00C54BEA" w:rsidRPr="002404CD">
              <w:rPr>
                <w:rFonts w:ascii="Arial" w:hAnsi="Arial" w:cs="Arial"/>
                <w:sz w:val="16"/>
                <w:lang w:val="it-IT"/>
              </w:rPr>
              <w:t>iritt</w:t>
            </w:r>
            <w:r w:rsidR="00C866E8" w:rsidRPr="002404CD">
              <w:rPr>
                <w:rFonts w:ascii="Arial" w:hAnsi="Arial" w:cs="Arial"/>
                <w:sz w:val="16"/>
                <w:lang w:val="it-IT"/>
              </w:rPr>
              <w:t>o</w:t>
            </w:r>
            <w:r w:rsidR="00C54BEA" w:rsidRPr="002404CD">
              <w:rPr>
                <w:rFonts w:ascii="Arial" w:hAnsi="Arial" w:cs="Arial"/>
                <w:sz w:val="16"/>
                <w:lang w:val="it-IT"/>
              </w:rPr>
              <w:t xml:space="preserve"> alle prestazioni di altre assicurazioni sociali, in particolare AVS/AI</w:t>
            </w:r>
          </w:p>
          <w:p w:rsidR="00AE56DB" w:rsidRPr="002404CD" w:rsidRDefault="00C866E8" w:rsidP="003901BB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313"/>
              </w:tabs>
              <w:spacing w:line="260" w:lineRule="atLeast"/>
              <w:ind w:left="313" w:right="-59" w:hanging="284"/>
              <w:rPr>
                <w:rFonts w:ascii="Arial" w:hAnsi="Arial" w:cs="Arial"/>
                <w:sz w:val="16"/>
                <w:lang w:val="it-IT"/>
              </w:rPr>
            </w:pPr>
            <w:r w:rsidRPr="002404CD">
              <w:rPr>
                <w:rFonts w:ascii="Arial" w:hAnsi="Arial" w:cs="Arial"/>
                <w:sz w:val="16"/>
                <w:lang w:val="it-IT"/>
              </w:rPr>
              <w:t>R</w:t>
            </w:r>
            <w:r w:rsidR="00C54BEA" w:rsidRPr="002404CD">
              <w:rPr>
                <w:rFonts w:ascii="Arial" w:hAnsi="Arial" w:cs="Arial"/>
                <w:sz w:val="16"/>
                <w:lang w:val="it-IT"/>
              </w:rPr>
              <w:t>eddito lavorativo prima dell’età AVS</w:t>
            </w:r>
          </w:p>
          <w:p w:rsidR="00AE56DB" w:rsidRPr="002404CD" w:rsidRDefault="00C91DA1" w:rsidP="00C866E8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left" w:pos="313"/>
              </w:tabs>
              <w:spacing w:line="260" w:lineRule="atLeast"/>
              <w:ind w:left="313" w:right="-59" w:hanging="284"/>
              <w:rPr>
                <w:rFonts w:ascii="Arial" w:hAnsi="Arial" w:cs="Arial"/>
                <w:sz w:val="16"/>
                <w:lang w:val="it-IT"/>
              </w:rPr>
            </w:pPr>
            <w:r w:rsidRPr="002404CD">
              <w:rPr>
                <w:rFonts w:ascii="Arial" w:hAnsi="Arial" w:cs="Arial"/>
                <w:sz w:val="16"/>
                <w:lang w:val="it-IT"/>
              </w:rPr>
              <w:t>I</w:t>
            </w:r>
            <w:r w:rsidR="00C54BEA" w:rsidRPr="002404CD">
              <w:rPr>
                <w:rFonts w:ascii="Arial" w:hAnsi="Arial" w:cs="Arial"/>
                <w:sz w:val="16"/>
                <w:lang w:val="it-IT"/>
              </w:rPr>
              <w:t xml:space="preserve">n caso d‘invalidità: </w:t>
            </w:r>
            <w:r w:rsidR="00C866E8" w:rsidRPr="002404CD">
              <w:rPr>
                <w:rFonts w:ascii="Arial" w:hAnsi="Arial" w:cs="Arial"/>
                <w:sz w:val="16"/>
                <w:lang w:val="it-IT"/>
              </w:rPr>
              <w:t xml:space="preserve">modifica della capacità lavorativa </w:t>
            </w:r>
          </w:p>
        </w:tc>
      </w:tr>
      <w:tr w:rsidR="004C4B2C" w:rsidRPr="00844802">
        <w:tc>
          <w:tcPr>
            <w:tcW w:w="9634" w:type="dxa"/>
            <w:gridSpan w:val="2"/>
          </w:tcPr>
          <w:p w:rsidR="004C4B2C" w:rsidRPr="002404CD" w:rsidRDefault="00C54BEA" w:rsidP="003328F2">
            <w:pPr>
              <w:pStyle w:val="Kopfzeile"/>
              <w:spacing w:line="260" w:lineRule="atLeast"/>
              <w:ind w:right="-59"/>
              <w:rPr>
                <w:rFonts w:ascii="Arial" w:hAnsi="Arial" w:cs="Arial"/>
                <w:sz w:val="16"/>
                <w:lang w:val="it-IT"/>
              </w:rPr>
            </w:pPr>
            <w:r w:rsidRPr="002404CD">
              <w:rPr>
                <w:rFonts w:ascii="Arial" w:hAnsi="Arial" w:cs="Arial"/>
                <w:b/>
                <w:bCs/>
                <w:sz w:val="16"/>
                <w:lang w:val="it-IT"/>
              </w:rPr>
              <w:t xml:space="preserve">Ho preso atto </w:t>
            </w:r>
            <w:r w:rsidR="003328F2" w:rsidRPr="002404CD">
              <w:rPr>
                <w:rFonts w:ascii="Arial" w:hAnsi="Arial" w:cs="Arial"/>
                <w:b/>
                <w:bCs/>
                <w:sz w:val="16"/>
                <w:lang w:val="it-IT"/>
              </w:rPr>
              <w:t xml:space="preserve">dell’obbligo di notifica di cui </w:t>
            </w:r>
            <w:r w:rsidRPr="002404CD">
              <w:rPr>
                <w:rFonts w:ascii="Arial" w:hAnsi="Arial" w:cs="Arial"/>
                <w:b/>
                <w:bCs/>
                <w:sz w:val="16"/>
                <w:lang w:val="it-IT"/>
              </w:rPr>
              <w:t xml:space="preserve">sopra e confermo la correttezza dei dati </w:t>
            </w:r>
            <w:r w:rsidR="003328F2" w:rsidRPr="002404CD">
              <w:rPr>
                <w:rFonts w:ascii="Arial" w:hAnsi="Arial" w:cs="Arial"/>
                <w:b/>
                <w:bCs/>
                <w:sz w:val="16"/>
                <w:lang w:val="it-IT"/>
              </w:rPr>
              <w:t xml:space="preserve">riportati </w:t>
            </w:r>
            <w:r w:rsidRPr="002404CD">
              <w:rPr>
                <w:rFonts w:ascii="Arial" w:hAnsi="Arial" w:cs="Arial"/>
                <w:b/>
                <w:bCs/>
                <w:sz w:val="16"/>
                <w:lang w:val="it-IT"/>
              </w:rPr>
              <w:t>sul presente modulo</w:t>
            </w:r>
            <w:r w:rsidR="004C4B2C" w:rsidRPr="002404CD">
              <w:rPr>
                <w:rFonts w:ascii="Arial" w:hAnsi="Arial" w:cs="Arial"/>
                <w:b/>
                <w:bCs/>
                <w:sz w:val="16"/>
                <w:lang w:val="it-IT"/>
              </w:rPr>
              <w:t>.</w:t>
            </w:r>
          </w:p>
        </w:tc>
      </w:tr>
      <w:tr w:rsidR="008865E7" w:rsidRPr="007674A8">
        <w:trPr>
          <w:trHeight w:val="1830"/>
        </w:trPr>
        <w:tc>
          <w:tcPr>
            <w:tcW w:w="2263" w:type="dxa"/>
          </w:tcPr>
          <w:p w:rsidR="008865E7" w:rsidRPr="002404CD" w:rsidRDefault="00C54BE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sz w:val="16"/>
                <w:szCs w:val="16"/>
                <w:lang w:val="it-IT" w:eastAsia="en-US"/>
              </w:rPr>
              <w:t>Data</w:t>
            </w:r>
          </w:p>
          <w:p w:rsidR="00861716" w:rsidRPr="002404CD" w:rsidRDefault="00861716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</w:p>
          <w:p w:rsidR="008865E7" w:rsidRPr="002404CD" w:rsidRDefault="00B53E3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865E7" w:rsidRPr="002404CD">
              <w:rPr>
                <w:rFonts w:ascii="Arial" w:hAnsi="Arial" w:cs="Arial"/>
                <w:b/>
                <w:bCs/>
                <w:lang w:val="it-IT"/>
              </w:rPr>
              <w:instrText xml:space="preserve"> FORMTEXT </w:instrText>
            </w:r>
            <w:r w:rsidRPr="002404CD">
              <w:rPr>
                <w:rFonts w:ascii="Arial" w:hAnsi="Arial" w:cs="Arial"/>
                <w:b/>
                <w:bCs/>
                <w:lang w:val="it-IT"/>
              </w:rPr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separate"/>
            </w:r>
            <w:r w:rsidR="008865E7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8865E7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8865E7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8865E7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="008865E7" w:rsidRPr="002404CD">
              <w:rPr>
                <w:rFonts w:ascii="Arial" w:hAnsi="Arial" w:cs="Arial"/>
                <w:b/>
                <w:bCs/>
                <w:noProof/>
                <w:lang w:val="it-IT"/>
              </w:rPr>
              <w:t> </w:t>
            </w:r>
            <w:r w:rsidRPr="002404CD">
              <w:rPr>
                <w:rFonts w:ascii="Arial" w:hAnsi="Arial" w:cs="Arial"/>
                <w:b/>
                <w:bCs/>
                <w:lang w:val="it-IT"/>
              </w:rPr>
              <w:fldChar w:fldCharType="end"/>
            </w:r>
          </w:p>
        </w:tc>
        <w:tc>
          <w:tcPr>
            <w:tcW w:w="7371" w:type="dxa"/>
          </w:tcPr>
          <w:p w:rsidR="008865E7" w:rsidRPr="007674A8" w:rsidRDefault="00C54BEA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 w:rsidRPr="002404CD">
              <w:rPr>
                <w:rFonts w:ascii="Arial" w:hAnsi="Arial" w:cs="Arial"/>
                <w:bCs/>
                <w:sz w:val="16"/>
                <w:lang w:val="it-IT"/>
              </w:rPr>
              <w:t>Firma dell’assicurata/o</w:t>
            </w:r>
          </w:p>
          <w:p w:rsidR="008865E7" w:rsidRPr="007674A8" w:rsidRDefault="008865E7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</w:p>
          <w:p w:rsidR="008865E7" w:rsidRPr="007674A8" w:rsidRDefault="008865E7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</w:p>
          <w:p w:rsidR="008865E7" w:rsidRPr="007674A8" w:rsidRDefault="008865E7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</w:p>
          <w:p w:rsidR="008865E7" w:rsidRPr="007674A8" w:rsidRDefault="008865E7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</w:p>
          <w:p w:rsidR="008865E7" w:rsidRPr="007674A8" w:rsidRDefault="008865E7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</w:p>
          <w:p w:rsidR="008865E7" w:rsidRPr="007674A8" w:rsidRDefault="008865E7" w:rsidP="003901BB">
            <w:pPr>
              <w:spacing w:line="260" w:lineRule="atLeast"/>
              <w:ind w:right="-59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</w:p>
        </w:tc>
      </w:tr>
    </w:tbl>
    <w:p w:rsidR="00705150" w:rsidRPr="007674A8" w:rsidRDefault="00705150" w:rsidP="003901BB">
      <w:pPr>
        <w:pStyle w:val="Kopfzeile"/>
        <w:spacing w:line="260" w:lineRule="atLeast"/>
        <w:ind w:right="-59"/>
        <w:rPr>
          <w:rFonts w:ascii="Arial" w:hAnsi="Arial" w:cs="Arial"/>
          <w:b/>
          <w:bCs/>
          <w:sz w:val="16"/>
          <w:szCs w:val="22"/>
          <w:lang w:val="it-IT"/>
        </w:rPr>
      </w:pPr>
    </w:p>
    <w:sectPr w:rsidR="00705150" w:rsidRPr="007674A8" w:rsidSect="007051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709" w:bottom="1021" w:left="1418" w:header="567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6E8" w:rsidRDefault="00C866E8" w:rsidP="00C874C6">
      <w:r>
        <w:separator/>
      </w:r>
    </w:p>
  </w:endnote>
  <w:endnote w:type="continuationSeparator" w:id="0">
    <w:p w:rsidR="00C866E8" w:rsidRDefault="00C866E8" w:rsidP="00C8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Quan">
    <w:altName w:val="Cambria"/>
    <w:panose1 w:val="00000000000000000000"/>
    <w:charset w:val="00"/>
    <w:family w:val="modern"/>
    <w:notTrueType/>
    <w:pitch w:val="variable"/>
    <w:sig w:usb0="A10002AF" w:usb1="500078F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93C" w:rsidRDefault="0012393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6E8" w:rsidRDefault="00C866E8" w:rsidP="00B427E6">
    <w:pPr>
      <w:pStyle w:val="Kopfzeile"/>
      <w:spacing w:line="260" w:lineRule="atLeast"/>
      <w:ind w:right="-59"/>
      <w:rPr>
        <w:rFonts w:ascii="Arial" w:hAnsi="Arial" w:cs="Arial"/>
        <w:bCs/>
        <w:sz w:val="16"/>
        <w:szCs w:val="22"/>
        <w:lang w:val="de-CH"/>
      </w:rPr>
    </w:pPr>
  </w:p>
  <w:p w:rsidR="00C866E8" w:rsidRPr="00B427E6" w:rsidRDefault="00DD4F1D" w:rsidP="00B427E6">
    <w:pPr>
      <w:pStyle w:val="Kopfzeile"/>
      <w:spacing w:line="260" w:lineRule="atLeast"/>
      <w:ind w:right="-59"/>
    </w:pPr>
    <w:r w:rsidRPr="00DD4F1D">
      <w:rPr>
        <w:rFonts w:ascii="Arial" w:hAnsi="Arial" w:cs="Arial"/>
        <w:bCs/>
        <w:sz w:val="16"/>
        <w:szCs w:val="22"/>
        <w:lang w:val="de-CH"/>
      </w:rPr>
      <w:t xml:space="preserve">Rentenformular </w:t>
    </w:r>
    <w:r w:rsidR="00C866E8">
      <w:rPr>
        <w:rFonts w:ascii="Arial" w:hAnsi="Arial" w:cs="Arial"/>
        <w:bCs/>
        <w:sz w:val="16"/>
        <w:szCs w:val="22"/>
        <w:lang w:val="de-CH"/>
      </w:rPr>
      <w:t>12.16I</w:t>
    </w:r>
    <w:r w:rsidR="00C866E8">
      <w:rPr>
        <w:rFonts w:ascii="Quan" w:hAnsi="Quan" w:cs="Arial"/>
        <w:sz w:val="22"/>
        <w:szCs w:val="22"/>
      </w:rPr>
      <w:tab/>
    </w:r>
    <w:r w:rsidR="00C866E8">
      <w:rPr>
        <w:rFonts w:ascii="Quan" w:hAnsi="Quan" w:cs="Arial"/>
        <w:sz w:val="22"/>
        <w:szCs w:val="22"/>
      </w:rPr>
      <w:tab/>
    </w:r>
    <w:r w:rsidR="00C866E8">
      <w:rPr>
        <w:rFonts w:ascii="Arial" w:hAnsi="Arial" w:cs="Arial"/>
        <w:sz w:val="16"/>
        <w:szCs w:val="16"/>
      </w:rPr>
      <w:t xml:space="preserve">| </w:t>
    </w:r>
    <w:r w:rsidR="0012393C">
      <w:fldChar w:fldCharType="begin"/>
    </w:r>
    <w:r w:rsidR="0012393C">
      <w:instrText xml:space="preserve"> PAGE   \* MERGEFORMAT </w:instrText>
    </w:r>
    <w:r w:rsidR="0012393C">
      <w:fldChar w:fldCharType="separate"/>
    </w:r>
    <w:r w:rsidR="00844802" w:rsidRPr="00844802">
      <w:rPr>
        <w:rFonts w:ascii="Arial" w:hAnsi="Arial" w:cs="Arial"/>
        <w:noProof/>
        <w:sz w:val="16"/>
        <w:szCs w:val="16"/>
      </w:rPr>
      <w:t>2</w:t>
    </w:r>
    <w:r w:rsidR="0012393C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6E8" w:rsidRPr="00EC1403" w:rsidRDefault="00C866E8" w:rsidP="00EC1403">
    <w:pPr>
      <w:autoSpaceDE w:val="0"/>
      <w:autoSpaceDN w:val="0"/>
      <w:adjustRightInd w:val="0"/>
      <w:spacing w:line="288" w:lineRule="auto"/>
      <w:textAlignment w:val="center"/>
      <w:rPr>
        <w:rFonts w:ascii="Arial" w:eastAsiaTheme="minorHAnsi" w:hAnsi="Arial" w:cs="Arial"/>
        <w:b/>
        <w:bCs/>
        <w:color w:val="6F6F6E"/>
        <w:sz w:val="16"/>
        <w:szCs w:val="16"/>
        <w:lang w:val="fr-FR" w:eastAsia="en-US"/>
      </w:rPr>
    </w:pPr>
    <w:r w:rsidRPr="00EC1403">
      <w:rPr>
        <w:rFonts w:ascii="Arial" w:eastAsiaTheme="minorHAnsi" w:hAnsi="Arial" w:cs="Arial"/>
        <w:b/>
        <w:bCs/>
        <w:color w:val="6F6F6E"/>
        <w:sz w:val="16"/>
        <w:szCs w:val="16"/>
        <w:lang w:val="fr-FR" w:eastAsia="en-US"/>
      </w:rPr>
      <w:t>Pensionskasse SRG SSR · Caisse de pension SRG SSR · Cassa pensioni SRG SSR</w:t>
    </w:r>
  </w:p>
  <w:p w:rsidR="00C866E8" w:rsidRPr="00206F58" w:rsidRDefault="00C866E8" w:rsidP="00EC1403">
    <w:pPr>
      <w:pStyle w:val="Fuzeile"/>
      <w:rPr>
        <w:rFonts w:ascii="Arial" w:hAnsi="Arial" w:cs="Arial"/>
        <w:lang w:val="de-CH"/>
      </w:rPr>
    </w:pPr>
    <w:r w:rsidRPr="00206F58">
      <w:rPr>
        <w:rFonts w:ascii="Arial" w:eastAsiaTheme="minorHAnsi" w:hAnsi="Arial" w:cs="Arial"/>
        <w:color w:val="6F6F6E"/>
        <w:sz w:val="16"/>
        <w:szCs w:val="16"/>
        <w:lang w:val="de-CH" w:eastAsia="en-US"/>
      </w:rPr>
      <w:t xml:space="preserve">Schwarztorstrasse 21 · CH-3000 Bern 14 · T +41 </w:t>
    </w:r>
    <w:r w:rsidRPr="00717304">
      <w:rPr>
        <w:rFonts w:ascii="Arial" w:eastAsiaTheme="minorHAnsi" w:hAnsi="Arial" w:cs="Arial"/>
        <w:color w:val="6F6F6E"/>
        <w:sz w:val="16"/>
        <w:szCs w:val="16"/>
        <w:lang w:val="de-CH" w:eastAsia="en-US"/>
      </w:rPr>
      <w:t>31 350 93 94</w:t>
    </w:r>
    <w:r>
      <w:rPr>
        <w:rFonts w:ascii="Arial" w:eastAsiaTheme="minorHAnsi" w:hAnsi="Arial" w:cs="Arial"/>
        <w:color w:val="6F6F6E"/>
        <w:sz w:val="16"/>
        <w:szCs w:val="16"/>
        <w:lang w:val="de-CH" w:eastAsia="en-US"/>
      </w:rPr>
      <w:t xml:space="preserve"> </w:t>
    </w:r>
    <w:r w:rsidRPr="00206F58">
      <w:rPr>
        <w:rFonts w:ascii="Arial" w:eastAsiaTheme="minorHAnsi" w:hAnsi="Arial" w:cs="Arial"/>
        <w:color w:val="6F6F6E"/>
        <w:sz w:val="16"/>
        <w:szCs w:val="16"/>
        <w:lang w:val="de-CH" w:eastAsia="en-US"/>
      </w:rPr>
      <w:t>· info@pks-cps.ch · www.pks-cps.ch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6E8" w:rsidRDefault="00C866E8" w:rsidP="00C874C6">
      <w:r>
        <w:separator/>
      </w:r>
    </w:p>
  </w:footnote>
  <w:footnote w:type="continuationSeparator" w:id="0">
    <w:p w:rsidR="00C866E8" w:rsidRDefault="00C866E8" w:rsidP="00C87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93C" w:rsidRDefault="0012393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93C" w:rsidRDefault="0012393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6E8" w:rsidRDefault="00C866E8" w:rsidP="00A6716A">
    <w:pPr>
      <w:pStyle w:val="Kopfzeile"/>
      <w:ind w:left="-993"/>
    </w:pPr>
    <w:r>
      <w:rPr>
        <w:noProof/>
        <w:lang w:val="de-CH" w:eastAsia="de-CH"/>
      </w:rPr>
      <w:drawing>
        <wp:inline distT="0" distB="0" distL="0" distR="0">
          <wp:extent cx="2289048" cy="9144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021E02logo300dpiF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048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66E8" w:rsidRDefault="00C866E8" w:rsidP="00D14982">
    <w:pPr>
      <w:pStyle w:val="Kopfzeile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8AA"/>
    <w:multiLevelType w:val="hybridMultilevel"/>
    <w:tmpl w:val="A34ABA26"/>
    <w:lvl w:ilvl="0" w:tplc="04090007">
      <w:start w:val="1"/>
      <w:numFmt w:val="bullet"/>
      <w:lvlText w:val="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17A84B0E"/>
    <w:multiLevelType w:val="hybridMultilevel"/>
    <w:tmpl w:val="53568E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385E"/>
    <w:multiLevelType w:val="hybridMultilevel"/>
    <w:tmpl w:val="F170D834"/>
    <w:lvl w:ilvl="0" w:tplc="0807000F">
      <w:start w:val="1"/>
      <w:numFmt w:val="decimal"/>
      <w:lvlText w:val="%1."/>
      <w:lvlJc w:val="left"/>
      <w:pPr>
        <w:ind w:left="749" w:hanging="360"/>
      </w:pPr>
    </w:lvl>
    <w:lvl w:ilvl="1" w:tplc="08070019" w:tentative="1">
      <w:start w:val="1"/>
      <w:numFmt w:val="lowerLetter"/>
      <w:lvlText w:val="%2."/>
      <w:lvlJc w:val="left"/>
      <w:pPr>
        <w:ind w:left="1469" w:hanging="360"/>
      </w:pPr>
    </w:lvl>
    <w:lvl w:ilvl="2" w:tplc="0807001B" w:tentative="1">
      <w:start w:val="1"/>
      <w:numFmt w:val="lowerRoman"/>
      <w:lvlText w:val="%3."/>
      <w:lvlJc w:val="right"/>
      <w:pPr>
        <w:ind w:left="2189" w:hanging="180"/>
      </w:pPr>
    </w:lvl>
    <w:lvl w:ilvl="3" w:tplc="0807000F" w:tentative="1">
      <w:start w:val="1"/>
      <w:numFmt w:val="decimal"/>
      <w:lvlText w:val="%4."/>
      <w:lvlJc w:val="left"/>
      <w:pPr>
        <w:ind w:left="2909" w:hanging="360"/>
      </w:pPr>
    </w:lvl>
    <w:lvl w:ilvl="4" w:tplc="08070019" w:tentative="1">
      <w:start w:val="1"/>
      <w:numFmt w:val="lowerLetter"/>
      <w:lvlText w:val="%5."/>
      <w:lvlJc w:val="left"/>
      <w:pPr>
        <w:ind w:left="3629" w:hanging="360"/>
      </w:pPr>
    </w:lvl>
    <w:lvl w:ilvl="5" w:tplc="0807001B" w:tentative="1">
      <w:start w:val="1"/>
      <w:numFmt w:val="lowerRoman"/>
      <w:lvlText w:val="%6."/>
      <w:lvlJc w:val="right"/>
      <w:pPr>
        <w:ind w:left="4349" w:hanging="180"/>
      </w:pPr>
    </w:lvl>
    <w:lvl w:ilvl="6" w:tplc="0807000F" w:tentative="1">
      <w:start w:val="1"/>
      <w:numFmt w:val="decimal"/>
      <w:lvlText w:val="%7."/>
      <w:lvlJc w:val="left"/>
      <w:pPr>
        <w:ind w:left="5069" w:hanging="360"/>
      </w:pPr>
    </w:lvl>
    <w:lvl w:ilvl="7" w:tplc="08070019" w:tentative="1">
      <w:start w:val="1"/>
      <w:numFmt w:val="lowerLetter"/>
      <w:lvlText w:val="%8."/>
      <w:lvlJc w:val="left"/>
      <w:pPr>
        <w:ind w:left="5789" w:hanging="360"/>
      </w:pPr>
    </w:lvl>
    <w:lvl w:ilvl="8" w:tplc="0807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 w15:restartNumberingAfterBreak="0">
    <w:nsid w:val="30D76A13"/>
    <w:multiLevelType w:val="hybridMultilevel"/>
    <w:tmpl w:val="C0FE85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06049"/>
    <w:multiLevelType w:val="hybridMultilevel"/>
    <w:tmpl w:val="4E849CE2"/>
    <w:lvl w:ilvl="0" w:tplc="E3F615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D20B3"/>
    <w:multiLevelType w:val="hybridMultilevel"/>
    <w:tmpl w:val="554E274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71CE5"/>
    <w:multiLevelType w:val="hybridMultilevel"/>
    <w:tmpl w:val="8E82BC4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445EC"/>
    <w:multiLevelType w:val="hybridMultilevel"/>
    <w:tmpl w:val="4EA68BB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F08F3"/>
    <w:multiLevelType w:val="hybridMultilevel"/>
    <w:tmpl w:val="58D8E362"/>
    <w:lvl w:ilvl="0" w:tplc="E3F615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GrammaticalErrors/>
  <w:activeWritingStyle w:appName="MSWord" w:lang="it-IT" w:vendorID="64" w:dllVersion="131078" w:nlCheck="1" w:checkStyle="0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it-CH" w:vendorID="64" w:dllVersion="131078" w:nlCheck="1" w:checkStyle="0"/>
  <w:activeWritingStyle w:appName="MSWord" w:lang="it-IT" w:vendorID="3" w:dllVersion="517" w:checkStyle="1"/>
  <w:attachedTemplate r:id="rId1"/>
  <w:doNotTrackMoves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661"/>
    <w:rsid w:val="00006D44"/>
    <w:rsid w:val="00017ABF"/>
    <w:rsid w:val="00032492"/>
    <w:rsid w:val="000422BB"/>
    <w:rsid w:val="00053E2E"/>
    <w:rsid w:val="00062CD7"/>
    <w:rsid w:val="00074BED"/>
    <w:rsid w:val="00077C93"/>
    <w:rsid w:val="00081B6C"/>
    <w:rsid w:val="00094A7B"/>
    <w:rsid w:val="000B6967"/>
    <w:rsid w:val="000B7B93"/>
    <w:rsid w:val="000E0159"/>
    <w:rsid w:val="000E0BB2"/>
    <w:rsid w:val="000F4CA9"/>
    <w:rsid w:val="000F5ACB"/>
    <w:rsid w:val="00114470"/>
    <w:rsid w:val="0012393C"/>
    <w:rsid w:val="00130740"/>
    <w:rsid w:val="00137852"/>
    <w:rsid w:val="00144547"/>
    <w:rsid w:val="00147E29"/>
    <w:rsid w:val="001777B5"/>
    <w:rsid w:val="00181DE6"/>
    <w:rsid w:val="00190F9E"/>
    <w:rsid w:val="001924E8"/>
    <w:rsid w:val="0019393B"/>
    <w:rsid w:val="001A227B"/>
    <w:rsid w:val="001A32FF"/>
    <w:rsid w:val="001A3CA9"/>
    <w:rsid w:val="001B0278"/>
    <w:rsid w:val="001C4BFF"/>
    <w:rsid w:val="001D4CB9"/>
    <w:rsid w:val="001D4CC1"/>
    <w:rsid w:val="00206F58"/>
    <w:rsid w:val="00207722"/>
    <w:rsid w:val="00217A49"/>
    <w:rsid w:val="00223A88"/>
    <w:rsid w:val="00225246"/>
    <w:rsid w:val="0022627C"/>
    <w:rsid w:val="00230B18"/>
    <w:rsid w:val="002404CD"/>
    <w:rsid w:val="0026502B"/>
    <w:rsid w:val="00265760"/>
    <w:rsid w:val="002754D8"/>
    <w:rsid w:val="00275B39"/>
    <w:rsid w:val="00280536"/>
    <w:rsid w:val="00282245"/>
    <w:rsid w:val="00282E29"/>
    <w:rsid w:val="00286D03"/>
    <w:rsid w:val="002A05FC"/>
    <w:rsid w:val="002B695D"/>
    <w:rsid w:val="00320E96"/>
    <w:rsid w:val="00321D82"/>
    <w:rsid w:val="00327265"/>
    <w:rsid w:val="003328F2"/>
    <w:rsid w:val="00332BE6"/>
    <w:rsid w:val="0033407A"/>
    <w:rsid w:val="00340417"/>
    <w:rsid w:val="00372976"/>
    <w:rsid w:val="00377CB4"/>
    <w:rsid w:val="003854C8"/>
    <w:rsid w:val="003901BB"/>
    <w:rsid w:val="00392E3A"/>
    <w:rsid w:val="003A5950"/>
    <w:rsid w:val="003B57AC"/>
    <w:rsid w:val="003E104D"/>
    <w:rsid w:val="003E13EE"/>
    <w:rsid w:val="003F1395"/>
    <w:rsid w:val="00411A8A"/>
    <w:rsid w:val="00431479"/>
    <w:rsid w:val="0047018B"/>
    <w:rsid w:val="004806D5"/>
    <w:rsid w:val="0048151E"/>
    <w:rsid w:val="004937DD"/>
    <w:rsid w:val="004B065C"/>
    <w:rsid w:val="004C0F91"/>
    <w:rsid w:val="004C4B2C"/>
    <w:rsid w:val="004D1CB2"/>
    <w:rsid w:val="004D2B2B"/>
    <w:rsid w:val="004D4BFE"/>
    <w:rsid w:val="004F1E37"/>
    <w:rsid w:val="004F6A77"/>
    <w:rsid w:val="00505CBD"/>
    <w:rsid w:val="005106D4"/>
    <w:rsid w:val="005611D0"/>
    <w:rsid w:val="00582C08"/>
    <w:rsid w:val="00584C63"/>
    <w:rsid w:val="00592A93"/>
    <w:rsid w:val="00594BB3"/>
    <w:rsid w:val="005A2255"/>
    <w:rsid w:val="005A41DE"/>
    <w:rsid w:val="005A7829"/>
    <w:rsid w:val="005B1C2B"/>
    <w:rsid w:val="005B62D8"/>
    <w:rsid w:val="005B6C06"/>
    <w:rsid w:val="005C7417"/>
    <w:rsid w:val="005D381F"/>
    <w:rsid w:val="005D5E29"/>
    <w:rsid w:val="005D7D23"/>
    <w:rsid w:val="005E72E4"/>
    <w:rsid w:val="005E79F5"/>
    <w:rsid w:val="005F1908"/>
    <w:rsid w:val="00605296"/>
    <w:rsid w:val="00610EE7"/>
    <w:rsid w:val="00616645"/>
    <w:rsid w:val="006333A8"/>
    <w:rsid w:val="00670BA1"/>
    <w:rsid w:val="0067666A"/>
    <w:rsid w:val="00680BFA"/>
    <w:rsid w:val="00683334"/>
    <w:rsid w:val="006843CD"/>
    <w:rsid w:val="006A47AB"/>
    <w:rsid w:val="006B746E"/>
    <w:rsid w:val="006E79F6"/>
    <w:rsid w:val="006F3CAD"/>
    <w:rsid w:val="00704AB8"/>
    <w:rsid w:val="00705150"/>
    <w:rsid w:val="007057B3"/>
    <w:rsid w:val="00705EDD"/>
    <w:rsid w:val="00712299"/>
    <w:rsid w:val="0071625B"/>
    <w:rsid w:val="00716675"/>
    <w:rsid w:val="00717304"/>
    <w:rsid w:val="007201A3"/>
    <w:rsid w:val="00732FA9"/>
    <w:rsid w:val="00734208"/>
    <w:rsid w:val="0073557F"/>
    <w:rsid w:val="007475DA"/>
    <w:rsid w:val="007612D8"/>
    <w:rsid w:val="007674A8"/>
    <w:rsid w:val="00795DD6"/>
    <w:rsid w:val="007A24BF"/>
    <w:rsid w:val="007A7648"/>
    <w:rsid w:val="007B19CD"/>
    <w:rsid w:val="007B4068"/>
    <w:rsid w:val="007B6406"/>
    <w:rsid w:val="007B6FC8"/>
    <w:rsid w:val="007C1535"/>
    <w:rsid w:val="007D44C3"/>
    <w:rsid w:val="007F7D56"/>
    <w:rsid w:val="008074D3"/>
    <w:rsid w:val="00813FAE"/>
    <w:rsid w:val="00827B7F"/>
    <w:rsid w:val="00832F90"/>
    <w:rsid w:val="008339D0"/>
    <w:rsid w:val="00835886"/>
    <w:rsid w:val="00844802"/>
    <w:rsid w:val="00851D31"/>
    <w:rsid w:val="00860FDC"/>
    <w:rsid w:val="00861716"/>
    <w:rsid w:val="00882131"/>
    <w:rsid w:val="008865E7"/>
    <w:rsid w:val="00887369"/>
    <w:rsid w:val="00890FD7"/>
    <w:rsid w:val="008920B6"/>
    <w:rsid w:val="008B7ACB"/>
    <w:rsid w:val="008C3209"/>
    <w:rsid w:val="008D0E46"/>
    <w:rsid w:val="008D3CDE"/>
    <w:rsid w:val="008E6661"/>
    <w:rsid w:val="008F07C0"/>
    <w:rsid w:val="008F0BD6"/>
    <w:rsid w:val="008F413A"/>
    <w:rsid w:val="0090084C"/>
    <w:rsid w:val="00910479"/>
    <w:rsid w:val="009157AB"/>
    <w:rsid w:val="00924CA1"/>
    <w:rsid w:val="00937597"/>
    <w:rsid w:val="009556A9"/>
    <w:rsid w:val="009623D5"/>
    <w:rsid w:val="0096467D"/>
    <w:rsid w:val="0096668B"/>
    <w:rsid w:val="009743AC"/>
    <w:rsid w:val="009805F1"/>
    <w:rsid w:val="00992C08"/>
    <w:rsid w:val="009946B3"/>
    <w:rsid w:val="009A2B21"/>
    <w:rsid w:val="009A2CB2"/>
    <w:rsid w:val="009B1442"/>
    <w:rsid w:val="009B4771"/>
    <w:rsid w:val="009B6CF3"/>
    <w:rsid w:val="009C4BED"/>
    <w:rsid w:val="009D02DB"/>
    <w:rsid w:val="009E102C"/>
    <w:rsid w:val="009F427A"/>
    <w:rsid w:val="009F591C"/>
    <w:rsid w:val="00A208E7"/>
    <w:rsid w:val="00A21BF1"/>
    <w:rsid w:val="00A23D12"/>
    <w:rsid w:val="00A30B2B"/>
    <w:rsid w:val="00A30D71"/>
    <w:rsid w:val="00A32A1F"/>
    <w:rsid w:val="00A44D6B"/>
    <w:rsid w:val="00A47B9B"/>
    <w:rsid w:val="00A53F58"/>
    <w:rsid w:val="00A5427D"/>
    <w:rsid w:val="00A566A2"/>
    <w:rsid w:val="00A63057"/>
    <w:rsid w:val="00A6716A"/>
    <w:rsid w:val="00A672DB"/>
    <w:rsid w:val="00A70231"/>
    <w:rsid w:val="00A711AD"/>
    <w:rsid w:val="00A83DBA"/>
    <w:rsid w:val="00A85D0E"/>
    <w:rsid w:val="00A9413A"/>
    <w:rsid w:val="00A945C5"/>
    <w:rsid w:val="00A97B0F"/>
    <w:rsid w:val="00AA22C3"/>
    <w:rsid w:val="00AA711B"/>
    <w:rsid w:val="00AB21AA"/>
    <w:rsid w:val="00AB6329"/>
    <w:rsid w:val="00AC0E68"/>
    <w:rsid w:val="00AD7D86"/>
    <w:rsid w:val="00AE122A"/>
    <w:rsid w:val="00AE56DB"/>
    <w:rsid w:val="00AF0691"/>
    <w:rsid w:val="00AF151D"/>
    <w:rsid w:val="00AF6B46"/>
    <w:rsid w:val="00B10969"/>
    <w:rsid w:val="00B249C1"/>
    <w:rsid w:val="00B323B8"/>
    <w:rsid w:val="00B427E6"/>
    <w:rsid w:val="00B472BB"/>
    <w:rsid w:val="00B53E3A"/>
    <w:rsid w:val="00B705F9"/>
    <w:rsid w:val="00B81BEB"/>
    <w:rsid w:val="00B9085A"/>
    <w:rsid w:val="00BB690B"/>
    <w:rsid w:val="00BC1F48"/>
    <w:rsid w:val="00BC351A"/>
    <w:rsid w:val="00BD279D"/>
    <w:rsid w:val="00BE2A9B"/>
    <w:rsid w:val="00C05A05"/>
    <w:rsid w:val="00C16473"/>
    <w:rsid w:val="00C17FFE"/>
    <w:rsid w:val="00C33795"/>
    <w:rsid w:val="00C3520C"/>
    <w:rsid w:val="00C35E97"/>
    <w:rsid w:val="00C54BEA"/>
    <w:rsid w:val="00C62290"/>
    <w:rsid w:val="00C73277"/>
    <w:rsid w:val="00C7511C"/>
    <w:rsid w:val="00C7526C"/>
    <w:rsid w:val="00C8231A"/>
    <w:rsid w:val="00C866E8"/>
    <w:rsid w:val="00C874C6"/>
    <w:rsid w:val="00C91DA1"/>
    <w:rsid w:val="00CA50FD"/>
    <w:rsid w:val="00CC49CE"/>
    <w:rsid w:val="00CD6241"/>
    <w:rsid w:val="00CE2EF0"/>
    <w:rsid w:val="00CF5A62"/>
    <w:rsid w:val="00D14982"/>
    <w:rsid w:val="00D15EDF"/>
    <w:rsid w:val="00D16036"/>
    <w:rsid w:val="00D2041F"/>
    <w:rsid w:val="00D250BA"/>
    <w:rsid w:val="00D42A87"/>
    <w:rsid w:val="00D42E83"/>
    <w:rsid w:val="00D42ECB"/>
    <w:rsid w:val="00D5016E"/>
    <w:rsid w:val="00D71EC1"/>
    <w:rsid w:val="00D73075"/>
    <w:rsid w:val="00D81650"/>
    <w:rsid w:val="00D97571"/>
    <w:rsid w:val="00DB5AC8"/>
    <w:rsid w:val="00DC57A2"/>
    <w:rsid w:val="00DD4F1D"/>
    <w:rsid w:val="00DE1724"/>
    <w:rsid w:val="00DE21FB"/>
    <w:rsid w:val="00DF33FD"/>
    <w:rsid w:val="00E06722"/>
    <w:rsid w:val="00E33375"/>
    <w:rsid w:val="00E40BDC"/>
    <w:rsid w:val="00E42CF1"/>
    <w:rsid w:val="00E43F44"/>
    <w:rsid w:val="00E46593"/>
    <w:rsid w:val="00E55C18"/>
    <w:rsid w:val="00E64A80"/>
    <w:rsid w:val="00E65CA8"/>
    <w:rsid w:val="00E70B7F"/>
    <w:rsid w:val="00E719AB"/>
    <w:rsid w:val="00E75AD1"/>
    <w:rsid w:val="00E76341"/>
    <w:rsid w:val="00E80DE9"/>
    <w:rsid w:val="00E97E0C"/>
    <w:rsid w:val="00EA54DC"/>
    <w:rsid w:val="00EA72CB"/>
    <w:rsid w:val="00EC1403"/>
    <w:rsid w:val="00EE54BD"/>
    <w:rsid w:val="00EF11D6"/>
    <w:rsid w:val="00F04145"/>
    <w:rsid w:val="00F25F2C"/>
    <w:rsid w:val="00F314EA"/>
    <w:rsid w:val="00F31633"/>
    <w:rsid w:val="00F3458F"/>
    <w:rsid w:val="00F351FA"/>
    <w:rsid w:val="00F82CDE"/>
    <w:rsid w:val="00FB012B"/>
    <w:rsid w:val="00FB05DB"/>
    <w:rsid w:val="00FB6FB0"/>
    <w:rsid w:val="00FC2521"/>
    <w:rsid w:val="00FC312E"/>
    <w:rsid w:val="00FD3F21"/>
    <w:rsid w:val="00FF1A30"/>
    <w:rsid w:val="00FF2EFB"/>
    <w:rsid w:val="00FF4F55"/>
    <w:rsid w:val="00FF6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docId w15:val="{E75A4BC7-0104-45C0-8D24-5F0B719C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75DA"/>
    <w:rPr>
      <w:color w:val="808080"/>
    </w:rPr>
  </w:style>
  <w:style w:type="paragraph" w:styleId="Kopfzeile">
    <w:name w:val="header"/>
    <w:basedOn w:val="Standard"/>
    <w:link w:val="KopfzeileZchn"/>
    <w:unhideWhenUsed/>
    <w:rsid w:val="007475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75DA"/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Style1">
    <w:name w:val="Style1"/>
    <w:basedOn w:val="Absatz-Standardschriftart"/>
    <w:uiPriority w:val="1"/>
    <w:rsid w:val="007475DA"/>
    <w:rPr>
      <w:rFonts w:ascii="Arial" w:hAnsi="Arial"/>
      <w:sz w:val="24"/>
    </w:rPr>
  </w:style>
  <w:style w:type="character" w:customStyle="1" w:styleId="Style3">
    <w:name w:val="Style3"/>
    <w:basedOn w:val="Absatz-Standardschriftart"/>
    <w:uiPriority w:val="1"/>
    <w:rsid w:val="007475DA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5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5DA"/>
    <w:rPr>
      <w:rFonts w:ascii="Tahoma" w:eastAsia="Times New Roman" w:hAnsi="Tahoma" w:cs="Tahoma"/>
      <w:sz w:val="16"/>
      <w:szCs w:val="16"/>
      <w:lang w:eastAsia="fr-CH"/>
    </w:rPr>
  </w:style>
  <w:style w:type="paragraph" w:styleId="Fuzeile">
    <w:name w:val="footer"/>
    <w:basedOn w:val="Standard"/>
    <w:link w:val="FuzeileZchn"/>
    <w:uiPriority w:val="99"/>
    <w:unhideWhenUsed/>
    <w:rsid w:val="00D42A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2A87"/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Paragraphestandard">
    <w:name w:val="[Paragraphe standard]"/>
    <w:basedOn w:val="Standard"/>
    <w:uiPriority w:val="99"/>
    <w:rsid w:val="00705ED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fr-FR" w:eastAsia="en-US"/>
    </w:rPr>
  </w:style>
  <w:style w:type="paragraph" w:styleId="Listenabsatz">
    <w:name w:val="List Paragraph"/>
    <w:basedOn w:val="Standard"/>
    <w:uiPriority w:val="34"/>
    <w:qFormat/>
    <w:rsid w:val="00D5016E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9B144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B1442"/>
    <w:rPr>
      <w:rFonts w:ascii="Times New Roman" w:eastAsia="Times New Roman" w:hAnsi="Times New Roman" w:cs="Times New Roman"/>
      <w:sz w:val="24"/>
      <w:szCs w:val="24"/>
      <w:lang w:eastAsia="fr-CH"/>
    </w:rPr>
  </w:style>
  <w:style w:type="table" w:styleId="Tabellenraster">
    <w:name w:val="Table Grid"/>
    <w:basedOn w:val="NormaleTabelle"/>
    <w:uiPriority w:val="59"/>
    <w:rsid w:val="00616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mmeMic\Desktop\Briefvorlage%20SAP%20Word%20prov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naged Document" ma:contentTypeID="0x0101007324C42200E614489DEB24720B550DCC0044823E4E287FA84096B501381DB11862" ma:contentTypeVersion="14" ma:contentTypeDescription="Ein neues Dokument erstellen." ma:contentTypeScope="" ma:versionID="3850ef747347d984001d8614a009e13f">
  <xsd:schema xmlns:xsd="http://www.w3.org/2001/XMLSchema" xmlns:xs="http://www.w3.org/2001/XMLSchema" xmlns:p="http://schemas.microsoft.com/office/2006/metadata/properties" xmlns:ns2="afd2adf7-072b-48e0-a5a3-48fd1a1bb677" xmlns:ns3="http://schemas.microsoft.com/sharepoint/v4" targetNamespace="http://schemas.microsoft.com/office/2006/metadata/properties" ma:root="true" ma:fieldsID="5e30c9d09a9cf1e83c1840d4260c5c84" ns2:_="" ns3:_="">
    <xsd:import namespace="afd2adf7-072b-48e0-a5a3-48fd1a1bb67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RG_LCID" minOccurs="0"/>
                <xsd:element ref="ns2:SRG_Owner" minOccurs="0"/>
                <xsd:element ref="ns2:SRG_AudienceOrganizations" minOccurs="0"/>
                <xsd:element ref="ns2:SRG_Date" minOccurs="0"/>
                <xsd:element ref="ns2:SRG_Description" minOccurs="0"/>
                <xsd:element ref="ns2:TaxCatchAllLabel" minOccurs="0"/>
                <xsd:element ref="ns2:pd309b77183c4a0d9612feb3770a3f0e" minOccurs="0"/>
                <xsd:element ref="ns2:TaxCatchAll" minOccurs="0"/>
                <xsd:element ref="ns2:ad29755be19a44cc8277e6130fdbf77b" minOccurs="0"/>
                <xsd:element ref="ns2:h60944fe0f9e452aa24f50d66d8f29e0" minOccurs="0"/>
                <xsd:element ref="ns2:fdfb7a223e3845dda1df35310b9b492d" minOccurs="0"/>
                <xsd:element ref="ns2:fad8ce5dc6ce4be49d2d0ef3089e6ed9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2adf7-072b-48e0-a5a3-48fd1a1bb677" elementFormDefault="qualified">
    <xsd:import namespace="http://schemas.microsoft.com/office/2006/documentManagement/types"/>
    <xsd:import namespace="http://schemas.microsoft.com/office/infopath/2007/PartnerControls"/>
    <xsd:element name="SRG_LCID" ma:index="2" nillable="true" ma:displayName="Language" ma:default="" ma:internalName="SRG_LCI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German (Germany)"/>
                    <xsd:enumeration value="French (France)"/>
                    <xsd:enumeration value="Italian (Italy)"/>
                  </xsd:restriction>
                </xsd:simpleType>
              </xsd:element>
            </xsd:sequence>
          </xsd:extension>
        </xsd:complexContent>
      </xsd:complexType>
    </xsd:element>
    <xsd:element name="SRG_Owner" ma:index="5" nillable="true" ma:displayName="Owner" ma:default="" ma:list="UserInfo" ma:SharePointGroup="0" ma:internalName="SRG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RG_AudienceOrganizations" ma:index="6" nillable="true" ma:displayName="Audience Organization" ma:default="" ma:internalName="SRG_AudienceOrganizat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GD"/>
                    <xsd:enumeration value="SWI"/>
                    <xsd:enumeration value="SRF"/>
                    <xsd:enumeration value="RTS"/>
                    <xsd:enumeration value="RSI"/>
                    <xsd:enumeration value="RTR"/>
                    <xsd:enumeration value="tpc"/>
                  </xsd:restriction>
                </xsd:simpleType>
              </xsd:element>
            </xsd:sequence>
          </xsd:extension>
        </xsd:complexContent>
      </xsd:complexType>
    </xsd:element>
    <xsd:element name="SRG_Date" ma:index="7" nillable="true" ma:displayName="Document date" ma:default="" ma:format="DateOnly" ma:internalName="SRG_Date" ma:readOnly="false">
      <xsd:simpleType>
        <xsd:restriction base="dms:DateTime"/>
      </xsd:simpleType>
    </xsd:element>
    <xsd:element name="SRG_Description" ma:index="11" nillable="true" ma:displayName="Description" ma:default="" ma:internalName="SRG_Description" ma:readOnly="false">
      <xsd:simpleType>
        <xsd:restriction base="dms:Note">
          <xsd:maxLength value="255"/>
        </xsd:restriction>
      </xsd:simpleType>
    </xsd:element>
    <xsd:element name="TaxCatchAllLabel" ma:index="12" nillable="true" ma:displayName="Taxonomy Catch All Column1" ma:hidden="true" ma:list="{6342e4d9-4abb-418d-b6b3-be920eda40ba}" ma:internalName="TaxCatchAllLabel" ma:readOnly="true" ma:showField="CatchAllDataLabel" ma:web="afd2adf7-072b-48e0-a5a3-48fd1a1bb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d309b77183c4a0d9612feb3770a3f0e" ma:index="14" nillable="true" ma:taxonomy="true" ma:internalName="pd309b77183c4a0d9612feb3770a3f0e" ma:taxonomyFieldName="SRG_Organization" ma:displayName="Organization" ma:readOnly="false" ma:default="1;#Human Resources|653d0ba5-162b-449e-99fb-4439f1c98e29" ma:fieldId="{9d309b77-183c-4a0d-9612-feb3770a3f0e}" ma:sspId="97948f5b-7b70-4c9a-93cb-0de5bfc85ea9" ma:termSetId="b1bd4380-3fc0-4f22-a7ab-e778b63266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6342e4d9-4abb-418d-b6b3-be920eda40ba}" ma:internalName="TaxCatchAll" ma:showField="CatchAllData" ma:web="afd2adf7-072b-48e0-a5a3-48fd1a1bb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29755be19a44cc8277e6130fdbf77b" ma:index="20" nillable="true" ma:taxonomy="true" ma:internalName="ad29755be19a44cc8277e6130fdbf77b" ma:taxonomyFieldName="SRG_HRStatus" ma:displayName="HR Status" ma:default="" ma:fieldId="{ad29755b-e19a-44cc-8277-e6130fdbf77b}" ma:sspId="97948f5b-7b70-4c9a-93cb-0de5bfc85ea9" ma:termSetId="da29df75-088e-48d1-bb5e-bbfcc84464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0944fe0f9e452aa24f50d66d8f29e0" ma:index="22" nillable="true" ma:taxonomy="true" ma:internalName="h60944fe0f9e452aa24f50d66d8f29e0" ma:taxonomyFieldName="SRG_HRProcess" ma:displayName="HR Process" ma:readOnly="false" ma:default="" ma:fieldId="{160944fe-0f9e-452a-a24f-50d66d8f29e0}" ma:taxonomyMulti="true" ma:sspId="97948f5b-7b70-4c9a-93cb-0de5bfc85ea9" ma:termSetId="e0af9f05-3be8-4bd4-b117-2c49729b78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fb7a223e3845dda1df35310b9b492d" ma:index="23" ma:taxonomy="true" ma:internalName="fdfb7a223e3845dda1df35310b9b492d" ma:taxonomyFieldName="SRG_DocumentType" ma:displayName="Document type" ma:readOnly="false" ma:default="" ma:fieldId="{fdfb7a22-3e38-45dd-a1df-35310b9b492d}" ma:taxonomyMulti="true" ma:sspId="97948f5b-7b70-4c9a-93cb-0de5bfc85ea9" ma:termSetId="efdac1fa-fcaf-4c65-842d-c2ae2b59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d8ce5dc6ce4be49d2d0ef3089e6ed9" ma:index="24" nillable="true" ma:taxonomy="true" ma:internalName="fad8ce5dc6ce4be49d2d0ef3089e6ed9" ma:taxonomyFieldName="SRG_HRCategory" ma:displayName="HR Category" ma:readOnly="false" ma:default="" ma:fieldId="{fad8ce5d-c6ce-4be4-9d2d-0ef3089e6ed9}" ma:sspId="97948f5b-7b70-4c9a-93cb-0de5bfc85ea9" ma:termSetId="7a8cc1cc-d684-46a6-a872-064a2fc3a7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d8ce5dc6ce4be49d2d0ef3089e6ed9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Führung und Beratung</TermName>
          <TermId xmlns="http://schemas.microsoft.com/office/infopath/2007/PartnerControls">73637606-5b11-4e00-8ac9-4ad300e332be</TermId>
        </TermInfo>
      </Terms>
    </fad8ce5dc6ce4be49d2d0ef3089e6ed9>
    <SRG_Owner xmlns="afd2adf7-072b-48e0-a5a3-48fd1a1bb677">
      <UserInfo>
        <DisplayName/>
        <AccountId xsi:nil="true"/>
        <AccountType/>
      </UserInfo>
    </SRG_Owner>
    <SRG_Description xmlns="afd2adf7-072b-48e0-a5a3-48fd1a1bb677" xsi:nil="true"/>
    <SRG_LCID xmlns="afd2adf7-072b-48e0-a5a3-48fd1a1bb677">
      <Value>Italian (Italy)</Value>
    </SRG_LCID>
    <IconOverlay xmlns="http://schemas.microsoft.com/sharepoint/v4" xsi:nil="true"/>
    <fdfb7a223e3845dda1df35310b9b492d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Formular, Antrag</TermName>
          <TermId xmlns="http://schemas.microsoft.com/office/infopath/2007/PartnerControls">c79896e0-4c1c-405c-8d85-3c0370d52046</TermId>
        </TermInfo>
      </Terms>
    </fdfb7a223e3845dda1df35310b9b492d>
    <SRG_Date xmlns="afd2adf7-072b-48e0-a5a3-48fd1a1bb677" xsi:nil="true"/>
    <SRG_AudienceOrganizations xmlns="afd2adf7-072b-48e0-a5a3-48fd1a1bb677">
      <Value>All</Value>
    </SRG_AudienceOrganizations>
    <pd309b77183c4a0d9612feb3770a3f0e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653d0ba5-162b-449e-99fb-4439f1c98e29</TermId>
        </TermInfo>
      </Terms>
    </pd309b77183c4a0d9612feb3770a3f0e>
    <h60944fe0f9e452aa24f50d66d8f29e0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Versicherungen</TermName>
          <TermId xmlns="http://schemas.microsoft.com/office/infopath/2007/PartnerControls">bd70311b-3973-4444-96e1-36dc81ea5781</TermId>
        </TermInfo>
        <TermInfo xmlns="http://schemas.microsoft.com/office/infopath/2007/PartnerControls">
          <TermName xmlns="http://schemas.microsoft.com/office/infopath/2007/PartnerControls">Zusammenarbeiten und Begleiten</TermName>
          <TermId xmlns="http://schemas.microsoft.com/office/infopath/2007/PartnerControls">6afc3171-c183-40ef-9301-41131e61ce5d</TermId>
        </TermInfo>
        <TermInfo xmlns="http://schemas.microsoft.com/office/infopath/2007/PartnerControls">
          <TermName xmlns="http://schemas.microsoft.com/office/infopath/2007/PartnerControls">Pensionierung</TermName>
          <TermId xmlns="http://schemas.microsoft.com/office/infopath/2007/PartnerControls">6c76bd36-5f4f-42ed-b122-d5b98d153c48</TermId>
        </TermInfo>
        <TermInfo xmlns="http://schemas.microsoft.com/office/infopath/2007/PartnerControls">
          <TermName xmlns="http://schemas.microsoft.com/office/infopath/2007/PartnerControls">Austreten</TermName>
          <TermId xmlns="http://schemas.microsoft.com/office/infopath/2007/PartnerControls">fec3a0ec-44ea-487a-a7b5-d8a0506c79ac</TermId>
        </TermInfo>
      </Terms>
    </h60944fe0f9e452aa24f50d66d8f29e0>
    <TaxCatchAll xmlns="afd2adf7-072b-48e0-a5a3-48fd1a1bb677">
      <Value>50</Value>
      <Value>32</Value>
      <Value>10</Value>
      <Value>24</Value>
      <Value>23</Value>
      <Value>15</Value>
      <Value>3</Value>
      <Value>1</Value>
    </TaxCatchAll>
    <ad29755be19a44cc8277e6130fdbf77b xmlns="afd2adf7-072b-48e0-a5a3-48fd1a1bb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Vollharmonisiert</TermName>
          <TermId xmlns="http://schemas.microsoft.com/office/infopath/2007/PartnerControls">5a350557-2d98-4b30-a24a-81dfa894e3c9</TermId>
        </TermInfo>
      </Terms>
    </ad29755be19a44cc8277e6130fdbf77b>
  </documentManagement>
</p:properties>
</file>

<file path=customXml/itemProps1.xml><?xml version="1.0" encoding="utf-8"?>
<ds:datastoreItem xmlns:ds="http://schemas.openxmlformats.org/officeDocument/2006/customXml" ds:itemID="{A328BAC0-7748-43E9-B0AC-82837F6BD30B}"/>
</file>

<file path=customXml/itemProps2.xml><?xml version="1.0" encoding="utf-8"?>
<ds:datastoreItem xmlns:ds="http://schemas.openxmlformats.org/officeDocument/2006/customXml" ds:itemID="{DD3CFC04-1FA1-4963-91E1-CD2F770DB31A}"/>
</file>

<file path=customXml/itemProps3.xml><?xml version="1.0" encoding="utf-8"?>
<ds:datastoreItem xmlns:ds="http://schemas.openxmlformats.org/officeDocument/2006/customXml" ds:itemID="{B6B6E2DD-F73E-45E3-A716-F1EAF0667A9E}"/>
</file>

<file path=customXml/itemProps4.xml><?xml version="1.0" encoding="utf-8"?>
<ds:datastoreItem xmlns:ds="http://schemas.openxmlformats.org/officeDocument/2006/customXml" ds:itemID="{C03D29DD-6A17-4A4A-B3F9-EE241BE3B8EB}"/>
</file>

<file path=docProps/app.xml><?xml version="1.0" encoding="utf-8"?>
<Properties xmlns="http://schemas.openxmlformats.org/officeDocument/2006/extended-properties" xmlns:vt="http://schemas.openxmlformats.org/officeDocument/2006/docPropsVTypes">
  <Template>Briefvorlage SAP Word prov</Template>
  <TotalTime>0</TotalTime>
  <Pages>3</Pages>
  <Words>849</Words>
  <Characters>5351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 Modulo fine affiliazione con rendita</dc:title>
  <dc:creator>ZimmeMic</dc:creator>
  <cp:lastModifiedBy>Bur, Nathalie (GD)</cp:lastModifiedBy>
  <cp:revision>24</cp:revision>
  <cp:lastPrinted>2016-12-08T13:35:00Z</cp:lastPrinted>
  <dcterms:created xsi:type="dcterms:W3CDTF">2016-12-08T08:40:00Z</dcterms:created>
  <dcterms:modified xsi:type="dcterms:W3CDTF">2016-12-21T15:02:00Z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0x0101007324C42200E614489DEB24720B550DCC0044823E4E287FA84096B501381DB11862</vt:lpwstr>
  </property>
  <property fmtid="{D5CDD505-2E9C-101B-9397-08002B2CF9AE}" pid="3" name="MP_InheritedTags">
    <vt:lpwstr>((gd45)(gd40)(gd1))((gd834)(gd39)(gd1))((gd1389)(gd852)(gd41)(gd1))</vt:lpwstr>
  </property>
  <property fmtid="{D5CDD505-2E9C-101B-9397-08002B2CF9AE}" pid="4" name="SRG_Organization">
    <vt:lpwstr>1;#Human Resources|653d0ba5-162b-449e-99fb-4439f1c98e29</vt:lpwstr>
  </property>
  <property fmtid="{D5CDD505-2E9C-101B-9397-08002B2CF9AE}" pid="5" name="SRG_HRStatus">
    <vt:lpwstr>3;#Vollharmonisiert|5a350557-2d98-4b30-a24a-81dfa894e3c9</vt:lpwstr>
  </property>
  <property fmtid="{D5CDD505-2E9C-101B-9397-08002B2CF9AE}" pid="6" name="SRG_HRCategory">
    <vt:lpwstr>15;#Führung und Beratung|73637606-5b11-4e00-8ac9-4ad300e332be</vt:lpwstr>
  </property>
  <property fmtid="{D5CDD505-2E9C-101B-9397-08002B2CF9AE}" pid="7" name="SRG_DocumentType">
    <vt:lpwstr>23;#Formular, Antrag|c79896e0-4c1c-405c-8d85-3c0370d52046</vt:lpwstr>
  </property>
  <property fmtid="{D5CDD505-2E9C-101B-9397-08002B2CF9AE}" pid="8" name="SRG_HRProcess">
    <vt:lpwstr>50;#Versicherungen|bd70311b-3973-4444-96e1-36dc81ea5781;#24;#Zusammenarbeiten und Begleiten|6afc3171-c183-40ef-9301-41131e61ce5d;#10;#Pensionierung|6c76bd36-5f4f-42ed-b122-d5b98d153c48;#32;#Austreten|fec3a0ec-44ea-487a-a7b5-d8a0506c79ac</vt:lpwstr>
  </property>
</Properties>
</file>